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5"/>
        <w:ind w:left="102" w:right="3078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al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er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os</w:t>
      </w:r>
      <w:r>
        <w:rPr>
          <w:rFonts w:ascii="Cambria" w:hAnsi="Cambria" w:cs="Cambria" w:eastAsia="Cambria"/>
          <w:b/>
          <w:bCs/>
          <w:spacing w:val="-6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les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-5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ol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cos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80" w:lineRule="exact"/>
        <w:ind w:left="102" w:right="126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Adopt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do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ab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erto</w:t>
      </w:r>
      <w:r>
        <w:rPr>
          <w:rFonts w:ascii="Cambria" w:hAnsi="Cambria" w:cs="Cambria" w:eastAsia="Cambria"/>
          <w:b/>
          <w:bCs/>
          <w:spacing w:val="2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la</w:t>
      </w:r>
      <w:r>
        <w:rPr>
          <w:rFonts w:ascii="Cambria" w:hAnsi="Cambria" w:cs="Cambria" w:eastAsia="Cambria"/>
          <w:b/>
          <w:bCs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rma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rat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b/>
          <w:bCs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b/>
          <w:bCs/>
          <w:spacing w:val="2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por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2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Asa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mbl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eral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su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resol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uc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ón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2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00</w:t>
      </w:r>
      <w:r>
        <w:rPr>
          <w:rFonts w:ascii="Cambria" w:hAnsi="Cambria" w:cs="Cambria" w:eastAsia="Cambria"/>
          <w:b/>
          <w:bCs/>
          <w:spacing w:val="-4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(XXI),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6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dic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emb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/>
          <w:bCs/>
          <w:spacing w:val="-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9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6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6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39" w:lineRule="auto"/>
        <w:ind w:left="102" w:right="123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rada</w:t>
      </w:r>
      <w:r>
        <w:rPr>
          <w:rFonts w:ascii="Cambria" w:hAnsi="Cambria" w:cs="Cambria" w:eastAsia="Cambria"/>
          <w:b/>
          <w:bCs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en</w:t>
      </w:r>
      <w:r>
        <w:rPr>
          <w:rFonts w:ascii="Cambria" w:hAnsi="Cambria" w:cs="Cambria" w:eastAsia="Cambria"/>
          <w:b/>
          <w:bCs/>
          <w:spacing w:val="3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v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gor:</w:t>
      </w:r>
      <w:r>
        <w:rPr>
          <w:rFonts w:ascii="Cambria" w:hAnsi="Cambria" w:cs="Cambria" w:eastAsia="Cambria"/>
          <w:b/>
          <w:bCs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23</w:t>
      </w:r>
      <w:r>
        <w:rPr>
          <w:rFonts w:ascii="Cambria" w:hAnsi="Cambria" w:cs="Cambria" w:eastAsia="Cambria"/>
          <w:b/>
          <w:bCs/>
          <w:spacing w:val="2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/>
          <w:bCs/>
          <w:spacing w:val="32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marzo</w:t>
      </w:r>
      <w:r>
        <w:rPr>
          <w:rFonts w:ascii="Cambria" w:hAnsi="Cambria" w:cs="Cambria" w:eastAsia="Cambria"/>
          <w:b/>
          <w:bCs/>
          <w:spacing w:val="2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/>
          <w:bCs/>
          <w:spacing w:val="33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1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9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7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6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,</w:t>
      </w:r>
      <w:r>
        <w:rPr>
          <w:rFonts w:ascii="Cambria" w:hAnsi="Cambria" w:cs="Cambria" w:eastAsia="Cambria"/>
          <w:b/>
          <w:bCs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</w:t>
      </w:r>
      <w:r>
        <w:rPr>
          <w:rFonts w:ascii="Cambria" w:hAnsi="Cambria" w:cs="Cambria" w:eastAsia="Cambria"/>
          <w:b/>
          <w:bCs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conform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2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con</w:t>
      </w:r>
      <w:r>
        <w:rPr>
          <w:rFonts w:ascii="Cambria" w:hAnsi="Cambria" w:cs="Cambria" w:eastAsia="Cambria"/>
          <w:b/>
          <w:bCs/>
          <w:spacing w:val="3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b/>
          <w:bCs/>
          <w:spacing w:val="2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art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í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cu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2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49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  </w:t>
      </w:r>
      <w:r>
        <w:rPr>
          <w:rFonts w:ascii="Cambria" w:hAnsi="Cambria" w:cs="Cambria" w:eastAsia="Cambria"/>
          <w:b/>
          <w:bCs/>
          <w:spacing w:val="5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  </w:t>
      </w:r>
      <w:r>
        <w:rPr>
          <w:rFonts w:ascii="Cambria" w:hAnsi="Cambria" w:cs="Cambria" w:eastAsia="Cambria"/>
          <w:b/>
          <w:bCs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lo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  </w:t>
      </w:r>
      <w:r>
        <w:rPr>
          <w:rFonts w:ascii="Cambria" w:hAnsi="Cambria" w:cs="Cambria" w:eastAsia="Cambria"/>
          <w:b/>
          <w:bCs/>
          <w:spacing w:val="5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tado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s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  </w:t>
      </w:r>
      <w:r>
        <w:rPr>
          <w:rFonts w:ascii="Cambria" w:hAnsi="Cambria" w:cs="Cambria" w:eastAsia="Cambria"/>
          <w:b/>
          <w:bCs/>
          <w:spacing w:val="51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que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   </w:t>
      </w:r>
      <w:r>
        <w:rPr>
          <w:rFonts w:ascii="Cambria" w:hAnsi="Cambria" w:cs="Cambria" w:eastAsia="Cambria"/>
          <w:b/>
          <w:bCs/>
          <w:spacing w:val="47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h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   </w:t>
      </w:r>
      <w:r>
        <w:rPr>
          <w:rFonts w:ascii="Cambria" w:hAnsi="Cambria" w:cs="Cambria" w:eastAsia="Cambria"/>
          <w:b/>
          <w:bCs/>
          <w:spacing w:val="4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rat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f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do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   </w:t>
      </w:r>
      <w:r>
        <w:rPr>
          <w:rFonts w:ascii="Cambria" w:hAnsi="Cambria" w:cs="Cambria" w:eastAsia="Cambria"/>
          <w:b/>
          <w:bCs/>
          <w:spacing w:val="4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el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   </w:t>
      </w:r>
      <w:r>
        <w:rPr>
          <w:rFonts w:ascii="Cambria" w:hAnsi="Cambria" w:cs="Cambria" w:eastAsia="Cambria"/>
          <w:b/>
          <w:bCs/>
          <w:spacing w:val="5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t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-2"/>
          <w:w w:val="100"/>
          <w:sz w:val="24"/>
          <w:szCs w:val="24"/>
        </w:rPr>
        <w:t>D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ecl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a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rac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i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o</w:t>
      </w: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es</w:t>
      </w:r>
      <w:r>
        <w:rPr>
          <w:rFonts w:ascii="Cambria" w:hAnsi="Cambria" w:cs="Cambria" w:eastAsia="Cambria"/>
          <w:b/>
          <w:bCs/>
          <w:spacing w:val="-9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y</w:t>
      </w:r>
      <w:r>
        <w:rPr>
          <w:rFonts w:ascii="Cambria" w:hAnsi="Cambria" w:cs="Cambria" w:eastAsia="Cambria"/>
          <w:b/>
          <w:bCs/>
          <w:spacing w:val="-8"/>
          <w:w w:val="100"/>
          <w:sz w:val="24"/>
          <w:szCs w:val="24"/>
        </w:rPr>
        <w:t> 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rese</w:t>
      </w:r>
      <w:r>
        <w:rPr>
          <w:rFonts w:ascii="Cambria" w:hAnsi="Cambria" w:cs="Cambria" w:eastAsia="Cambria"/>
          <w:b/>
          <w:bCs/>
          <w:spacing w:val="1"/>
          <w:w w:val="100"/>
          <w:sz w:val="24"/>
          <w:szCs w:val="24"/>
        </w:rPr>
        <w:t>r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vas.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2" w:right="7400" w:firstLine="0"/>
        <w:jc w:val="both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 w:cs="Cambria" w:eastAsia="Cambria"/>
          <w:b/>
          <w:bCs/>
          <w:spacing w:val="-1"/>
          <w:w w:val="100"/>
          <w:sz w:val="24"/>
          <w:szCs w:val="24"/>
        </w:rPr>
        <w:t>P</w:t>
      </w:r>
      <w:r>
        <w:rPr>
          <w:rFonts w:ascii="Cambria" w:hAnsi="Cambria" w:cs="Cambria" w:eastAsia="Cambria"/>
          <w:b/>
          <w:bCs/>
          <w:spacing w:val="0"/>
          <w:w w:val="100"/>
          <w:sz w:val="24"/>
          <w:szCs w:val="24"/>
        </w:rPr>
        <w:t>reámbulo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454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8" w:lineRule="auto"/>
        <w:ind w:right="119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uncia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arta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enen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econocimi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igni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amilia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nalienab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exact"/>
        <w:ind w:right="121"/>
        <w:jc w:val="both"/>
      </w:pPr>
      <w:r>
        <w:rPr>
          <w:b w:val="0"/>
          <w:bCs w:val="0"/>
          <w:spacing w:val="0"/>
          <w:w w:val="100"/>
        </w:rPr>
        <w:t>Reconocien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igni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mana,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21"/>
        <w:jc w:val="both"/>
      </w:pPr>
      <w:r>
        <w:rPr>
          <w:b w:val="0"/>
          <w:bCs w:val="0"/>
          <w:spacing w:val="0"/>
          <w:w w:val="100"/>
        </w:rPr>
        <w:t>Reconocien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mano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isf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iles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políti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miseria,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políti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económicos,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sociales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17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efecti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manos,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8" w:lineRule="auto"/>
        <w:ind w:right="125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ertenece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obligación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esfo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consecución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0"/>
          <w:w w:val="100"/>
        </w:rPr>
        <w:t>ancia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conoci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9" w:lineRule="auto"/>
        <w:ind w:right="477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onvienen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uien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</w:p>
    <w:p>
      <w:pPr>
        <w:pStyle w:val="BodyText"/>
        <w:ind w:right="761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65" w:val="left" w:leader="none"/>
        </w:tabs>
        <w:spacing w:line="238" w:lineRule="auto"/>
        <w:ind w:left="102" w:right="121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pueb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enen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ablecen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política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económico,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ocial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348" w:val="left" w:leader="none"/>
        </w:tabs>
        <w:spacing w:line="240" w:lineRule="auto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ines,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pueb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erjuicio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obligacione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eración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económi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basa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eneficio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ecí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</w:p>
    <w:p>
      <w:pPr>
        <w:spacing w:after="0" w:line="240" w:lineRule="auto"/>
        <w:jc w:val="both"/>
        <w:sectPr>
          <w:type w:val="continuous"/>
          <w:pgSz w:w="11907" w:h="16840"/>
          <w:pgMar w:top="1320" w:bottom="280" w:left="1600" w:right="1580"/>
        </w:sectPr>
      </w:pPr>
    </w:p>
    <w:p>
      <w:pPr>
        <w:pStyle w:val="BodyText"/>
        <w:spacing w:before="75"/>
        <w:ind w:right="3911"/>
        <w:jc w:val="both"/>
      </w:pPr>
      <w:r>
        <w:rPr>
          <w:b w:val="0"/>
          <w:bCs w:val="0"/>
          <w:spacing w:val="0"/>
          <w:w w:val="100"/>
        </w:rPr>
        <w:t>pueblo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opios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sub</w:t>
      </w:r>
      <w:r>
        <w:rPr>
          <w:b w:val="0"/>
          <w:bCs w:val="0"/>
          <w:spacing w:val="0"/>
          <w:w w:val="100"/>
        </w:rPr>
        <w:t>sisten</w:t>
      </w:r>
      <w:r>
        <w:rPr>
          <w:b w:val="0"/>
          <w:bCs w:val="0"/>
          <w:spacing w:val="0"/>
          <w:w w:val="100"/>
        </w:rPr>
        <w:t>cia.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476" w:val="left" w:leader="none"/>
        </w:tabs>
        <w:spacing w:line="239" w:lineRule="auto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Pacto,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enen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ministrar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autón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eico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mina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etarán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9" w:lineRule="auto"/>
        <w:ind w:right="7063"/>
        <w:jc w:val="left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344" w:val="left" w:leader="none"/>
        </w:tabs>
        <w:spacing w:line="239" w:lineRule="auto" w:before="3"/>
        <w:ind w:left="102" w:right="123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ncuent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sujetos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nocid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Pacto,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istinción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sexo,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ioma,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opinión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polí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igen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social,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eco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ica,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socia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358" w:val="left" w:leader="none"/>
        </w:tabs>
        <w:spacing w:line="239" w:lineRule="auto"/>
        <w:ind w:left="102" w:right="119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imie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0"/>
          <w:w w:val="100"/>
        </w:rPr>
        <w:t>tuciona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tuna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hacer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efecti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econoci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iesen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á</w:t>
      </w:r>
      <w:r>
        <w:rPr>
          <w:b w:val="0"/>
          <w:bCs w:val="0"/>
          <w:spacing w:val="0"/>
          <w:w w:val="100"/>
        </w:rPr>
        <w:t>cter.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341" w:val="left" w:leader="none"/>
        </w:tabs>
        <w:spacing w:line="278" w:lineRule="exact"/>
        <w:ind w:left="102" w:right="127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411" w:val="left" w:leader="none"/>
        </w:tabs>
        <w:spacing w:line="239" w:lineRule="auto"/>
        <w:ind w:left="102" w:right="123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econoci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efecti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actuaban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384" w:val="left" w:leader="none"/>
        </w:tabs>
        <w:spacing w:line="239" w:lineRule="auto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mpe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minist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ativa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lquie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mpe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evista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sist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ponga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osibilida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0"/>
          <w:w w:val="100"/>
        </w:rPr>
        <w:t>al;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"/>
        </w:numPr>
        <w:tabs>
          <w:tab w:pos="368" w:val="left" w:leader="none"/>
        </w:tabs>
        <w:spacing w:line="280" w:lineRule="exact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mplirán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estima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61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19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hos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políti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uncia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Pacto.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61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7" w:h="16840"/>
          <w:pgMar w:top="1320" w:bottom="280" w:left="1600" w:right="1580"/>
        </w:sectPr>
      </w:pPr>
    </w:p>
    <w:p>
      <w:pPr>
        <w:pStyle w:val="BodyText"/>
        <w:numPr>
          <w:ilvl w:val="0"/>
          <w:numId w:val="4"/>
        </w:numPr>
        <w:tabs>
          <w:tab w:pos="356" w:val="left" w:leader="none"/>
        </w:tabs>
        <w:spacing w:line="239" w:lineRule="auto" w:before="58"/>
        <w:ind w:left="102" w:right="120" w:firstLine="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situaciones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cionales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pongan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exist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0"/>
          <w:w w:val="100"/>
        </w:rPr>
        <w:t>alment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ictamente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sit</w:t>
      </w:r>
      <w:r>
        <w:rPr>
          <w:b w:val="0"/>
          <w:bCs w:val="0"/>
          <w:spacing w:val="0"/>
          <w:w w:val="100"/>
        </w:rPr>
        <w:t>uación,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suspen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contraí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Pacto,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obligacione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trañen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imin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únicament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sexo,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igen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socia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351" w:val="left" w:leader="none"/>
        </w:tabs>
        <w:spacing w:line="278" w:lineRule="exact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ensión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(pá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afos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344" w:val="left" w:leader="none"/>
        </w:tabs>
        <w:spacing w:line="239" w:lineRule="auto"/>
        <w:ind w:left="102" w:right="118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suspensi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inme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iatament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suspen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suscita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suspensión.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nueva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suspe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Obser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61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353" w:val="left" w:leader="none"/>
        </w:tabs>
        <w:spacing w:line="239" w:lineRule="auto"/>
        <w:ind w:left="102" w:right="125" w:firstLine="0"/>
        <w:jc w:val="both"/>
      </w:pP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upo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camin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q</w:t>
      </w:r>
      <w:r>
        <w:rPr>
          <w:b w:val="0"/>
          <w:bCs w:val="0"/>
          <w:spacing w:val="0"/>
          <w:w w:val="100"/>
        </w:rPr>
        <w:t>uiera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econoci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limitaci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"/>
        </w:numPr>
        <w:tabs>
          <w:tab w:pos="416" w:val="left" w:leader="none"/>
        </w:tabs>
        <w:spacing w:line="239" w:lineRule="auto"/>
        <w:ind w:left="102" w:right="125" w:firstLine="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meno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manos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amenta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econoci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igen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enciones,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lament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costu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etexto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econoce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econoce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menor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9" w:lineRule="auto"/>
        <w:ind w:right="7063"/>
        <w:jc w:val="left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384" w:val="left" w:leader="none"/>
        </w:tabs>
        <w:spacing w:line="278" w:lineRule="exact" w:before="7"/>
        <w:ind w:left="102" w:right="125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mana.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bit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ariamen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360" w:val="left" w:leader="none"/>
        </w:tabs>
        <w:spacing w:line="239" w:lineRule="auto"/>
        <w:ind w:left="102" w:right="119" w:firstLine="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aí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oli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aves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leyes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estén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Genoci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mplimi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0"/>
          <w:w w:val="100"/>
        </w:rPr>
        <w:t>tencia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efin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425" w:val="left" w:leader="none"/>
        </w:tabs>
        <w:spacing w:line="280" w:lineRule="exact"/>
        <w:ind w:left="102" w:right="123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ivaci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enoci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sará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both"/>
        <w:sectPr>
          <w:pgSz w:w="11907" w:h="16840"/>
          <w:pgMar w:top="1340" w:bottom="280" w:left="1600" w:right="1580"/>
        </w:sectPr>
      </w:pPr>
    </w:p>
    <w:p>
      <w:pPr>
        <w:pStyle w:val="BodyText"/>
        <w:spacing w:line="239" w:lineRule="auto" w:before="58"/>
        <w:ind w:right="123"/>
        <w:jc w:val="both"/>
      </w:pP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mplimi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obligacione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asumi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onvención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Genocidio.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382" w:val="left" w:leader="none"/>
        </w:tabs>
        <w:spacing w:line="238" w:lineRule="auto"/>
        <w:ind w:left="102" w:right="119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erte.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amni</w:t>
      </w:r>
      <w:r>
        <w:rPr>
          <w:b w:val="0"/>
          <w:bCs w:val="0"/>
          <w:spacing w:val="0"/>
          <w:w w:val="100"/>
        </w:rPr>
        <w:t>stí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ulto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casos.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339" w:val="left" w:leader="none"/>
        </w:tabs>
        <w:spacing w:line="278" w:lineRule="exact"/>
        <w:ind w:left="102" w:right="127" w:firstLine="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aplicará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"/>
        </w:numPr>
        <w:tabs>
          <w:tab w:pos="348" w:val="left" w:leader="none"/>
        </w:tabs>
        <w:spacing w:line="242" w:lineRule="auto"/>
        <w:ind w:left="102" w:right="127" w:firstLine="0"/>
        <w:jc w:val="both"/>
      </w:pP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olición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tal.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61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22"/>
        <w:jc w:val="both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tratos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ueles,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manos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mien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erimentos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cien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icos.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612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358" w:val="left" w:leader="none"/>
        </w:tabs>
        <w:spacing w:line="278" w:lineRule="exact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esclavitu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esclavitud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337" w:val="left" w:leader="none"/>
        </w:tabs>
        <w:spacing w:line="479" w:lineRule="auto"/>
        <w:ind w:left="102" w:right="4506" w:firstLine="0"/>
        <w:jc w:val="left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8"/>
        </w:numPr>
        <w:tabs>
          <w:tab w:pos="363" w:val="left" w:leader="none"/>
        </w:tabs>
        <w:ind w:left="102" w:right="1581" w:firstLine="0"/>
        <w:jc w:val="both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constreñi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ecuta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obligato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387" w:val="left" w:leader="none"/>
        </w:tabs>
        <w:spacing w:line="239" w:lineRule="auto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ohíbe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paí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cast</w:t>
      </w:r>
      <w:r>
        <w:rPr>
          <w:b w:val="0"/>
          <w:bCs w:val="0"/>
          <w:spacing w:val="0"/>
          <w:w w:val="100"/>
        </w:rPr>
        <w:t>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acompaña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mplimi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impuesta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380" w:val="left" w:leader="none"/>
        </w:tabs>
        <w:spacing w:line="278" w:lineRule="exact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onside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traba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oso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obligatorio</w:t>
      </w:r>
      <w:r>
        <w:rPr>
          <w:b w:val="0"/>
          <w:bCs w:val="0"/>
          <w:spacing w:val="-1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ctos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afo: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325" w:val="left" w:leader="none"/>
        </w:tabs>
        <w:spacing w:line="239" w:lineRule="auto"/>
        <w:ind w:left="102" w:right="120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enciona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exi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ecisión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ona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ecisión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0"/>
          <w:w w:val="100"/>
        </w:rPr>
        <w:t>onal;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399" w:val="left" w:leader="none"/>
        </w:tabs>
        <w:spacing w:line="238" w:lineRule="auto"/>
        <w:ind w:left="102" w:right="121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milit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paí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mite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exen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concie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quienes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ilit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conci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ncia.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464" w:val="left" w:leader="none"/>
        </w:tabs>
        <w:ind w:left="464" w:right="127" w:hanging="36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calami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amena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</w:p>
    <w:p>
      <w:pPr>
        <w:spacing w:after="0"/>
        <w:jc w:val="both"/>
        <w:sectPr>
          <w:pgSz w:w="11907" w:h="16840"/>
          <w:pgMar w:top="1340" w:bottom="280" w:left="1600" w:right="1580"/>
        </w:sectPr>
      </w:pPr>
    </w:p>
    <w:p>
      <w:pPr>
        <w:pStyle w:val="BodyText"/>
        <w:spacing w:before="75"/>
        <w:ind w:right="5837"/>
        <w:jc w:val="both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iene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433" w:val="left" w:leader="none"/>
        </w:tabs>
        <w:spacing w:line="479" w:lineRule="auto"/>
        <w:ind w:left="102" w:right="756" w:firstLine="0"/>
        <w:jc w:val="left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obli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cívicas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339" w:val="left" w:leader="none"/>
        </w:tabs>
        <w:spacing w:line="239" w:lineRule="auto" w:before="3"/>
        <w:ind w:left="102" w:right="101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ención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arbi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causas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imie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leci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é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360" w:val="left" w:leader="none"/>
        </w:tabs>
        <w:spacing w:line="238" w:lineRule="auto"/>
        <w:ind w:left="102" w:right="105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ención,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misma,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ifica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acusación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ella.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353" w:val="left" w:leader="none"/>
        </w:tabs>
        <w:spacing w:line="239" w:lineRule="auto"/>
        <w:ind w:left="102" w:right="101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ersona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uez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puesta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libert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eral,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arantía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arecen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acusa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uicio,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iligencias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cesa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ecución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allo.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392" w:val="left" w:leader="none"/>
        </w:tabs>
        <w:spacing w:line="238" w:lineRule="auto"/>
        <w:ind w:left="102" w:right="100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enci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tribunal,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éste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ilegal.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"/>
        </w:numPr>
        <w:tabs>
          <w:tab w:pos="377" w:val="left" w:leader="none"/>
        </w:tabs>
        <w:spacing w:line="280" w:lineRule="exact"/>
        <w:ind w:left="102" w:right="106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aya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ilegalment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efecti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5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03"/>
        <w:jc w:val="both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manament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igni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erente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mano.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8423"/>
        <w:jc w:val="both"/>
      </w:pP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397" w:val="left" w:leader="none"/>
        </w:tabs>
        <w:spacing w:line="239" w:lineRule="auto"/>
        <w:ind w:left="102" w:right="103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nstanci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excep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0"/>
          <w:w w:val="100"/>
        </w:rPr>
        <w:t>les,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amie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istin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"/>
        </w:numPr>
        <w:tabs>
          <w:tab w:pos="456" w:val="left" w:leader="none"/>
        </w:tabs>
        <w:spacing w:line="238" w:lineRule="auto"/>
        <w:ind w:left="102" w:right="100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ultos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trib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ustic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celeri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juicia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02"/>
        <w:jc w:val="both"/>
      </w:pP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égimen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consistirá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0"/>
          <w:w w:val="100"/>
        </w:rPr>
        <w:t>mien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elincuent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both"/>
        <w:sectPr>
          <w:pgSz w:w="11907" w:h="16840"/>
          <w:pgMar w:top="1320" w:bottom="280" w:left="1600" w:right="1600"/>
        </w:sectPr>
      </w:pPr>
    </w:p>
    <w:p>
      <w:pPr>
        <w:pStyle w:val="BodyText"/>
        <w:spacing w:line="280" w:lineRule="exact" w:before="62"/>
        <w:ind w:right="125"/>
        <w:jc w:val="both"/>
      </w:pP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trata</w:t>
      </w:r>
      <w:r>
        <w:rPr>
          <w:b w:val="0"/>
          <w:bCs w:val="0"/>
          <w:spacing w:val="0"/>
          <w:w w:val="100"/>
        </w:rPr>
        <w:t>mien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ica.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23"/>
        <w:jc w:val="both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ela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solo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mplir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obligaci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actual.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394" w:val="left" w:leader="none"/>
        </w:tabs>
        <w:spacing w:line="278" w:lineRule="exact"/>
        <w:ind w:left="102" w:right="127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halle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esco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cia.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368" w:val="left" w:leader="none"/>
        </w:tabs>
        <w:spacing w:line="278" w:lineRule="exact"/>
        <w:ind w:left="102" w:right="127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salir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3"/>
          <w:w w:val="100"/>
        </w:rPr>
        <w:t>í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opio.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377" w:val="left" w:leader="none"/>
        </w:tabs>
        <w:spacing w:line="280" w:lineRule="exact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menciona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éstas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hallen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evistas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nacional,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patib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conoci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337" w:val="left" w:leader="none"/>
        </w:tabs>
        <w:spacing w:line="479" w:lineRule="auto"/>
        <w:ind w:left="102" w:right="231" w:firstLine="0"/>
        <w:jc w:val="left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arbi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paí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4" w:lineRule="exact"/>
        <w:ind w:right="124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halle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expul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mplimi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ecisión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7" w:lineRule="exact"/>
        <w:ind w:right="127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eriosas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0" w:lineRule="exact" w:before="3"/>
        <w:ind w:right="123"/>
        <w:jc w:val="both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ongan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ello,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oner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0"/>
          <w:w w:val="100"/>
        </w:rPr>
        <w:t>stan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expul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</w:p>
    <w:p>
      <w:pPr>
        <w:pStyle w:val="BodyText"/>
        <w:spacing w:line="278" w:lineRule="exact" w:before="5"/>
        <w:ind w:right="125"/>
        <w:jc w:val="both"/>
      </w:pP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speci</w:t>
      </w:r>
      <w:r>
        <w:rPr>
          <w:b w:val="0"/>
          <w:bCs w:val="0"/>
          <w:spacing w:val="0"/>
          <w:w w:val="100"/>
        </w:rPr>
        <w:t>almen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icha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mpe</w:t>
      </w:r>
      <w:r>
        <w:rPr>
          <w:b w:val="0"/>
          <w:bCs w:val="0"/>
          <w:spacing w:val="0"/>
          <w:w w:val="100"/>
        </w:rPr>
        <w:t>tent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hacerse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ellas.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382" w:val="left" w:leader="none"/>
        </w:tabs>
        <w:spacing w:line="240" w:lineRule="auto"/>
        <w:ind w:left="102" w:right="118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ibunale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j</w:t>
      </w:r>
      <w:r>
        <w:rPr>
          <w:b w:val="0"/>
          <w:bCs w:val="0"/>
          <w:spacing w:val="0"/>
          <w:w w:val="100"/>
        </w:rPr>
        <w:t>ustici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oí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públicament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ntía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substancia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acusación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áct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obl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ensa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exc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totali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uicios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eraciones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socie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emoc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ática,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exija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ictamente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opinión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tribunal,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nstanci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publicidad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usticia;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0"/>
          <w:w w:val="100"/>
        </w:rPr>
        <w:t>tencia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contenciosa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pública,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excepto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acusacion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pgSz w:w="11907" w:h="16840"/>
          <w:pgMar w:top="1340" w:bottom="280" w:left="1600" w:right="1580"/>
        </w:sectPr>
      </w:pPr>
    </w:p>
    <w:p>
      <w:pPr>
        <w:pStyle w:val="BodyText"/>
        <w:spacing w:before="75"/>
        <w:ind w:right="2570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lei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imoni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tutela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346" w:val="left" w:leader="none"/>
        </w:tabs>
        <w:spacing w:line="280" w:lineRule="exact"/>
        <w:ind w:left="102" w:right="124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acusa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inocenc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mientras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ueb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lpab</w:t>
      </w:r>
      <w:r>
        <w:rPr>
          <w:b w:val="0"/>
          <w:bCs w:val="0"/>
          <w:spacing w:val="0"/>
          <w:w w:val="100"/>
        </w:rPr>
        <w:t>ilidad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348" w:val="left" w:leader="none"/>
        </w:tabs>
        <w:spacing w:line="280" w:lineRule="exact"/>
        <w:ind w:left="102" w:right="121" w:firstLine="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acusa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antí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mínimas: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370" w:val="left" w:leader="none"/>
        </w:tabs>
        <w:spacing w:line="278" w:lineRule="exact"/>
        <w:ind w:left="102" w:right="12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ioma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etalla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acusación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lla;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416" w:val="left" w:leader="none"/>
        </w:tabs>
        <w:spacing w:line="280" w:lineRule="exact"/>
        <w:ind w:left="102" w:right="127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ecua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efensa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nica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efensor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cción;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352" w:val="left" w:leader="none"/>
        </w:tabs>
        <w:ind w:left="352" w:right="4432" w:hanging="251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401" w:val="left" w:leader="none"/>
        </w:tabs>
        <w:spacing w:line="280" w:lineRule="exact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efende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asisti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cción;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efensor,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siempre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ustici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exij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nombre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efensor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atuitament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arecie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paga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lo;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459" w:val="left" w:leader="none"/>
        </w:tabs>
        <w:spacing w:line="238" w:lineRule="auto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arecen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estig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éstos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mismas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iciones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estig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349" w:val="left" w:leader="none"/>
        </w:tabs>
        <w:spacing w:line="278" w:lineRule="exact"/>
        <w:ind w:left="102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asisti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atui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amente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habla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ioma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ibunal;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364" w:val="left" w:leader="none"/>
        </w:tabs>
        <w:ind w:left="364" w:right="1297" w:hanging="263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eclarar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culpabl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344" w:val="left" w:leader="none"/>
        </w:tabs>
        <w:spacing w:line="278" w:lineRule="exact"/>
        <w:ind w:left="102" w:right="125" w:firstLine="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imie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efectos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socia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387" w:val="left" w:leader="none"/>
        </w:tabs>
        <w:spacing w:line="239" w:lineRule="auto"/>
        <w:ind w:left="102" w:right="126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lpable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elito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allo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tribunal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339" w:val="left" w:leader="none"/>
        </w:tabs>
        <w:spacing w:line="239" w:lineRule="auto"/>
        <w:ind w:left="102" w:right="122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0"/>
          <w:w w:val="100"/>
        </w:rPr>
        <w:t>tencia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ulta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escubierto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plenament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esulta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0"/>
          <w:w w:val="100"/>
        </w:rPr>
        <w:t>tencia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emni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enos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emuestre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putable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evela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oport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esconocid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370" w:val="left" w:leader="none"/>
        </w:tabs>
        <w:spacing w:line="238" w:lineRule="auto"/>
        <w:ind w:left="102" w:right="120" w:firstLine="0"/>
        <w:jc w:val="both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6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absuelto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imie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aí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after="0" w:line="238" w:lineRule="auto"/>
        <w:jc w:val="both"/>
        <w:sectPr>
          <w:pgSz w:w="11907" w:h="16840"/>
          <w:pgMar w:top="1320" w:bottom="280" w:left="1600" w:right="1580"/>
        </w:sectPr>
      </w:pPr>
    </w:p>
    <w:p>
      <w:pPr>
        <w:pStyle w:val="BodyText"/>
        <w:spacing w:before="75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358" w:val="left" w:leader="none"/>
        </w:tabs>
        <w:spacing w:line="239" w:lineRule="auto"/>
        <w:ind w:left="102" w:right="119" w:firstLine="0"/>
        <w:jc w:val="both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erse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aciona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amp</w:t>
      </w:r>
      <w:r>
        <w:rPr>
          <w:b w:val="0"/>
          <w:bCs w:val="0"/>
          <w:spacing w:val="0"/>
          <w:w w:val="100"/>
        </w:rPr>
        <w:t>oco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elito.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eficia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llo.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346" w:val="left" w:leader="none"/>
        </w:tabs>
        <w:spacing w:line="239" w:lineRule="auto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uicio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erse,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elicti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econoci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exact"/>
        <w:ind w:right="125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mano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artes,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econoci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ica.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382" w:val="left" w:leader="none"/>
        </w:tabs>
        <w:spacing w:line="238" w:lineRule="auto"/>
        <w:ind w:left="102" w:right="118" w:firstLine="0"/>
        <w:jc w:val="both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arb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ilegales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amilia,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0"/>
          <w:w w:val="100"/>
        </w:rPr>
        <w:t>lio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ataq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ilegales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6"/>
          <w:w w:val="100"/>
        </w:rPr>
        <w:t>o</w:t>
      </w:r>
      <w:r>
        <w:rPr>
          <w:b w:val="0"/>
          <w:bCs w:val="0"/>
          <w:spacing w:val="0"/>
          <w:w w:val="100"/>
        </w:rPr>
        <w:t>nra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utaci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6"/>
        </w:numPr>
        <w:tabs>
          <w:tab w:pos="365" w:val="left" w:leader="none"/>
        </w:tabs>
        <w:spacing w:line="278" w:lineRule="exact"/>
        <w:ind w:left="102" w:right="123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erenc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ques.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375" w:val="left" w:leader="none"/>
        </w:tabs>
        <w:spacing w:line="239" w:lineRule="auto"/>
        <w:ind w:left="102" w:right="122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ensam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concie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ión;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nclu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cción,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ectivament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culto,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cele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áctica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eñ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344" w:val="left" w:leader="none"/>
        </w:tabs>
        <w:spacing w:line="278" w:lineRule="exact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jet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0"/>
          <w:w w:val="100"/>
        </w:rPr>
        <w:t>ivas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menosc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cción.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348" w:val="left" w:leader="none"/>
        </w:tabs>
        <w:spacing w:line="239" w:lineRule="auto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ncia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únicament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públicos,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amenta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emás.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358" w:val="left" w:leader="none"/>
        </w:tabs>
        <w:spacing w:line="239" w:lineRule="auto"/>
        <w:ind w:left="102" w:right="120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caso,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tutores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hijos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ban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iosa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icciones.</w:t>
      </w:r>
      <w:r>
        <w:rPr>
          <w:b w:val="0"/>
          <w:bCs w:val="0"/>
          <w:spacing w:val="0"/>
          <w:w w:val="100"/>
        </w:rPr>
      </w:r>
    </w:p>
    <w:p>
      <w:pPr>
        <w:spacing w:after="0" w:line="239" w:lineRule="auto"/>
        <w:jc w:val="both"/>
        <w:sectPr>
          <w:pgSz w:w="11907" w:h="16840"/>
          <w:pgMar w:top="1320" w:bottom="280" w:left="1600" w:right="1580"/>
        </w:sectPr>
      </w:pP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8"/>
        </w:numPr>
        <w:tabs>
          <w:tab w:pos="337" w:val="left" w:leader="none"/>
        </w:tabs>
        <w:spacing w:before="66"/>
        <w:ind w:left="102" w:right="3006" w:firstLine="0"/>
        <w:jc w:val="both"/>
      </w:pP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causa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inion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348" w:val="left" w:leader="none"/>
        </w:tabs>
        <w:spacing w:line="239" w:lineRule="auto"/>
        <w:ind w:left="102" w:right="103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esión;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usca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maciones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eración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0"/>
          <w:w w:val="100"/>
        </w:rPr>
        <w:t>eras,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alment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artística,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ualqui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imie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elección.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344" w:val="left" w:leader="none"/>
        </w:tabs>
        <w:spacing w:line="239" w:lineRule="auto"/>
        <w:ind w:left="102" w:right="101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afo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traña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onsa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speci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les.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icciones,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emb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expresamen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ara: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363" w:val="left" w:leader="none"/>
        </w:tabs>
        <w:ind w:left="102" w:right="1642" w:firstLine="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utaci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emás;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406" w:val="left" w:leader="none"/>
        </w:tabs>
        <w:spacing w:line="280" w:lineRule="exact"/>
        <w:ind w:left="102" w:right="107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público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5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337" w:val="left" w:leader="none"/>
        </w:tabs>
        <w:ind w:left="102" w:right="1597" w:firstLine="0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agan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fav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ohibi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353" w:val="left" w:leader="none"/>
        </w:tabs>
        <w:spacing w:line="280" w:lineRule="exact"/>
        <w:ind w:left="102" w:right="104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ioso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imin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iolen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ohibi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ley.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5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02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econoce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eunión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pací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icciones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evistas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nece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socie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emoc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ática,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emás.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45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344" w:val="left" w:leader="none"/>
        </w:tabs>
        <w:spacing w:line="278" w:lineRule="exact"/>
        <w:ind w:left="102" w:right="101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asocia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tos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liarse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365" w:val="left" w:leader="none"/>
        </w:tabs>
        <w:spacing w:line="239" w:lineRule="auto"/>
        <w:ind w:left="102" w:right="104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estar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icci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evistas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ecesarias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soci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ática,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erés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público,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salud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públ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emás.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osición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icciones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icio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fuer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policía.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1"/>
        </w:numPr>
        <w:tabs>
          <w:tab w:pos="339" w:val="left" w:leader="none"/>
        </w:tabs>
        <w:spacing w:line="240" w:lineRule="auto"/>
        <w:ind w:left="102" w:right="102" w:firstLine="0"/>
        <w:jc w:val="both"/>
      </w:pP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onvenio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islati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40" w:lineRule="auto"/>
        <w:jc w:val="both"/>
        <w:sectPr>
          <w:headerReference w:type="default" r:id="rId5"/>
          <w:pgSz w:w="11907" w:h="16840"/>
          <w:pgMar w:header="1447" w:footer="0" w:top="1680" w:bottom="280" w:left="1600" w:right="1600"/>
        </w:sectPr>
      </w:pPr>
    </w:p>
    <w:p>
      <w:pPr>
        <w:pStyle w:val="BodyText"/>
        <w:spacing w:line="280" w:lineRule="exact" w:before="62"/>
        <w:ind w:right="124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menoscabar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arantía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evistas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plicar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mane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0"/>
          <w:w w:val="100"/>
        </w:rPr>
        <w:t>oscab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esas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arantía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344" w:val="left" w:leader="none"/>
        </w:tabs>
        <w:spacing w:line="280" w:lineRule="exact"/>
        <w:ind w:left="102" w:right="122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amilia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natu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socie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socie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377" w:val="left" w:leader="none"/>
        </w:tabs>
        <w:spacing w:line="278" w:lineRule="exact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econoce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contraer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trim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amilia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enen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ello.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372" w:val="left" w:leader="none"/>
        </w:tabs>
        <w:spacing w:line="280" w:lineRule="exact"/>
        <w:ind w:left="102" w:right="117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matrim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celeb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pleno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consen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imie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363" w:val="left" w:leader="none"/>
        </w:tabs>
        <w:spacing w:line="239" w:lineRule="auto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nsab</w:t>
      </w:r>
      <w:r>
        <w:rPr>
          <w:b w:val="0"/>
          <w:bCs w:val="0"/>
          <w:spacing w:val="0"/>
          <w:w w:val="100"/>
        </w:rPr>
        <w:t>ilida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ambos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matrim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nio,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matrim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isolu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mism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isolu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hijos.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360" w:val="left" w:leader="none"/>
        </w:tabs>
        <w:spacing w:line="239" w:lineRule="auto"/>
        <w:ind w:left="102" w:right="119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niño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ene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imin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sexo,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ioma,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igen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social,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económi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mien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otecc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menor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uiere,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tant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amilia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cie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384" w:val="left" w:leader="none"/>
        </w:tabs>
        <w:spacing w:line="278" w:lineRule="exact"/>
        <w:ind w:left="102" w:right="127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niño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inme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iatament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ués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cimie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nombre.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3"/>
        </w:numPr>
        <w:tabs>
          <w:tab w:pos="337" w:val="left" w:leader="none"/>
        </w:tabs>
        <w:spacing w:line="479" w:lineRule="auto"/>
        <w:ind w:left="102" w:right="2967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niño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 w:before="2"/>
        <w:ind w:right="124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ciu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arán,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istinciones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menciona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stricciones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tuni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377" w:val="left" w:leader="none"/>
        </w:tabs>
        <w:spacing w:line="278" w:lineRule="exact"/>
        <w:ind w:left="102" w:right="129" w:firstLine="0"/>
        <w:jc w:val="both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asunt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pú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licos,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irecta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382" w:val="left" w:leader="none"/>
        </w:tabs>
        <w:spacing w:line="238" w:lineRule="auto"/>
        <w:ind w:left="102" w:right="121" w:firstLine="0"/>
        <w:jc w:val="both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erió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auténtica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agio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anti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esión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368" w:val="left" w:leader="none"/>
        </w:tabs>
        <w:spacing w:line="278" w:lineRule="exact"/>
        <w:ind w:left="102" w:right="124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ener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pública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ís.</w:t>
      </w:r>
      <w:r>
        <w:rPr>
          <w:b w:val="0"/>
          <w:bCs w:val="0"/>
          <w:spacing w:val="0"/>
          <w:w w:val="100"/>
        </w:rPr>
      </w:r>
    </w:p>
    <w:p>
      <w:pPr>
        <w:spacing w:after="0" w:line="278" w:lineRule="exact"/>
        <w:jc w:val="both"/>
        <w:sectPr>
          <w:headerReference w:type="even" r:id="rId6"/>
          <w:pgSz w:w="11907" w:h="16840"/>
          <w:pgMar w:header="0" w:footer="0" w:top="1340" w:bottom="280" w:left="1600" w:right="1580"/>
        </w:sectPr>
      </w:pP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 w:before="66"/>
        <w:ind w:right="122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enen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imin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ohibi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imin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arant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otección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efecti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imin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otivos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sexo,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ioma,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opinion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políti</w:t>
      </w:r>
      <w:r>
        <w:rPr>
          <w:b w:val="0"/>
          <w:bCs w:val="0"/>
          <w:spacing w:val="0"/>
          <w:w w:val="100"/>
        </w:rPr>
        <w:t>cas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ín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ole,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igen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onal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social,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económica,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cimie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socia</w:t>
      </w:r>
      <w:r>
        <w:rPr>
          <w:b w:val="0"/>
          <w:bCs w:val="0"/>
          <w:spacing w:val="0"/>
          <w:w w:val="100"/>
        </w:rPr>
        <w:t>l.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27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19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existan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minorías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ét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iosas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ling</w:t>
      </w:r>
      <w:r>
        <w:rPr>
          <w:b w:val="0"/>
          <w:bCs w:val="0"/>
          <w:spacing w:val="-1"/>
          <w:w w:val="100"/>
        </w:rPr>
        <w:t>ü</w:t>
      </w:r>
      <w:r>
        <w:rPr>
          <w:b w:val="0"/>
          <w:bCs w:val="0"/>
          <w:spacing w:val="2"/>
          <w:w w:val="100"/>
        </w:rPr>
        <w:t>í</w:t>
      </w:r>
      <w:r>
        <w:rPr>
          <w:b w:val="0"/>
          <w:bCs w:val="0"/>
          <w:spacing w:val="0"/>
          <w:w w:val="100"/>
        </w:rPr>
        <w:t>sticas,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ertene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ichas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minorías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upo,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ltu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actica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emp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ioma.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79" w:lineRule="auto"/>
        <w:ind w:right="7075"/>
        <w:jc w:val="left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377" w:val="left" w:leader="none"/>
        </w:tabs>
        <w:spacing w:line="238" w:lineRule="auto" w:before="3"/>
        <w:ind w:left="102" w:right="117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lecerá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manos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é).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iecioc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esempe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nciones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ñalan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má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358" w:val="left" w:leader="none"/>
        </w:tabs>
        <w:spacing w:line="239" w:lineRule="auto"/>
        <w:ind w:left="102" w:right="120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mpuest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Pacto,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econoci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manos.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tomará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eración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utilidad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artici</w:t>
      </w:r>
      <w:r>
        <w:rPr>
          <w:b w:val="0"/>
          <w:bCs w:val="0"/>
          <w:spacing w:val="0"/>
          <w:w w:val="100"/>
        </w:rPr>
        <w:t>paci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erien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ica.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396" w:val="left" w:leader="none"/>
        </w:tabs>
        <w:spacing w:line="278" w:lineRule="exact"/>
        <w:ind w:left="102" w:right="125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372" w:val="left" w:leader="none"/>
        </w:tabs>
        <w:spacing w:line="238" w:lineRule="auto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eúnan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iciones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uesta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382" w:val="left" w:leader="none"/>
        </w:tabs>
        <w:spacing w:line="280" w:lineRule="exact"/>
        <w:ind w:left="102" w:right="123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oponer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aciona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onga.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337" w:val="left" w:leader="none"/>
        </w:tabs>
        <w:spacing w:line="476" w:lineRule="auto"/>
        <w:ind w:left="102" w:right="2728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misma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uesta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360" w:val="left" w:leader="none"/>
        </w:tabs>
        <w:spacing w:line="280" w:lineRule="exact" w:before="9"/>
        <w:ind w:left="102" w:right="118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celeb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ués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80" w:lineRule="exact"/>
        <w:jc w:val="both"/>
        <w:sectPr>
          <w:headerReference w:type="default" r:id="rId7"/>
          <w:pgSz w:w="11907" w:h="16840"/>
          <w:pgMar w:header="1447" w:footer="0" w:top="1680" w:bottom="280" w:left="1600" w:right="1580"/>
        </w:sectPr>
      </w:pPr>
    </w:p>
    <w:p>
      <w:pPr>
        <w:pStyle w:val="BodyText"/>
        <w:numPr>
          <w:ilvl w:val="0"/>
          <w:numId w:val="27"/>
        </w:numPr>
        <w:tabs>
          <w:tab w:pos="353" w:val="left" w:leader="none"/>
        </w:tabs>
        <w:spacing w:line="239" w:lineRule="auto" w:before="58"/>
        <w:ind w:left="102" w:right="120" w:firstLine="0"/>
        <w:jc w:val="both"/>
      </w:pP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siemp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llena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ér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meses.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389" w:val="left" w:leader="none"/>
        </w:tabs>
        <w:spacing w:line="239" w:lineRule="auto"/>
        <w:ind w:left="102" w:right="122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alfabéti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ubi</w:t>
      </w:r>
      <w:r>
        <w:rPr>
          <w:b w:val="0"/>
          <w:bCs w:val="0"/>
          <w:spacing w:val="0"/>
          <w:w w:val="100"/>
        </w:rPr>
        <w:t>eren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más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elecci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384" w:val="left" w:leader="none"/>
        </w:tabs>
        <w:spacing w:line="239" w:lineRule="auto"/>
        <w:ind w:left="102" w:right="119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celeb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unión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eunió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0"/>
          <w:w w:val="100"/>
        </w:rPr>
        <w:t>tui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5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Pacto,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núme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absol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otos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otant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337" w:val="left" w:leader="none"/>
        </w:tabs>
        <w:ind w:left="102" w:right="919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mpren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ás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acional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404" w:val="left" w:leader="none"/>
        </w:tabs>
        <w:spacing w:line="238" w:lineRule="auto"/>
        <w:ind w:left="102" w:right="127" w:firstLine="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ibu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áfica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uitati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ilización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nci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icos.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32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337" w:val="left" w:leader="none"/>
        </w:tabs>
        <w:spacing w:line="239" w:lineRule="auto"/>
        <w:ind w:left="102" w:right="121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mité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años.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nuevo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nueve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imera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iatament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és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imera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eunión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menciona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afo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nombres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estos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nue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353" w:val="left" w:leader="none"/>
        </w:tabs>
        <w:spacing w:line="280" w:lineRule="exact"/>
        <w:ind w:left="102" w:right="127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cciones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celeb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irar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artículos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33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348" w:val="left" w:leader="none"/>
        </w:tabs>
        <w:spacing w:line="239" w:lineRule="auto"/>
        <w:ind w:left="102" w:right="119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iman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unan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esempe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ausa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ausencia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mpo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ificará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icho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0"/>
        </w:numPr>
        <w:tabs>
          <w:tab w:pos="394" w:val="left" w:leader="none"/>
        </w:tabs>
        <w:spacing w:line="280" w:lineRule="exact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erte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uncia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ificará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iata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alleci</w:t>
      </w:r>
      <w:r>
        <w:rPr>
          <w:b w:val="0"/>
          <w:bCs w:val="0"/>
          <w:spacing w:val="0"/>
          <w:w w:val="100"/>
        </w:rPr>
        <w:t>mien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both"/>
        <w:sectPr>
          <w:headerReference w:type="even" r:id="rId8"/>
          <w:pgSz w:w="11907" w:h="16840"/>
          <w:pgMar w:header="0" w:footer="0" w:top="1340" w:bottom="280" w:left="1600" w:right="1580"/>
        </w:sectPr>
      </w:pPr>
    </w:p>
    <w:p>
      <w:pPr>
        <w:pStyle w:val="BodyText"/>
        <w:spacing w:line="479" w:lineRule="auto" w:before="75"/>
        <w:ind w:right="6170"/>
        <w:jc w:val="left"/>
      </w:pP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efecti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uncia.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1"/>
        </w:numPr>
        <w:tabs>
          <w:tab w:pos="353" w:val="left" w:leader="none"/>
        </w:tabs>
        <w:spacing w:line="239" w:lineRule="auto" w:before="3"/>
        <w:ind w:left="102" w:right="100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sustit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sigan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eclaración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icha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acant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ificará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Pacto,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llena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acant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7"/>
          <w:w w:val="100"/>
        </w:rPr>
        <w:t>s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afo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ículo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389" w:val="left" w:leader="none"/>
        </w:tabs>
        <w:spacing w:line="239" w:lineRule="auto"/>
        <w:ind w:left="102" w:right="103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alfabéti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así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llena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411" w:val="left" w:leader="none"/>
        </w:tabs>
        <w:spacing w:line="280" w:lineRule="exact"/>
        <w:ind w:left="102" w:right="102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llena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pará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lo.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5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10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mité,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samblea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emol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iciones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samblea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tancia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nciones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mité.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45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36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8" w:lineRule="auto"/>
        <w:ind w:right="102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necesarios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esempeño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az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45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37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358" w:val="left" w:leader="none"/>
        </w:tabs>
        <w:spacing w:line="278" w:lineRule="exact"/>
        <w:ind w:left="102" w:right="106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imera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eunión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372" w:val="left" w:leader="none"/>
        </w:tabs>
        <w:spacing w:line="280" w:lineRule="exact"/>
        <w:ind w:left="102" w:right="102" w:firstLine="0"/>
        <w:jc w:val="both"/>
      </w:pPr>
      <w:r>
        <w:rPr>
          <w:b w:val="0"/>
          <w:bCs w:val="0"/>
          <w:spacing w:val="0"/>
          <w:w w:val="100"/>
        </w:rPr>
        <w:t>Después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imera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ión,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euni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ocasion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amento.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375" w:val="left" w:leader="none"/>
        </w:tabs>
        <w:spacing w:line="278" w:lineRule="exact"/>
        <w:ind w:left="102" w:right="104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euni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Gine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5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00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entrar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ciones,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olemnemen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sesión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públi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mpe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280" w:lineRule="exact"/>
        <w:jc w:val="both"/>
        <w:sectPr>
          <w:headerReference w:type="default" r:id="rId9"/>
          <w:pgSz w:w="11907" w:h="16840"/>
          <w:pgMar w:header="0" w:footer="0" w:top="1320" w:bottom="280" w:left="1600" w:right="1600"/>
        </w:sectPr>
      </w:pPr>
    </w:p>
    <w:p>
      <w:pPr>
        <w:pStyle w:val="BodyText"/>
        <w:spacing w:line="479" w:lineRule="auto" w:before="75"/>
        <w:ind w:right="5827"/>
        <w:jc w:val="left"/>
      </w:pP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iali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concie</w:t>
      </w:r>
      <w:r>
        <w:rPr>
          <w:b w:val="0"/>
          <w:bCs w:val="0"/>
          <w:spacing w:val="0"/>
          <w:w w:val="100"/>
        </w:rPr>
        <w:t>ncia.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39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3"/>
        </w:numPr>
        <w:tabs>
          <w:tab w:pos="344" w:val="left" w:leader="none"/>
        </w:tabs>
        <w:spacing w:line="278" w:lineRule="exact" w:before="8"/>
        <w:ind w:left="102" w:right="107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erío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añ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3"/>
        </w:numPr>
        <w:tabs>
          <w:tab w:pos="346" w:val="left" w:leader="none"/>
        </w:tabs>
        <w:spacing w:line="280" w:lineRule="exact"/>
        <w:ind w:left="102" w:right="105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lecerá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opio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cosas,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que: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363" w:val="left" w:leader="none"/>
        </w:tabs>
        <w:ind w:left="102" w:right="4262" w:firstLine="0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0"/>
          <w:w w:val="100"/>
        </w:rPr>
        <w:t>tuirán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quó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411" w:val="left" w:leader="none"/>
        </w:tabs>
        <w:spacing w:line="280" w:lineRule="exact"/>
        <w:ind w:left="102" w:right="103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tomarán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otos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5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358" w:val="left" w:leader="none"/>
        </w:tabs>
        <w:spacing w:line="239" w:lineRule="auto"/>
        <w:ind w:left="102" w:right="102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efecto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econoci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anto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6"/>
        </w:numPr>
        <w:tabs>
          <w:tab w:pos="368" w:val="left" w:leader="none"/>
        </w:tabs>
        <w:spacing w:line="278" w:lineRule="exact"/>
        <w:ind w:left="102" w:right="102" w:firstLine="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ño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entra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378" w:val="left" w:leader="none"/>
        </w:tabs>
        <w:ind w:left="378" w:right="3661" w:hanging="277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vez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mité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346" w:val="left" w:leader="none"/>
        </w:tabs>
        <w:spacing w:line="280" w:lineRule="exact"/>
        <w:ind w:left="102" w:right="104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ntarán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quien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transmi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examen.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ificu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afect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Pacto.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348" w:val="left" w:leader="none"/>
        </w:tabs>
        <w:spacing w:line="239" w:lineRule="auto"/>
        <w:ind w:left="102" w:right="103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ués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celeb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onsultas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ismos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compe</w:t>
      </w:r>
      <w:r>
        <w:rPr>
          <w:b w:val="0"/>
          <w:bCs w:val="0"/>
          <w:spacing w:val="0"/>
          <w:w w:val="100"/>
        </w:rPr>
        <w:t>tencia.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399" w:val="left" w:leader="none"/>
        </w:tabs>
        <w:spacing w:line="239" w:lineRule="auto"/>
        <w:ind w:left="102" w:right="100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smiti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estime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tunos,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mbi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transmit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onse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conó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5"/>
        </w:numPr>
        <w:tabs>
          <w:tab w:pos="368" w:val="left" w:leader="none"/>
        </w:tabs>
        <w:spacing w:line="278" w:lineRule="exact"/>
        <w:ind w:left="102" w:right="104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mité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haga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afo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5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41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363" w:val="left" w:leader="none"/>
        </w:tabs>
        <w:spacing w:line="280" w:lineRule="exact"/>
        <w:ind w:left="102" w:right="104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artículo,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econoce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examin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after="0" w:line="280" w:lineRule="exact"/>
        <w:jc w:val="both"/>
        <w:sectPr>
          <w:headerReference w:type="even" r:id="rId10"/>
          <w:pgSz w:w="11907" w:h="16840"/>
          <w:pgMar w:header="0" w:footer="0" w:top="1320" w:bottom="280" w:left="1600" w:right="1600"/>
        </w:sectPr>
      </w:pPr>
    </w:p>
    <w:p>
      <w:pPr>
        <w:pStyle w:val="BodyText"/>
        <w:spacing w:line="239" w:lineRule="auto" w:before="58"/>
        <w:ind w:right="119"/>
        <w:jc w:val="both"/>
      </w:pP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Pacto.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sólo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examin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econo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sí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pet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é.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elati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eclaración.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tramita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imie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406" w:val="left" w:leader="none"/>
        </w:tabs>
        <w:spacing w:line="239" w:lineRule="auto"/>
        <w:ind w:left="102" w:right="120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consi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mple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Pacto,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señ</w:t>
      </w:r>
      <w:r>
        <w:rPr>
          <w:b w:val="0"/>
          <w:bCs w:val="0"/>
          <w:spacing w:val="0"/>
          <w:w w:val="100"/>
        </w:rPr>
        <w:t>ala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ención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icho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ita.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meses,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estin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explicaci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eclaración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asunt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cia,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ertinen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trámite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utili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resp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394" w:val="left" w:leader="none"/>
        </w:tabs>
        <w:spacing w:line="239" w:lineRule="auto"/>
        <w:ind w:left="102" w:right="117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esuel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isfacción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seis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eses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conta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estin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imera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0"/>
          <w:w w:val="100"/>
        </w:rPr>
        <w:t>ción,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ambos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mité,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ific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mité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368" w:val="left" w:leader="none"/>
        </w:tabs>
        <w:spacing w:line="239" w:lineRule="auto"/>
        <w:ind w:left="102" w:right="119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conoce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meta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ués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6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icción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inci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tramitaci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menciona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justificadament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478" w:val="left" w:leader="none"/>
        </w:tabs>
        <w:spacing w:line="278" w:lineRule="exact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celeb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sesiones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examin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0"/>
          <w:w w:val="100"/>
        </w:rPr>
        <w:t>ciones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368" w:val="left" w:leader="none"/>
        </w:tabs>
        <w:spacing w:line="239" w:lineRule="auto"/>
        <w:ind w:left="102" w:right="119" w:firstLine="0"/>
        <w:jc w:val="both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amist</w:t>
      </w:r>
      <w:r>
        <w:rPr>
          <w:b w:val="0"/>
          <w:bCs w:val="0"/>
          <w:spacing w:val="0"/>
          <w:w w:val="100"/>
        </w:rPr>
        <w:t>osa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asunt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nos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lib</w:t>
      </w:r>
      <w:r>
        <w:rPr>
          <w:b w:val="0"/>
          <w:bCs w:val="0"/>
          <w:spacing w:val="0"/>
          <w:w w:val="100"/>
        </w:rPr>
        <w:t>erta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amenta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econoci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356" w:val="left" w:leader="none"/>
        </w:tabs>
        <w:spacing w:line="238" w:lineRule="auto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eta,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hace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mación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ertinen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382" w:val="left" w:leader="none"/>
        </w:tabs>
        <w:spacing w:line="239" w:lineRule="auto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eresa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examin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exposiciones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erbal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amba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8"/>
        </w:numPr>
        <w:tabs>
          <w:tab w:pos="425" w:val="left" w:leader="none"/>
        </w:tabs>
        <w:spacing w:line="278" w:lineRule="exact"/>
        <w:ind w:left="102" w:right="127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ificación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menciona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cual:</w:t>
      </w:r>
    </w:p>
    <w:p>
      <w:pPr>
        <w:spacing w:after="0" w:line="278" w:lineRule="exact"/>
        <w:jc w:val="both"/>
        <w:sectPr>
          <w:headerReference w:type="default" r:id="rId11"/>
          <w:pgSz w:w="11907" w:h="16840"/>
          <w:pgMar w:header="0" w:footer="0" w:top="1340" w:bottom="280" w:left="1600" w:right="1580"/>
        </w:sectPr>
      </w:pPr>
    </w:p>
    <w:p>
      <w:pPr>
        <w:pStyle w:val="BodyText"/>
        <w:numPr>
          <w:ilvl w:val="0"/>
          <w:numId w:val="38"/>
        </w:numPr>
        <w:tabs>
          <w:tab w:pos="363" w:val="left" w:leader="none"/>
        </w:tabs>
        <w:spacing w:line="280" w:lineRule="exact" w:before="62"/>
        <w:ind w:left="102" w:right="104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limitará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osición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alcan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8" w:lineRule="auto"/>
        <w:ind w:right="101"/>
        <w:jc w:val="both"/>
      </w:pPr>
      <w:r>
        <w:rPr>
          <w:b w:val="0"/>
          <w:bCs w:val="0"/>
          <w:spacing w:val="0"/>
          <w:w w:val="100"/>
        </w:rPr>
        <w:t>ii)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limitará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xposiciones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siciones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erba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1595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asunto,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7"/>
        </w:numPr>
        <w:tabs>
          <w:tab w:pos="365" w:val="left" w:leader="none"/>
        </w:tabs>
        <w:spacing w:line="240" w:lineRule="auto"/>
        <w:ind w:left="102" w:right="100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iez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afo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artículo.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qui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emit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copi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ismas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ira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ificación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iro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obstáculo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examin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unto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cación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transmit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artículo;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ificación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iro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eclaración,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nueva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eclaración.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45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8423"/>
        <w:jc w:val="both"/>
      </w:pP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411" w:val="left" w:leader="none"/>
        </w:tabs>
        <w:spacing w:line="240" w:lineRule="auto"/>
        <w:ind w:left="102" w:right="102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emit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mité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artícu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esuel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</w:t>
      </w:r>
      <w:r>
        <w:rPr>
          <w:b w:val="0"/>
          <w:bCs w:val="0"/>
          <w:spacing w:val="0"/>
          <w:w w:val="100"/>
        </w:rPr>
        <w:t>isfacción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mien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speci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onci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uenos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osición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lle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solución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mistosa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asunto,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413" w:val="left" w:leader="none"/>
        </w:tabs>
        <w:spacing w:line="240" w:lineRule="auto"/>
        <w:ind w:left="102" w:right="101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cinco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sonas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ara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meses,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osición,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opios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341" w:val="left" w:leader="none"/>
        </w:tabs>
        <w:spacing w:line="238" w:lineRule="auto"/>
        <w:ind w:left="102" w:right="102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erán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0"/>
          <w:w w:val="100"/>
        </w:rPr>
        <w:t>unciones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título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nal.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cionales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eclaración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337" w:val="left" w:leader="none"/>
        </w:tabs>
        <w:ind w:left="337" w:right="696" w:hanging="235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propio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amento.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389" w:val="left" w:leader="none"/>
        </w:tabs>
        <w:ind w:left="389" w:right="104" w:hanging="288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euniones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celeb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mal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las</w:t>
      </w:r>
    </w:p>
    <w:p>
      <w:pPr>
        <w:spacing w:after="0"/>
        <w:jc w:val="both"/>
        <w:sectPr>
          <w:headerReference w:type="even" r:id="rId12"/>
          <w:pgSz w:w="11907" w:h="16840"/>
          <w:pgMar w:header="0" w:footer="0" w:top="1340" w:bottom="280" w:left="1600" w:right="1600"/>
        </w:sectPr>
      </w:pPr>
    </w:p>
    <w:p>
      <w:pPr>
        <w:pStyle w:val="BodyText"/>
        <w:spacing w:line="239" w:lineRule="auto" w:before="58"/>
        <w:ind w:right="122"/>
        <w:jc w:val="both"/>
      </w:pP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Nacio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emba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celeb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3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425" w:val="left" w:leader="none"/>
        </w:tabs>
        <w:spacing w:line="278" w:lineRule="exact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tam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ié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358" w:val="left" w:leader="none"/>
        </w:tabs>
        <w:spacing w:line="280" w:lineRule="exact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mación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estu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acilita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ést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aciliten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mación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ertinen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353" w:val="left" w:leader="none"/>
        </w:tabs>
        <w:spacing w:line="238" w:lineRule="auto"/>
        <w:ind w:left="102" w:right="118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examin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ués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toma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conocimien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ntará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smisión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399" w:val="left" w:leader="none"/>
        </w:tabs>
        <w:spacing w:line="280" w:lineRule="exact"/>
        <w:ind w:left="102" w:right="122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3"/>
          <w:w w:val="100"/>
        </w:rPr>
        <w:t>p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u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osi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ituación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halle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sunto;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437" w:val="left" w:leader="none"/>
        </w:tabs>
        <w:spacing w:line="238" w:lineRule="auto"/>
        <w:ind w:left="102" w:right="120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alcan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amist</w:t>
      </w:r>
      <w:r>
        <w:rPr>
          <w:b w:val="0"/>
          <w:bCs w:val="0"/>
          <w:spacing w:val="0"/>
          <w:w w:val="100"/>
        </w:rPr>
        <w:t>osa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sunto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basa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manos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onoci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Pacto,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osición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echos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alcan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353" w:val="left" w:leader="none"/>
        </w:tabs>
        <w:spacing w:line="239" w:lineRule="auto"/>
        <w:ind w:left="102" w:right="117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alcan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irá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ertinen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asunt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plantea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obse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aci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osibilida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sol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amist</w:t>
      </w:r>
      <w:r>
        <w:rPr>
          <w:b w:val="0"/>
          <w:bCs w:val="0"/>
          <w:spacing w:val="0"/>
          <w:w w:val="100"/>
        </w:rPr>
        <w:t>osa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asunt</w:t>
      </w:r>
      <w:r>
        <w:rPr>
          <w:b w:val="0"/>
          <w:bCs w:val="0"/>
          <w:spacing w:val="0"/>
          <w:w w:val="100"/>
        </w:rPr>
        <w:t>o;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icho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conten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tambi</w:t>
      </w:r>
      <w:r>
        <w:rPr>
          <w:b w:val="0"/>
          <w:bCs w:val="0"/>
          <w:spacing w:val="0"/>
          <w:w w:val="100"/>
        </w:rPr>
        <w:t>én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ña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380" w:val="left" w:leader="none"/>
        </w:tabs>
        <w:spacing w:line="239" w:lineRule="auto"/>
        <w:ind w:left="102" w:right="121" w:firstLine="0"/>
        <w:jc w:val="both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misión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inciso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ificar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min</w:t>
      </w:r>
      <w:r>
        <w:rPr>
          <w:b w:val="0"/>
          <w:bCs w:val="0"/>
          <w:spacing w:val="5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341" w:val="left" w:leader="none"/>
        </w:tabs>
        <w:spacing w:line="278" w:lineRule="exact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afectan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unciones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375" w:val="left" w:leader="none"/>
        </w:tabs>
        <w:spacing w:line="238" w:lineRule="auto"/>
        <w:ind w:left="102" w:right="120" w:firstLine="0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eresa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partirán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acuer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álcu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473" w:val="left" w:leader="none"/>
        </w:tabs>
        <w:spacing w:line="239" w:lineRule="auto"/>
        <w:ind w:left="102" w:right="126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aga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ast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isión,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mbolsen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gast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afo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lo.</w:t>
      </w:r>
    </w:p>
    <w:p>
      <w:pPr>
        <w:spacing w:after="0" w:line="239" w:lineRule="auto"/>
        <w:jc w:val="both"/>
        <w:sectPr>
          <w:headerReference w:type="default" r:id="rId13"/>
          <w:pgSz w:w="11907" w:h="16840"/>
          <w:pgMar w:header="0" w:footer="0" w:top="1340" w:bottom="280" w:left="1600" w:right="1580"/>
        </w:sectPr>
      </w:pPr>
    </w:p>
    <w:p>
      <w:pPr>
        <w:pStyle w:val="BodyText"/>
        <w:spacing w:before="75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21"/>
        <w:jc w:val="both"/>
      </w:pP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mité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miemb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isiones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concilia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acili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ivile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conc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</w:t>
      </w:r>
      <w:r>
        <w:rPr>
          <w:b w:val="0"/>
          <w:bCs w:val="0"/>
          <w:spacing w:val="0"/>
          <w:w w:val="100"/>
        </w:rPr>
        <w:t>ertos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esempeñe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mision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seccion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ertinen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ención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sobre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ivil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44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117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licarán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erjuicio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imie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evistos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manos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0"/>
          <w:w w:val="100"/>
        </w:rPr>
        <w:t>tuti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encion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ismos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irtud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mism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imp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imie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esol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ersia,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nios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entre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ellos.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exact"/>
        <w:ind w:right="12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é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ntará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samblea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nse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conó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ico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Social,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anual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79" w:lineRule="auto"/>
        <w:ind w:right="7075"/>
        <w:jc w:val="left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46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9" w:lineRule="auto"/>
        <w:ind w:right="117"/>
        <w:jc w:val="both"/>
      </w:pP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osición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scab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7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ismos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efin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bu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ismos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Pacto.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47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0" w:lineRule="exact"/>
        <w:ind w:right="123"/>
        <w:jc w:val="both"/>
      </w:pPr>
      <w:r>
        <w:rPr>
          <w:b w:val="0"/>
          <w:bCs w:val="0"/>
          <w:spacing w:val="0"/>
          <w:w w:val="100"/>
        </w:rPr>
        <w:t>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osición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menoscabo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erecho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pueb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utar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utilizar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plena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sos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79" w:lineRule="auto"/>
        <w:ind w:right="7075"/>
        <w:jc w:val="left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2"/>
        </w:numPr>
        <w:tabs>
          <w:tab w:pos="346" w:val="left" w:leader="none"/>
        </w:tabs>
        <w:spacing w:line="240" w:lineRule="auto"/>
        <w:ind w:left="102" w:right="118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6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ún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ismo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erna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samblea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</w:p>
    <w:p>
      <w:pPr>
        <w:spacing w:after="0" w:line="240" w:lineRule="auto"/>
        <w:jc w:val="both"/>
        <w:sectPr>
          <w:headerReference w:type="even" r:id="rId14"/>
          <w:pgSz w:w="11907" w:h="16840"/>
          <w:pgMar w:header="0" w:footer="0" w:top="1320" w:bottom="280" w:left="1600" w:right="1580"/>
        </w:sectPr>
      </w:pPr>
    </w:p>
    <w:p>
      <w:pPr>
        <w:pStyle w:val="BodyText"/>
        <w:spacing w:before="75"/>
        <w:ind w:right="7052"/>
        <w:jc w:val="both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360" w:val="left" w:leader="none"/>
        </w:tabs>
        <w:spacing w:line="280" w:lineRule="exact"/>
        <w:ind w:left="102" w:right="125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tá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suje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ificación.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ificación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372" w:val="left" w:leader="none"/>
        </w:tabs>
        <w:spacing w:line="280" w:lineRule="exact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ab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0"/>
          <w:w w:val="100"/>
        </w:rPr>
        <w:t>hesión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alq</w:t>
      </w:r>
      <w:r>
        <w:rPr>
          <w:b w:val="0"/>
          <w:bCs w:val="0"/>
          <w:spacing w:val="0"/>
          <w:w w:val="100"/>
        </w:rPr>
        <w:t>uiera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menciona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afo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339" w:val="left" w:leader="none"/>
        </w:tabs>
        <w:spacing w:line="278" w:lineRule="exact"/>
        <w:ind w:left="102" w:right="123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hesión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efect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ará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iant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ósi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hesión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353" w:val="left" w:leader="none"/>
        </w:tabs>
        <w:spacing w:line="238" w:lineRule="auto"/>
        <w:ind w:left="102" w:right="118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Naci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él,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ósito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ificación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hesión.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353" w:val="left" w:leader="none"/>
        </w:tabs>
        <w:spacing w:line="238" w:lineRule="auto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transcu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sita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ésimo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ificación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hesión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3"/>
        </w:numPr>
        <w:tabs>
          <w:tab w:pos="365" w:val="left" w:leader="none"/>
        </w:tabs>
        <w:spacing w:line="239" w:lineRule="auto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ifiq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hiera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él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ués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hab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tri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ésimo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uint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instr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ment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ificación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hesión,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transcu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meses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artir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osita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inst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rati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esión.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8" w:lineRule="exact"/>
        <w:ind w:right="124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3"/>
          <w:w w:val="100"/>
        </w:rPr>
        <w:t>á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licab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artes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erales,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limitaci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excep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na.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51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449" w:val="left" w:leader="none"/>
        </w:tabs>
        <w:spacing w:line="239" w:lineRule="auto"/>
        <w:ind w:left="102" w:right="118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oponer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enmien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enmien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uesta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Pacto,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ién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ifiq</w:t>
      </w:r>
      <w:r>
        <w:rPr>
          <w:b w:val="0"/>
          <w:bCs w:val="0"/>
          <w:spacing w:val="0"/>
          <w:w w:val="100"/>
        </w:rPr>
        <w:t>uen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oque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examin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uesta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erlas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0"/>
          <w:w w:val="100"/>
        </w:rPr>
        <w:t>ción.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menos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ecla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ocatoria,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erenci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icios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enmien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otant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erá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samblea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Naciones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425" w:val="left" w:leader="none"/>
        </w:tabs>
        <w:spacing w:line="239" w:lineRule="auto"/>
        <w:ind w:left="102" w:right="124" w:firstLine="0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arán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oba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samblea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0"/>
          <w:w w:val="100"/>
        </w:rPr>
        <w:t>eral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pta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cios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Pacto,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imie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consti</w:t>
      </w:r>
      <w:r>
        <w:rPr>
          <w:b w:val="0"/>
          <w:bCs w:val="0"/>
          <w:spacing w:val="0"/>
          <w:w w:val="100"/>
        </w:rPr>
        <w:t>tuciona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9" w:lineRule="auto"/>
        <w:jc w:val="both"/>
        <w:sectPr>
          <w:headerReference w:type="default" r:id="rId15"/>
          <w:pgSz w:w="11907" w:h="16840"/>
          <w:pgMar w:header="0" w:footer="0" w:top="1320" w:bottom="280" w:left="1600" w:right="1580"/>
        </w:sectPr>
      </w:pPr>
    </w:p>
    <w:p>
      <w:pPr>
        <w:pStyle w:val="BodyText"/>
        <w:numPr>
          <w:ilvl w:val="0"/>
          <w:numId w:val="44"/>
        </w:numPr>
        <w:tabs>
          <w:tab w:pos="380" w:val="left" w:leader="none"/>
        </w:tabs>
        <w:spacing w:line="239" w:lineRule="auto" w:before="58"/>
        <w:ind w:left="102" w:right="119" w:firstLine="0"/>
        <w:jc w:val="both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enmien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entren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serán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obligatorias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emás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irán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obliga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enmi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pta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8" w:lineRule="auto"/>
        <w:ind w:right="120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emen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ificaciones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evistas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afo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unica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menciona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ár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afo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mismo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370" w:val="left" w:leader="none"/>
        </w:tabs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ifica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hesion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48;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396" w:val="left" w:leader="none"/>
        </w:tabs>
        <w:spacing w:line="239" w:lineRule="auto"/>
        <w:ind w:left="102" w:right="124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Pacto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uesto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artículo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echa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entren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enmien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efe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747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53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384" w:val="left" w:leader="none"/>
        </w:tabs>
        <w:spacing w:line="278" w:lineRule="exact"/>
        <w:ind w:left="102" w:right="119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Pacto,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textos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ino,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añol,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cés,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lés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alment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auténti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será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osita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389" w:val="left" w:leader="none"/>
        </w:tabs>
        <w:spacing w:line="280" w:lineRule="exact"/>
        <w:ind w:left="102" w:right="126" w:firstLine="0"/>
        <w:jc w:val="both"/>
      </w:pP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ario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Gen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Nacion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copias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enciona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.</w:t>
      </w:r>
    </w:p>
    <w:sectPr>
      <w:headerReference w:type="even" r:id="rId16"/>
      <w:pgSz w:w="11907" w:h="16840"/>
      <w:pgMar w:header="0" w:footer="0" w:top="13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103996pt;margin-top:71.374039pt;width:59.260534pt;height:14pt;mso-position-horizontal-relative:page;mso-position-vertical-relative:page;z-index:-666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tíc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19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4.103996pt;margin-top:71.374039pt;width:59.260534pt;height:14pt;mso-position-horizontal-relative:page;mso-position-vertical-relative:page;z-index:-665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tíc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u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lo</w:t>
                </w:r>
                <w:r>
                  <w:rPr>
                    <w:b w:val="0"/>
                    <w:bCs w:val="0"/>
                    <w:spacing w:val="-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5">
    <w:multiLevelType w:val="hybridMultilevel"/>
    <w:lvl w:ilvl="0">
      <w:start w:val="1"/>
      <w:numFmt w:val="decimal"/>
      <w:lvlText w:val="%1."/>
      <w:lvlJc w:val="left"/>
      <w:pPr>
        <w:ind w:hanging="28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hanging="269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34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hanging="298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2"/>
      <w:numFmt w:val="decimal"/>
      <w:lvlText w:val="%1."/>
      <w:lvlJc w:val="left"/>
      <w:pPr>
        <w:ind w:hanging="240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hanging="31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305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262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67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lowerLetter"/>
      <w:lvlText w:val="%1)"/>
      <w:lvlJc w:val="left"/>
      <w:pPr>
        <w:ind w:hanging="262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4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59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271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76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59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62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7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69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81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9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95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Roman"/>
      <w:lvlText w:val="%1)"/>
      <w:lvlJc w:val="left"/>
      <w:pPr>
        <w:ind w:hanging="223"/>
        <w:jc w:val="left"/>
      </w:pPr>
      <w:rPr>
        <w:rFonts w:hint="default" w:ascii="Cambria" w:hAnsi="Cambria" w:eastAsia="Cambria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hanging="262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83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5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310"/>
        <w:jc w:val="left"/>
      </w:pPr>
      <w:rPr>
        <w:rFonts w:hint="default" w:ascii="Cambria" w:hAnsi="Cambria" w:eastAsia="Cambria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Cambria" w:hAnsi="Cambria" w:eastAsia="Cambria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Cambria" w:hAnsi="Cambria" w:eastAsia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2018-10-16T12:39:36Z</dcterms:created>
  <dcterms:modified xsi:type="dcterms:W3CDTF">2018-10-16T12:39:36Z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2009-12-03T00:00:00Z</vt:filetime>
  </property>
  <property fmtid="{D5CDD505-2E9C-101B-9397-08002B2CF9AE}" pid="3" name="LastSaved">
    <vt:filetime>2018-10-16T00:00:00Z</vt:filetime>
  </property>
</Properties>
</file>