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66" w:val="left" w:leader="none"/>
        </w:tabs>
        <w:spacing w:before="59"/>
        <w:ind w:left="0" w:right="112" w:firstLine="0"/>
        <w:jc w:val="righ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FFFFFF"/>
          <w:w w:val="60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FFFFFF"/>
          <w:w w:val="60"/>
          <w:sz w:val="34"/>
          <w:szCs w:val="34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FFFFFF"/>
          <w:w w:val="100"/>
          <w:sz w:val="34"/>
          <w:szCs w:val="34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6"/>
          <w:w w:val="100"/>
          <w:sz w:val="34"/>
          <w:szCs w:val="34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55"/>
          <w:sz w:val="34"/>
          <w:szCs w:val="34"/>
          <w:highlight w:val="darkGray"/>
        </w:rPr>
        <w:t>3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55"/>
          <w:sz w:val="34"/>
          <w:szCs w:val="34"/>
          <w:highlight w:val="darkGray"/>
        </w:rPr>
        <w:t>.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56"/>
          <w:sz w:val="34"/>
          <w:szCs w:val="34"/>
          <w:highlight w:val="darkGray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34"/>
          <w:szCs w:val="34"/>
          <w:highlight w:val="darkGray"/>
        </w:rPr>
        <w:tab/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8" w:lineRule="exact"/>
        <w:ind w:left="3507" w:right="117" w:firstLine="300"/>
        <w:jc w:val="righ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Convención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2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Americana</w:t>
      </w:r>
      <w:r>
        <w:rPr>
          <w:rFonts w:ascii="Arial" w:hAnsi="Arial" w:cs="Arial" w:eastAsia="Arial"/>
          <w:b/>
          <w:bCs/>
          <w:color w:val="6D6E71"/>
          <w:spacing w:val="0"/>
          <w:w w:val="73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sobre</w:t>
      </w:r>
      <w:r>
        <w:rPr>
          <w:rFonts w:ascii="Arial" w:hAnsi="Arial" w:cs="Arial" w:eastAsia="Arial"/>
          <w:b/>
          <w:bCs/>
          <w:color w:val="6D6E71"/>
          <w:spacing w:val="37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Derechos</w:t>
      </w:r>
      <w:r>
        <w:rPr>
          <w:rFonts w:ascii="Arial" w:hAnsi="Arial" w:cs="Arial" w:eastAsia="Arial"/>
          <w:b/>
          <w:bCs/>
          <w:color w:val="6D6E71"/>
          <w:spacing w:val="38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Humanos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394" w:lineRule="exact"/>
        <w:ind w:left="0" w:right="117" w:firstLine="0"/>
        <w:jc w:val="righ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"Pacto</w:t>
      </w:r>
      <w:r>
        <w:rPr>
          <w:rFonts w:ascii="Arial" w:hAnsi="Arial" w:cs="Arial" w:eastAsia="Arial"/>
          <w:b/>
          <w:bCs/>
          <w:color w:val="6D6E71"/>
          <w:spacing w:val="24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de</w:t>
      </w:r>
      <w:r>
        <w:rPr>
          <w:rFonts w:ascii="Arial" w:hAnsi="Arial" w:cs="Arial" w:eastAsia="Arial"/>
          <w:b/>
          <w:bCs/>
          <w:color w:val="6D6E71"/>
          <w:spacing w:val="25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San</w:t>
      </w:r>
      <w:r>
        <w:rPr>
          <w:rFonts w:ascii="Arial" w:hAnsi="Arial" w:cs="Arial" w:eastAsia="Arial"/>
          <w:b/>
          <w:bCs/>
          <w:color w:val="6D6E71"/>
          <w:spacing w:val="24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José</w:t>
      </w:r>
      <w:r>
        <w:rPr>
          <w:rFonts w:ascii="Arial" w:hAnsi="Arial" w:cs="Arial" w:eastAsia="Arial"/>
          <w:b/>
          <w:bCs/>
          <w:color w:val="6D6E71"/>
          <w:spacing w:val="25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de</w:t>
      </w:r>
      <w:r>
        <w:rPr>
          <w:rFonts w:ascii="Arial" w:hAnsi="Arial" w:cs="Arial" w:eastAsia="Arial"/>
          <w:b/>
          <w:bCs/>
          <w:color w:val="6D6E71"/>
          <w:spacing w:val="25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Costa</w:t>
      </w:r>
      <w:r>
        <w:rPr>
          <w:rFonts w:ascii="Arial" w:hAnsi="Arial" w:cs="Arial" w:eastAsia="Arial"/>
          <w:b/>
          <w:bCs/>
          <w:color w:val="6D6E71"/>
          <w:spacing w:val="24"/>
          <w:w w:val="7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70"/>
          <w:sz w:val="35"/>
          <w:szCs w:val="35"/>
        </w:rPr>
        <w:t>Rica"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after="0" w:line="394" w:lineRule="exact"/>
        <w:jc w:val="right"/>
        <w:rPr>
          <w:rFonts w:ascii="Arial" w:hAnsi="Arial" w:cs="Arial" w:eastAsia="Arial"/>
          <w:sz w:val="35"/>
          <w:szCs w:val="35"/>
        </w:rPr>
        <w:sectPr>
          <w:type w:val="continuous"/>
          <w:pgSz w:w="9355" w:h="12760"/>
          <w:pgMar w:top="1160" w:bottom="280" w:left="1300" w:right="1300"/>
        </w:sectPr>
      </w:pPr>
    </w:p>
    <w:p>
      <w:pPr>
        <w:spacing w:before="84"/>
        <w:ind w:left="521" w:right="3444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865997pt;margin-top:5.803823pt;width:5.669pt;height:5.669pt;mso-position-horizontal-relative:page;mso-position-vertical-relative:paragraph;z-index:-1550" coordorigin="1417,116" coordsize="113,113">
            <v:shape style="position:absolute;left:1417;top:116;width:113;height:113" coordorigin="1417,116" coordsize="113,113" path="m1417,229l1531,229,1531,116,1417,116,1417,229xe" filled="t" fillcolor="#6D6E71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Clase</w:t>
      </w:r>
      <w:r>
        <w:rPr>
          <w:rFonts w:ascii="Arial" w:hAnsi="Arial" w:cs="Arial" w:eastAsia="Arial"/>
          <w:b/>
          <w:bCs/>
          <w:color w:val="6D6E71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6D6E71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Inst</w:t>
      </w:r>
      <w:r>
        <w:rPr>
          <w:rFonts w:ascii="Arial" w:hAnsi="Arial" w:cs="Arial" w:eastAsia="Arial"/>
          <w:b/>
          <w:bCs/>
          <w:color w:val="6D6E71"/>
          <w:spacing w:val="-3"/>
          <w:w w:val="8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umento:</w:t>
      </w:r>
      <w:r>
        <w:rPr>
          <w:rFonts w:ascii="Arial" w:hAnsi="Arial" w:cs="Arial" w:eastAsia="Arial"/>
          <w:b/>
          <w:bCs/>
          <w:color w:val="6D6E71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ratado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internacional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"/>
        <w:ind w:left="521" w:right="406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6D6E71"/>
          <w:spacing w:val="0"/>
          <w:w w:val="80"/>
          <w:sz w:val="18"/>
          <w:szCs w:val="18"/>
        </w:rPr>
        <w:t>Adopción:</w:t>
      </w:r>
      <w:r>
        <w:rPr>
          <w:rFonts w:ascii="Arial" w:hAnsi="Arial" w:cs="Arial" w:eastAsia="Arial"/>
          <w:b/>
          <w:bCs/>
          <w:color w:val="6D6E71"/>
          <w:spacing w:val="1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22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1969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9"/>
        <w:ind w:left="521" w:right="223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6D6E71"/>
          <w:spacing w:val="-4"/>
          <w:w w:val="85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echa</w:t>
      </w:r>
      <w:r>
        <w:rPr>
          <w:rFonts w:ascii="Arial" w:hAnsi="Arial" w:cs="Arial" w:eastAsia="Arial"/>
          <w:b/>
          <w:bCs/>
          <w:color w:val="6D6E71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6D6E71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entrada</w:t>
      </w:r>
      <w:r>
        <w:rPr>
          <w:rFonts w:ascii="Arial" w:hAnsi="Arial" w:cs="Arial" w:eastAsia="Arial"/>
          <w:b/>
          <w:bCs/>
          <w:color w:val="6D6E71"/>
          <w:spacing w:val="-8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6D6E71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vigor</w:t>
      </w:r>
      <w:r>
        <w:rPr>
          <w:rFonts w:ascii="Arial" w:hAnsi="Arial" w:cs="Arial" w:eastAsia="Arial"/>
          <w:b/>
          <w:bCs/>
          <w:color w:val="6D6E71"/>
          <w:spacing w:val="-8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inte</w:t>
      </w:r>
      <w:r>
        <w:rPr>
          <w:rFonts w:ascii="Arial" w:hAnsi="Arial" w:cs="Arial" w:eastAsia="Arial"/>
          <w:b/>
          <w:bCs/>
          <w:color w:val="6D6E71"/>
          <w:spacing w:val="-3"/>
          <w:w w:val="8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nacional:</w:t>
      </w:r>
      <w:r>
        <w:rPr>
          <w:rFonts w:ascii="Arial" w:hAnsi="Arial" w:cs="Arial" w:eastAsia="Arial"/>
          <w:b/>
          <w:bCs/>
          <w:color w:val="6D6E71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18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julio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1978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-3"/>
          <w:w w:val="85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inculación</w:t>
      </w:r>
      <w:r>
        <w:rPr>
          <w:rFonts w:ascii="Arial" w:hAnsi="Arial" w:cs="Arial" w:eastAsia="Arial"/>
          <w:b/>
          <w:bCs/>
          <w:color w:val="6D6E71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6D6E71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México:</w:t>
      </w:r>
      <w:r>
        <w:rPr>
          <w:rFonts w:ascii="Arial" w:hAnsi="Arial" w:cs="Arial" w:eastAsia="Arial"/>
          <w:b/>
          <w:bCs/>
          <w:color w:val="6D6E71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24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zo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1981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(Adhesión)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-4"/>
          <w:w w:val="85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echa</w:t>
      </w:r>
      <w:r>
        <w:rPr>
          <w:rFonts w:ascii="Arial" w:hAnsi="Arial" w:cs="Arial" w:eastAsia="Arial"/>
          <w:b/>
          <w:bCs/>
          <w:color w:val="6D6E71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6D6E71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entrada</w:t>
      </w:r>
      <w:r>
        <w:rPr>
          <w:rFonts w:ascii="Arial" w:hAnsi="Arial" w:cs="Arial" w:eastAsia="Arial"/>
          <w:b/>
          <w:bCs/>
          <w:color w:val="6D6E71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6D6E71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vigor</w:t>
      </w:r>
      <w:r>
        <w:rPr>
          <w:rFonts w:ascii="Arial" w:hAnsi="Arial" w:cs="Arial" w:eastAsia="Arial"/>
          <w:b/>
          <w:bCs/>
          <w:color w:val="6D6E71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para</w:t>
      </w:r>
      <w:r>
        <w:rPr>
          <w:rFonts w:ascii="Arial" w:hAnsi="Arial" w:cs="Arial" w:eastAsia="Arial"/>
          <w:b/>
          <w:bCs/>
          <w:color w:val="6D6E71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México:</w:t>
      </w:r>
      <w:r>
        <w:rPr>
          <w:rFonts w:ascii="Arial" w:hAnsi="Arial" w:cs="Arial" w:eastAsia="Arial"/>
          <w:b/>
          <w:bCs/>
          <w:color w:val="6D6E71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24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zo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1981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7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DO</w:t>
      </w:r>
      <w:r>
        <w:rPr>
          <w:rFonts w:ascii="Arial" w:hAnsi="Arial" w:cs="Arial" w:eastAsia="Arial"/>
          <w:b/>
          <w:bCs/>
          <w:color w:val="6D6E71"/>
          <w:spacing w:val="-9"/>
          <w:w w:val="85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6D6E71"/>
          <w:spacing w:val="0"/>
          <w:w w:val="85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6D6E71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mayo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1981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1" w:right="419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Notas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alcance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tratad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521" w:right="1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1: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adherirse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Convenció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México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formuló</w:t>
      </w:r>
      <w:r>
        <w:rPr>
          <w:rFonts w:ascii="Arial" w:hAnsi="Arial" w:cs="Arial" w:eastAsia="Arial"/>
          <w:b w:val="0"/>
          <w:bCs w:val="0"/>
          <w:color w:val="231F20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declaraciones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rese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siguientes: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1" w:right="452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Declaraciones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interpretativas: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521" w:right="11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respecto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párrafo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4,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considera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expresión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"en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general",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usada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párraf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constituye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obligación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adoptar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mantener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vigor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legislación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proteja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vida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"a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partir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concepción"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materia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pertenece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dominio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rese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521" w:right="1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8"/>
          <w:w w:val="8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otra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parte,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concepto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México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limitación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establece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Constit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ción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olítica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Estados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Unidos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Mexicanos,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sentido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todo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acto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público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culto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religioso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deberá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celebrarse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precisamente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templos,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comprendidas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párrafo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12.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1" w:right="593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3"/>
          <w:w w:val="7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8"/>
          <w:szCs w:val="18"/>
        </w:rPr>
        <w:t>ese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7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8"/>
          <w:szCs w:val="18"/>
        </w:rPr>
        <w:t>va: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521" w:right="1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Gobiern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Méxic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hac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ese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expres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cuant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párraf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Artícul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qu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Cons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titució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olític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Unido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Mexicanos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Artícul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130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dispon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qu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Ministros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culto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tendrá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vot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activ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pasiv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derech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asociars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fine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políticos.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521" w:right="11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2: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abril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2002,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México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notificó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decisión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retirar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parcialmente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declaraciones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interpretativas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rese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va.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Dicho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retiro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parcial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fue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aprobado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Senado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epública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enero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2002,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según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Decreto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publicado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DOF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17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enero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2002,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subsistiendo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1" w:right="474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Declaración</w:t>
      </w:r>
      <w:r>
        <w:rPr>
          <w:rFonts w:ascii="Arial" w:hAnsi="Arial" w:cs="Arial" w:eastAsia="Arial"/>
          <w:b w:val="0"/>
          <w:bCs w:val="0"/>
          <w:color w:val="231F20"/>
          <w:spacing w:val="-2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interpretativa: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521" w:right="11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respecto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párrafo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considera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expresión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"en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general"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usada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párrafo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constituye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obligación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adoptar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mantener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vigor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legislación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proteja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vida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"a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partir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concepción",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materia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pertenece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dominio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rese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1" w:right="593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3"/>
          <w:w w:val="7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8"/>
          <w:szCs w:val="18"/>
        </w:rPr>
        <w:t>ese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7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8"/>
          <w:szCs w:val="18"/>
        </w:rPr>
        <w:t>va: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521" w:right="1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\"El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México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hace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expresa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cuanto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párrafo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23,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Constitución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olítica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Estados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Unidos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Mexicanos,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130,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dispone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nistros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cultos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tendrán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voto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pasiv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ni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asociarse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fines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políticos.\"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521" w:right="1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3: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Convención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cuenta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rotocolo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Adicional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17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1988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(ver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ficha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correspondiente).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18"/>
          <w:szCs w:val="18"/>
        </w:rPr>
        <w:sectPr>
          <w:pgSz w:w="9355" w:h="12760"/>
          <w:pgMar w:top="860" w:bottom="280" w:left="1300" w:right="1020"/>
        </w:sectPr>
      </w:pPr>
    </w:p>
    <w:p>
      <w:pPr>
        <w:spacing w:line="250" w:lineRule="auto" w:before="84"/>
        <w:ind w:left="238" w:right="93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4: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también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Declaración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econocimiento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Competencia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Contenciosa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Corte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Interamericana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Derechos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38" w:right="93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*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*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*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Corte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Interamericana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Derechos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Humanos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16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1998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(DO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24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febre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1999),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cuyo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contenido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38" w:right="93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"1.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Estados</w:t>
      </w:r>
      <w:r>
        <w:rPr>
          <w:rFonts w:ascii="Arial" w:hAnsi="Arial" w:cs="Arial" w:eastAsia="Arial"/>
          <w:b w:val="0"/>
          <w:bCs w:val="0"/>
          <w:color w:val="231F20"/>
          <w:spacing w:val="-2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Unidos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Mexicanos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reconocen</w:t>
      </w:r>
      <w:r>
        <w:rPr>
          <w:rFonts w:ascii="Arial" w:hAnsi="Arial" w:cs="Arial" w:eastAsia="Arial"/>
          <w:b w:val="0"/>
          <w:bCs w:val="0"/>
          <w:color w:val="231F20"/>
          <w:spacing w:val="-2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obligatoria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pleno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competencia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contenciosa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Corte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Interamericana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Humanos,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casos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relativos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terpretación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aplicación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Convención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Americana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Derechos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Humanos,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confo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midad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62,1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misma,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excepción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casos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derivados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aplicación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33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Constitución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olítica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Estados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Unidos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Mexicanos.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94" w:val="left" w:leader="none"/>
        </w:tabs>
        <w:spacing w:line="250" w:lineRule="auto"/>
        <w:ind w:left="238" w:right="93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aceptación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competencia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contenciosa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Corte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Interamericana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Huma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solamente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será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aplicable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hechos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actos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jurídicos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posteriores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sito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declaració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tendrá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efectos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retroactivos.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94" w:val="left" w:leader="none"/>
        </w:tabs>
        <w:spacing w:line="250" w:lineRule="auto"/>
        <w:ind w:left="238" w:right="93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aceptación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competencia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contenciosa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Corte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Interamericana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Derechos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Huma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hace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continuará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vigor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año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después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Estados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Unidos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Mexicanos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notifiquen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han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denunciad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8"/>
          <w:szCs w:val="18"/>
        </w:rPr>
        <w:t>."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8" w:val="left" w:leader="none"/>
        </w:tabs>
        <w:spacing w:before="76"/>
        <w:ind w:left="0" w:right="113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048431pt;margin-top:-167.755997pt;width:17.4pt;height:146.6167pt;mso-position-horizontal-relative:page;mso-position-vertical-relative:paragraph;z-index:-1549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  <w:highlight w:val="darkGray"/>
        </w:rPr>
        <w:t>171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9355" w:h="12760"/>
          <w:pgMar w:top="860" w:bottom="280" w:left="1300" w:right="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355" w:h="12760"/>
          <w:pgMar w:top="1160" w:bottom="280" w:left="1300" w:right="130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6475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PR</w:t>
      </w:r>
      <w:r>
        <w:rPr>
          <w:color w:val="6D6E71"/>
          <w:spacing w:val="-2"/>
          <w:w w:val="90"/>
        </w:rPr>
        <w:t>E</w:t>
      </w:r>
      <w:r>
        <w:rPr>
          <w:color w:val="6D6E71"/>
          <w:spacing w:val="0"/>
          <w:w w:val="90"/>
        </w:rPr>
        <w:t>á</w:t>
      </w:r>
      <w:r>
        <w:rPr>
          <w:color w:val="6D6E71"/>
          <w:spacing w:val="0"/>
          <w:w w:val="90"/>
        </w:rPr>
        <w:t>MBU</w:t>
      </w:r>
      <w:r>
        <w:rPr>
          <w:color w:val="6D6E71"/>
          <w:spacing w:val="-5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591"/>
        <w:jc w:val="both"/>
      </w:pP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3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Americanos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signatarios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presente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right="858"/>
        <w:jc w:val="both"/>
      </w:pPr>
      <w:r>
        <w:rPr>
          <w:b w:val="0"/>
          <w:bCs w:val="0"/>
          <w:color w:val="231F20"/>
          <w:spacing w:val="-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eafirmando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propós</w:t>
      </w:r>
      <w:r>
        <w:rPr>
          <w:b w:val="0"/>
          <w:bCs w:val="0"/>
          <w:color w:val="231F20"/>
          <w:spacing w:val="0"/>
          <w:w w:val="85"/>
        </w:rPr>
        <w:t>ito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consolidar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Continente,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cuadro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á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é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respeto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esenciales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hombre;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right="857"/>
        <w:jc w:val="both"/>
      </w:pPr>
      <w:r>
        <w:rPr/>
        <w:pict>
          <v:shape style="position:absolute;margin-left:421.048431pt;margin-top:65.653465pt;width:17.4pt;height:146.6167pt;mso-position-horizontal-relative:page;mso-position-vertical-relative:paragraph;z-index:-1547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-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econociendo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esenciales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hombre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nacen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nacional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determinado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fundamento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atributos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z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z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convencional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coadyuvante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complementaria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ofrece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Americanos;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right="855"/>
        <w:jc w:val="both"/>
      </w:pP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id</w:t>
      </w:r>
      <w:r>
        <w:rPr>
          <w:b w:val="0"/>
          <w:bCs w:val="0"/>
          <w:color w:val="231F20"/>
          <w:spacing w:val="-2"/>
          <w:w w:val="85"/>
        </w:rPr>
        <w:t>er</w:t>
      </w:r>
      <w:r>
        <w:rPr>
          <w:b w:val="0"/>
          <w:bCs w:val="0"/>
          <w:color w:val="231F20"/>
          <w:spacing w:val="-1"/>
          <w:w w:val="85"/>
        </w:rPr>
        <w:t>an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q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rin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sag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ar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an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z</w:t>
      </w:r>
      <w:r>
        <w:rPr>
          <w:b w:val="0"/>
          <w:bCs w:val="0"/>
          <w:color w:val="231F20"/>
          <w:spacing w:val="-1"/>
          <w:w w:val="85"/>
        </w:rPr>
        <w:t>ac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Americanos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Declaració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American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Debere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del</w:t>
      </w:r>
      <w:r>
        <w:rPr>
          <w:b w:val="0"/>
          <w:bCs w:val="0"/>
          <w:color w:val="231F20"/>
          <w:spacing w:val="-2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Hombre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Declaración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Universal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reafi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mados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desarrollados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instrumentos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internacionales,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tanto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ámbito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universal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regional;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1160" w:bottom="280" w:left="1020" w:right="560"/>
        </w:sectPr>
      </w:pPr>
    </w:p>
    <w:p>
      <w:pPr>
        <w:pStyle w:val="BodyText"/>
        <w:spacing w:line="318" w:lineRule="auto" w:before="71"/>
        <w:ind w:right="0"/>
        <w:jc w:val="both"/>
      </w:pPr>
      <w:r>
        <w:rPr/>
        <w:pict>
          <v:group style="position:absolute;margin-left:420.601013pt;margin-top:45.851475pt;width:17.444pt;height:16.0630pt;mso-position-horizontal-relative:page;mso-position-vertical-relative:paragraph;z-index:-1548" coordorigin="8412,917" coordsize="349,321">
            <v:shape style="position:absolute;left:8412;top:917;width:349;height:321" coordorigin="8412,917" coordsize="349,321" path="m8412,1238l8761,1238,8761,917,8412,917,8412,1238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eiterando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arreglo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Declaración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Universal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realizarse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ideal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libre,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exento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temor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miseria,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crean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condiciones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permitan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gozar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económicos,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sociales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culturales,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tanto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civiles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políticos,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173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560"/>
          <w:cols w:num="2" w:equalWidth="0">
            <w:col w:w="6917" w:space="421"/>
            <w:col w:w="437"/>
          </w:cols>
        </w:sectPr>
      </w:pPr>
    </w:p>
    <w:p>
      <w:pPr>
        <w:pStyle w:val="BodyText"/>
        <w:spacing w:line="337" w:lineRule="auto" w:before="79"/>
        <w:ind w:left="897" w:right="114"/>
        <w:jc w:val="both"/>
      </w:pPr>
      <w:r>
        <w:rPr>
          <w:b w:val="0"/>
          <w:bCs w:val="0"/>
          <w:color w:val="231F20"/>
          <w:spacing w:val="0"/>
          <w:w w:val="85"/>
        </w:rPr>
        <w:t>Considerando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2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ercera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Conferencia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Interamericana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Extraordinaria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(Buenos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Aires,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1967)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aprobó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incorporac</w:t>
      </w:r>
      <w:r>
        <w:rPr>
          <w:b w:val="0"/>
          <w:bCs w:val="0"/>
          <w:color w:val="231F20"/>
          <w:spacing w:val="0"/>
          <w:w w:val="85"/>
        </w:rPr>
        <w:t>ión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Carta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normas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li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os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so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ó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interamericana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determinará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estructura,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petencia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procedimiento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órganos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encargados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materia,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97" w:right="4460"/>
        <w:jc w:val="both"/>
      </w:pPr>
      <w:r>
        <w:rPr>
          <w:b w:val="0"/>
          <w:bCs w:val="0"/>
          <w:color w:val="231F20"/>
          <w:spacing w:val="0"/>
          <w:w w:val="85"/>
        </w:rPr>
        <w:t>Han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convenido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675" w:lineRule="auto"/>
        <w:ind w:left="897" w:right="920"/>
        <w:jc w:val="left"/>
        <w:rPr>
          <w:b w:val="0"/>
          <w:bCs w:val="0"/>
        </w:rPr>
      </w:pPr>
      <w:r>
        <w:rPr/>
        <w:pict>
          <v:shape style="position:absolute;margin-left:28.621229pt;margin-top:-3.33923pt;width:17.4pt;height:138.423001pt;mso-position-horizontal-relative:page;mso-position-vertical-relative:paragraph;z-index:-1545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-10"/>
          <w:w w:val="90"/>
        </w:rPr>
        <w:t>P</w:t>
      </w:r>
      <w:r>
        <w:rPr>
          <w:color w:val="6D6E71"/>
          <w:spacing w:val="0"/>
          <w:w w:val="90"/>
        </w:rPr>
        <w:t>A</w:t>
      </w:r>
      <w:r>
        <w:rPr>
          <w:color w:val="6D6E71"/>
          <w:spacing w:val="-5"/>
          <w:w w:val="90"/>
        </w:rPr>
        <w:t>R</w:t>
      </w:r>
      <w:r>
        <w:rPr>
          <w:color w:val="6D6E71"/>
          <w:spacing w:val="0"/>
          <w:w w:val="90"/>
        </w:rPr>
        <w:t>TE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I.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DEBERES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DE</w:t>
      </w:r>
      <w:r>
        <w:rPr>
          <w:color w:val="6D6E71"/>
          <w:spacing w:val="-12"/>
          <w:w w:val="90"/>
        </w:rPr>
        <w:t> </w:t>
      </w:r>
      <w:r>
        <w:rPr>
          <w:color w:val="6D6E71"/>
          <w:spacing w:val="-5"/>
          <w:w w:val="90"/>
        </w:rPr>
        <w:t>L</w:t>
      </w:r>
      <w:r>
        <w:rPr>
          <w:color w:val="6D6E71"/>
          <w:spacing w:val="0"/>
          <w:w w:val="90"/>
        </w:rPr>
        <w:t>OS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ES</w:t>
      </w:r>
      <w:r>
        <w:rPr>
          <w:color w:val="6D6E71"/>
          <w:spacing w:val="-16"/>
          <w:w w:val="90"/>
        </w:rPr>
        <w:t>T</w:t>
      </w:r>
      <w:r>
        <w:rPr>
          <w:color w:val="6D6E71"/>
          <w:spacing w:val="0"/>
          <w:w w:val="90"/>
        </w:rPr>
        <w:t>ADOS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Y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DERECHOS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PROTEGIDOS</w:t>
      </w:r>
      <w:r>
        <w:rPr>
          <w:color w:val="6D6E71"/>
          <w:spacing w:val="0"/>
          <w:w w:val="89"/>
        </w:rPr>
        <w:t> </w:t>
      </w:r>
      <w:r>
        <w:rPr>
          <w:color w:val="6D6E71"/>
          <w:spacing w:val="0"/>
          <w:w w:val="90"/>
        </w:rPr>
        <w:t>CAPÍTU</w:t>
      </w:r>
      <w:r>
        <w:rPr>
          <w:color w:val="6D6E71"/>
          <w:spacing w:val="-4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-19"/>
          <w:w w:val="90"/>
        </w:rPr>
        <w:t> </w:t>
      </w:r>
      <w:r>
        <w:rPr>
          <w:color w:val="6D6E71"/>
          <w:spacing w:val="0"/>
          <w:w w:val="90"/>
        </w:rPr>
        <w:t>I.</w:t>
      </w:r>
      <w:r>
        <w:rPr>
          <w:color w:val="6D6E71"/>
          <w:spacing w:val="-18"/>
          <w:w w:val="90"/>
        </w:rPr>
        <w:t> </w:t>
      </w:r>
      <w:r>
        <w:rPr>
          <w:color w:val="6D6E71"/>
          <w:spacing w:val="0"/>
          <w:w w:val="90"/>
        </w:rPr>
        <w:t>ENUMERACIÓN</w:t>
      </w:r>
      <w:r>
        <w:rPr>
          <w:color w:val="6D6E71"/>
          <w:spacing w:val="-18"/>
          <w:w w:val="90"/>
        </w:rPr>
        <w:t> </w:t>
      </w:r>
      <w:r>
        <w:rPr>
          <w:color w:val="6D6E71"/>
          <w:spacing w:val="0"/>
          <w:w w:val="90"/>
        </w:rPr>
        <w:t>DE</w:t>
      </w:r>
      <w:r>
        <w:rPr>
          <w:color w:val="6D6E71"/>
          <w:spacing w:val="-18"/>
          <w:w w:val="90"/>
        </w:rPr>
        <w:t> </w:t>
      </w:r>
      <w:r>
        <w:rPr>
          <w:color w:val="6D6E71"/>
          <w:spacing w:val="0"/>
          <w:w w:val="90"/>
        </w:rPr>
        <w:t>DEBERES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675" w:lineRule="auto"/>
        <w:jc w:val="left"/>
        <w:sectPr>
          <w:pgSz w:w="9355" w:h="12760"/>
          <w:pgMar w:top="860" w:bottom="280" w:left="52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174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12"/>
        <w:ind w:left="109" w:right="2830"/>
        <w:jc w:val="both"/>
        <w:rPr>
          <w:b w:val="0"/>
          <w:bCs w:val="0"/>
          <w:i w:val="0"/>
        </w:rPr>
      </w:pPr>
      <w:r>
        <w:rPr>
          <w:spacing w:val="0"/>
          <w:w w:val="85"/>
        </w:rPr>
        <w:br w:type="column"/>
      </w: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1.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Obligación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Respetar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los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09" w:val="left" w:leader="none"/>
        </w:tabs>
        <w:spacing w:line="337" w:lineRule="auto" w:before="98"/>
        <w:ind w:left="109" w:right="113" w:firstLine="0"/>
        <w:jc w:val="both"/>
      </w:pPr>
      <w:r>
        <w:rPr/>
        <w:pict>
          <v:group style="position:absolute;margin-left:28.475pt;margin-top:76.427673pt;width:17.444pt;height:16.0630pt;mso-position-horizontal-relative:page;mso-position-vertical-relative:paragraph;z-index:-1546" coordorigin="570,1529" coordsize="349,321">
            <v:shape style="position:absolute;left:570;top:1529;width:349;height:321" coordorigin="570,1529" coordsize="349,321" path="m570,1850l918,1850,918,1529,570,1529,570,1850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comprom</w:t>
      </w:r>
      <w:r>
        <w:rPr>
          <w:b w:val="0"/>
          <w:bCs w:val="0"/>
          <w:color w:val="231F20"/>
          <w:spacing w:val="0"/>
          <w:w w:val="85"/>
        </w:rPr>
        <w:t>eten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respetar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garantizar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libre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pleno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sujeta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jurisdicció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discriminación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alguna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motivos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raza,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colo</w:t>
      </w:r>
      <w:r>
        <w:rPr>
          <w:b w:val="0"/>
          <w:bCs w:val="0"/>
          <w:color w:val="231F20"/>
          <w:spacing w:val="-18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5"/>
        </w:rPr>
        <w:t>sex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idioma,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opiniones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índole,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origen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social,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posición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económica,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nacimiento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05" w:val="left" w:leader="none"/>
        </w:tabs>
        <w:ind w:left="305" w:right="1431" w:hanging="196"/>
        <w:jc w:val="both"/>
      </w:pPr>
      <w:r>
        <w:rPr>
          <w:b w:val="0"/>
          <w:bCs w:val="0"/>
          <w:color w:val="231F20"/>
          <w:spacing w:val="-1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ara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efectos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persona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todo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0"/>
        </w:rPr>
        <w:t>human</w:t>
      </w:r>
      <w:r>
        <w:rPr>
          <w:b w:val="0"/>
          <w:bCs w:val="0"/>
          <w:color w:val="231F20"/>
          <w:spacing w:val="-4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9" w:right="153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2.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Deber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3"/>
          <w:w w:val="85"/>
        </w:rPr>
        <w:t>A</w:t>
      </w:r>
      <w:r>
        <w:rPr>
          <w:i/>
          <w:color w:val="6D6E71"/>
          <w:spacing w:val="0"/>
          <w:w w:val="85"/>
        </w:rPr>
        <w:t>doptar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Disposiciones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Interno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7" w:lineRule="auto" w:before="98"/>
        <w:ind w:left="109" w:right="113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mencionados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estuviere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ya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garantizado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legislativas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carácte</w:t>
      </w:r>
      <w:r>
        <w:rPr>
          <w:b w:val="0"/>
          <w:bCs w:val="0"/>
          <w:color w:val="231F20"/>
          <w:spacing w:val="-18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comprometen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adopta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arreglo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procedimientos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constitucionales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1"/>
          <w:w w:val="85"/>
        </w:rPr>
        <w:t>disposicione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medida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legislativa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otr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carácte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fueren</w:t>
      </w:r>
      <w:r>
        <w:rPr>
          <w:b w:val="0"/>
          <w:bCs w:val="0"/>
          <w:color w:val="231F20"/>
          <w:spacing w:val="-1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necesarias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hacer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efectivos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9" w:right="2531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CAPÍTU</w:t>
      </w:r>
      <w:r>
        <w:rPr>
          <w:color w:val="6D6E71"/>
          <w:spacing w:val="-4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6"/>
          <w:w w:val="90"/>
        </w:rPr>
        <w:t> </w:t>
      </w:r>
      <w:r>
        <w:rPr>
          <w:color w:val="6D6E71"/>
          <w:spacing w:val="0"/>
          <w:w w:val="90"/>
        </w:rPr>
        <w:t>II.</w:t>
      </w:r>
      <w:r>
        <w:rPr>
          <w:color w:val="6D6E71"/>
          <w:spacing w:val="7"/>
          <w:w w:val="90"/>
        </w:rPr>
        <w:t> </w:t>
      </w:r>
      <w:r>
        <w:rPr>
          <w:color w:val="6D6E71"/>
          <w:spacing w:val="0"/>
          <w:w w:val="90"/>
        </w:rPr>
        <w:t>DERECHOS</w:t>
      </w:r>
      <w:r>
        <w:rPr>
          <w:color w:val="6D6E71"/>
          <w:spacing w:val="7"/>
          <w:w w:val="90"/>
        </w:rPr>
        <w:t> </w:t>
      </w:r>
      <w:r>
        <w:rPr>
          <w:color w:val="6D6E71"/>
          <w:spacing w:val="0"/>
          <w:w w:val="90"/>
        </w:rPr>
        <w:t>CIVILES</w:t>
      </w:r>
      <w:r>
        <w:rPr>
          <w:color w:val="6D6E71"/>
          <w:spacing w:val="7"/>
          <w:w w:val="90"/>
        </w:rPr>
        <w:t> </w:t>
      </w:r>
      <w:r>
        <w:rPr>
          <w:color w:val="6D6E71"/>
          <w:spacing w:val="0"/>
          <w:w w:val="90"/>
        </w:rPr>
        <w:t>Y</w:t>
      </w:r>
      <w:r>
        <w:rPr>
          <w:color w:val="6D6E71"/>
          <w:spacing w:val="7"/>
          <w:w w:val="90"/>
        </w:rPr>
        <w:t> </w:t>
      </w:r>
      <w:r>
        <w:rPr>
          <w:color w:val="6D6E71"/>
          <w:spacing w:val="0"/>
          <w:w w:val="90"/>
        </w:rPr>
        <w:t>POLÍTICOS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9" w:right="1242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3.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al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Reconocimiento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-6"/>
          <w:w w:val="85"/>
        </w:rPr>
        <w:t>P</w:t>
      </w:r>
      <w:r>
        <w:rPr>
          <w:i/>
          <w:color w:val="6D6E71"/>
          <w:spacing w:val="0"/>
          <w:w w:val="85"/>
        </w:rPr>
        <w:t>ersonalidad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Jurídica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98"/>
        <w:ind w:left="109" w:right="1004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reconocimiento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personalidad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jurídica.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Heading2"/>
        <w:spacing w:before="79"/>
        <w:ind w:right="539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4.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a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-5"/>
          <w:w w:val="85"/>
        </w:rPr>
        <w:t>V</w:t>
      </w:r>
      <w:r>
        <w:rPr>
          <w:i/>
          <w:color w:val="6D6E71"/>
          <w:spacing w:val="0"/>
          <w:w w:val="85"/>
        </w:rPr>
        <w:t>ida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06" w:val="left" w:leader="none"/>
        </w:tabs>
        <w:spacing w:line="316" w:lineRule="auto" w:before="76"/>
        <w:ind w:left="113" w:right="1016" w:firstLine="0"/>
        <w:jc w:val="both"/>
        <w:rPr>
          <w:sz w:val="12"/>
          <w:szCs w:val="12"/>
        </w:rPr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respete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vida.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estará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protegido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concepció</w:t>
      </w:r>
      <w:r>
        <w:rPr>
          <w:b w:val="0"/>
          <w:bCs w:val="0"/>
          <w:color w:val="231F20"/>
          <w:spacing w:val="-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vado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vida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arbitrariamente.</w:t>
      </w:r>
      <w:r>
        <w:rPr>
          <w:b w:val="0"/>
          <w:bCs w:val="0"/>
          <w:color w:val="231F20"/>
          <w:spacing w:val="0"/>
          <w:w w:val="85"/>
          <w:position w:val="7"/>
          <w:sz w:val="12"/>
          <w:szCs w:val="12"/>
        </w:rPr>
        <w:t>2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05" w:val="left" w:leader="none"/>
        </w:tabs>
        <w:spacing w:line="316" w:lineRule="auto"/>
        <w:ind w:left="113" w:right="1017" w:firstLine="0"/>
        <w:jc w:val="both"/>
      </w:pPr>
      <w:r>
        <w:rPr/>
        <w:pict>
          <v:shape style="position:absolute;margin-left:425.343536pt;margin-top:45.05748pt;width:17.4pt;height:146.6167pt;mso-position-horizontal-relative:page;mso-position-vertical-relative:paragraph;z-index:-1543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países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abolido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muerte,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impon</w:t>
      </w:r>
      <w:r>
        <w:rPr>
          <w:b w:val="0"/>
          <w:bCs w:val="0"/>
          <w:color w:val="231F20"/>
          <w:spacing w:val="0"/>
          <w:w w:val="85"/>
        </w:rPr>
        <w:t>erse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graves,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cumplimiento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sentencia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ejecutoriada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</w:t>
      </w:r>
      <w:r>
        <w:rPr>
          <w:b w:val="0"/>
          <w:bCs w:val="0"/>
          <w:color w:val="231F20"/>
          <w:spacing w:val="-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tente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conformidad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establezca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dictada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anterioridad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ampoco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extenderá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aplicación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cuales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actualmente.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09" w:val="left" w:leader="none"/>
        </w:tabs>
        <w:ind w:left="309" w:right="1841" w:hanging="196"/>
        <w:jc w:val="both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restablecerá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muerte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abolid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02" w:val="left" w:leader="none"/>
        </w:tabs>
        <w:spacing w:line="316" w:lineRule="auto"/>
        <w:ind w:left="113" w:right="1017" w:firstLine="0"/>
        <w:jc w:val="both"/>
      </w:pP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ningún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muerte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conexos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1020" w:right="400"/>
        </w:sectPr>
      </w:pPr>
    </w:p>
    <w:p>
      <w:pPr>
        <w:pStyle w:val="BodyText"/>
        <w:numPr>
          <w:ilvl w:val="0"/>
          <w:numId w:val="3"/>
        </w:numPr>
        <w:tabs>
          <w:tab w:pos="311" w:val="left" w:leader="none"/>
        </w:tabs>
        <w:spacing w:line="316" w:lineRule="auto" w:before="71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impon</w:t>
      </w:r>
      <w:r>
        <w:rPr>
          <w:b w:val="0"/>
          <w:bCs w:val="0"/>
          <w:color w:val="231F20"/>
          <w:spacing w:val="0"/>
          <w:w w:val="85"/>
        </w:rPr>
        <w:t>drá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muerte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tuvieren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dieciocho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años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edad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setenta,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mujeres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gravidez.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07" w:val="left" w:leader="none"/>
        </w:tabs>
        <w:spacing w:line="316" w:lineRule="auto"/>
        <w:ind w:left="113" w:right="0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condenada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muerte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solicitar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amnistía,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indulto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conmutació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pena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cuale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podrá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concedido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todo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casos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se</w:t>
      </w:r>
      <w:r>
        <w:rPr>
          <w:b w:val="0"/>
          <w:bCs w:val="0"/>
          <w:color w:val="231F20"/>
          <w:spacing w:val="-2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muerte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mientras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solicitud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esté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pendiente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decisión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autoridad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062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3"/>
          <w:w w:val="85"/>
        </w:rPr>
        <w:t> </w:t>
      </w:r>
      <w:r>
        <w:rPr>
          <w:i/>
          <w:color w:val="6D6E71"/>
          <w:spacing w:val="0"/>
          <w:w w:val="85"/>
        </w:rPr>
        <w:t>5.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3"/>
          <w:w w:val="85"/>
        </w:rPr>
        <w:t> </w:t>
      </w:r>
      <w:r>
        <w:rPr>
          <w:i/>
          <w:color w:val="6D6E71"/>
          <w:spacing w:val="0"/>
          <w:w w:val="85"/>
        </w:rPr>
        <w:t>a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Integridad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-6"/>
          <w:w w:val="85"/>
        </w:rPr>
        <w:t>P</w:t>
      </w:r>
      <w:r>
        <w:rPr>
          <w:i/>
          <w:color w:val="6D6E71"/>
          <w:spacing w:val="0"/>
          <w:w w:val="85"/>
        </w:rPr>
        <w:t>ersonal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before="76"/>
        <w:ind w:left="113" w:right="24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respete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integridad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física,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psíquica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4" w:val="left" w:leader="none"/>
        </w:tabs>
        <w:spacing w:line="316" w:lineRule="auto"/>
        <w:ind w:left="113" w:right="1" w:firstLine="0"/>
        <w:jc w:val="both"/>
      </w:pP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torturas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crueles,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inhumanos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degra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-2"/>
          <w:w w:val="85"/>
        </w:rPr>
        <w:t>dantes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person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privad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liberta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ser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tratad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respet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debid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dignidad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inherente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62" w:val="left" w:leader="none"/>
        </w:tabs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175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00"/>
          <w:cols w:num="2" w:equalWidth="0">
            <w:col w:w="6918" w:space="453"/>
            <w:col w:w="564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97" w:val="left" w:leader="none"/>
        </w:tabs>
        <w:spacing w:line="249" w:lineRule="auto" w:before="87"/>
        <w:ind w:left="113" w:right="1017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6.692902pt;margin-top:4.254935pt;width:68.031pt;height:.1pt;mso-position-horizontal-relative:page;mso-position-vertical-relative:paragraph;z-index:-1544" coordorigin="1134,85" coordsize="1361,2">
            <v:shape style="position:absolute;left:1134;top:85;width:1361;height:2" coordorigin="1134,85" coordsize="1361,0" path="m1134,85l2494,85e" filled="f" stroked="t" strokeweight=".5pt" strokecolor="#84868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respecto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4.1,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mexicano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declaró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expresión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"en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general",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usada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párraf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63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tituye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obligación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adoptar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mantener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vigor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legislación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proteja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vida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"a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partir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momento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concepción"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ya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2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materia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pertenece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dominio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rese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vado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Estados.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49" w:lineRule="auto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9355" w:h="12760"/>
          <w:pgMar w:top="1160" w:bottom="280" w:left="1020" w:right="400"/>
        </w:sectPr>
      </w:pPr>
    </w:p>
    <w:p>
      <w:pPr>
        <w:pStyle w:val="BodyText"/>
        <w:numPr>
          <w:ilvl w:val="0"/>
          <w:numId w:val="4"/>
        </w:numPr>
        <w:tabs>
          <w:tab w:pos="1092" w:val="left" w:leader="none"/>
        </w:tabs>
        <w:spacing w:before="79"/>
        <w:ind w:left="1092" w:right="1951" w:hanging="196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trascender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delincuente.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94" w:val="left" w:leader="none"/>
        </w:tabs>
        <w:spacing w:line="319" w:lineRule="auto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procesados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deben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estar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separados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condenados,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salvo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circunstancias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0"/>
        </w:rPr>
        <w:t>excepcionales,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serán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sometidos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un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tratamiento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adecuado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condición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pers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0"/>
        </w:rPr>
        <w:t>nas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no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condenadas.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99" w:val="left" w:leader="none"/>
        </w:tabs>
        <w:spacing w:line="319" w:lineRule="auto"/>
        <w:ind w:left="897" w:right="111" w:firstLine="0"/>
        <w:jc w:val="both"/>
      </w:pPr>
      <w:r>
        <w:rPr/>
        <w:pict>
          <v:shape style="position:absolute;margin-left:28.621229pt;margin-top:36.056767pt;width:17.4pt;height:138.423001pt;mso-position-horizontal-relative:page;mso-position-vertical-relative:paragraph;z-index:-1541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0"/>
        </w:rPr>
        <w:t>Cuand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menore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pueda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procesados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debe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separado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adultos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llevado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ant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tribunale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especializados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mayo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celerida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posible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</w:t>
      </w:r>
      <w:r>
        <w:rPr>
          <w:b w:val="0"/>
          <w:bCs w:val="0"/>
          <w:color w:val="231F20"/>
          <w:spacing w:val="1"/>
          <w:w w:val="84"/>
        </w:rPr>
        <w:t> </w:t>
      </w:r>
      <w:r>
        <w:rPr>
          <w:b w:val="0"/>
          <w:bCs w:val="0"/>
          <w:color w:val="231F20"/>
          <w:spacing w:val="0"/>
          <w:w w:val="80"/>
        </w:rPr>
        <w:t>tratamient</w:t>
      </w:r>
      <w:r>
        <w:rPr>
          <w:b w:val="0"/>
          <w:bCs w:val="0"/>
          <w:color w:val="231F20"/>
          <w:spacing w:val="-4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101" w:val="left" w:leader="none"/>
        </w:tabs>
        <w:spacing w:line="319" w:lineRule="auto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privativas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tendrán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finalidad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esencial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reforma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readaptación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condenados.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2292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6.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ohibición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Esclavitud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y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Se</w:t>
      </w:r>
      <w:r>
        <w:rPr>
          <w:i/>
          <w:color w:val="6D6E71"/>
          <w:spacing w:val="6"/>
          <w:w w:val="85"/>
        </w:rPr>
        <w:t>r</w:t>
      </w:r>
      <w:r>
        <w:rPr>
          <w:i/>
          <w:color w:val="6D6E71"/>
          <w:spacing w:val="0"/>
          <w:w w:val="85"/>
        </w:rPr>
        <w:t>vidumb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101" w:val="left" w:leader="none"/>
        </w:tabs>
        <w:spacing w:line="319" w:lineRule="auto" w:before="80"/>
        <w:ind w:left="897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esclavitud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vidumbre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tanto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estas,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esclavos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mujeres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están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prohibidas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520" w:right="10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176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294" w:val="left" w:leader="none"/>
        </w:tabs>
        <w:spacing w:line="319" w:lineRule="auto" w:before="71"/>
        <w:ind w:left="109" w:right="111" w:firstLine="0"/>
        <w:jc w:val="both"/>
      </w:pPr>
      <w:r>
        <w:rPr>
          <w:b w:val="0"/>
          <w:bCs w:val="0"/>
          <w:color w:val="231F20"/>
          <w:spacing w:val="0"/>
          <w:w w:val="85"/>
        </w:rPr>
        <w:br w:type="column"/>
      </w: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constreñido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ejecutar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trabajo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</w:t>
      </w:r>
      <w:r>
        <w:rPr>
          <w:b w:val="0"/>
          <w:bCs w:val="0"/>
          <w:color w:val="231F20"/>
          <w:spacing w:val="4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zoso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obligatori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países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1"/>
          <w:w w:val="85"/>
        </w:rPr>
        <w:t>dond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cierto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delito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tenga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señalad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pen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privativ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liberta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acompañada</w:t>
      </w:r>
      <w:r>
        <w:rPr>
          <w:b w:val="0"/>
          <w:bCs w:val="0"/>
          <w:color w:val="231F20"/>
          <w:spacing w:val="1"/>
          <w:w w:val="83"/>
        </w:rPr>
        <w:t> </w:t>
      </w:r>
      <w:r>
        <w:rPr>
          <w:b w:val="0"/>
          <w:bCs w:val="0"/>
          <w:color w:val="231F20"/>
          <w:spacing w:val="4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trabajo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fo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zosos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disposició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podr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interpretad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sentid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de</w:t>
      </w:r>
      <w:r>
        <w:rPr>
          <w:b w:val="0"/>
          <w:bCs w:val="0"/>
          <w:color w:val="231F20"/>
          <w:spacing w:val="3"/>
          <w:w w:val="81"/>
        </w:rPr>
        <w:t> </w:t>
      </w:r>
      <w:r>
        <w:rPr>
          <w:b w:val="0"/>
          <w:bCs w:val="0"/>
          <w:color w:val="231F20"/>
          <w:spacing w:val="3"/>
          <w:w w:val="85"/>
        </w:rPr>
        <w:t>q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prohíbe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cumplimiento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impuesta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competente.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trabajo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</w:t>
      </w:r>
      <w:r>
        <w:rPr>
          <w:b w:val="0"/>
          <w:bCs w:val="0"/>
          <w:color w:val="231F20"/>
          <w:spacing w:val="4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zoso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afectar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dignidad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capacidad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física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intelectual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recluid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5" w:val="left" w:leader="none"/>
        </w:tabs>
        <w:ind w:left="305" w:right="576" w:hanging="196"/>
        <w:jc w:val="both"/>
      </w:pPr>
      <w:r>
        <w:rPr/>
        <w:pict>
          <v:group style="position:absolute;margin-left:28.475pt;margin-top:-93.857826pt;width:17.444pt;height:16.0630pt;mso-position-horizontal-relative:page;mso-position-vertical-relative:paragraph;z-index:-1542" coordorigin="570,-1877" coordsize="349,321">
            <v:shape style="position:absolute;left:570;top:-1877;width:349;height:321" coordorigin="570,-1877" coordsize="349,321" path="m570,-1556l918,-1556,918,-1877,570,-1877,570,-1556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constituyen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trabajo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</w:t>
      </w:r>
      <w:r>
        <w:rPr>
          <w:b w:val="0"/>
          <w:bCs w:val="0"/>
          <w:color w:val="231F20"/>
          <w:spacing w:val="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zoso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obligatori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342" w:val="left" w:leader="none"/>
        </w:tabs>
        <w:spacing w:line="319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trabajos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vicios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xijan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normalmente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</w:t>
      </w:r>
      <w:r>
        <w:rPr>
          <w:b w:val="0"/>
          <w:bCs w:val="0"/>
          <w:color w:val="231F20"/>
          <w:spacing w:val="0"/>
          <w:w w:val="85"/>
        </w:rPr>
        <w:t>rsona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recluida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0"/>
          <w:w w:val="85"/>
        </w:rPr>
        <w:t>cumplimiento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sentencia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resolución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formal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dictada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judicial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5"/>
        </w:rPr>
        <w:t>competente.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ales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trabajos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vicios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deberán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realizarse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bajo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vigilancia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control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públicas,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individuos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efectúen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puestos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particulares,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compañías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jurídicas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carácter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320" w:val="left" w:leader="none"/>
        </w:tabs>
        <w:spacing w:line="319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vicio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militar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-10"/>
          <w:w w:val="80"/>
        </w:rPr>
        <w:t>y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países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donde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admite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exención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por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razones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</w:t>
      </w:r>
      <w:r>
        <w:rPr>
          <w:b w:val="0"/>
          <w:bCs w:val="0"/>
          <w:color w:val="231F20"/>
          <w:spacing w:val="-1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0"/>
        </w:rPr>
        <w:t>ciencia,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vicio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nacional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ley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establezca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lugar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aquél;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9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numPr>
          <w:ilvl w:val="0"/>
          <w:numId w:val="7"/>
        </w:numPr>
        <w:tabs>
          <w:tab w:pos="324" w:val="left" w:leader="none"/>
        </w:tabs>
        <w:spacing w:line="327" w:lineRule="auto" w:before="79"/>
        <w:ind w:left="113" w:right="956" w:firstLine="0"/>
        <w:jc w:val="left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vicio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impuesto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peligro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calamidad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amenace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existencia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bienestar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comunidad,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327" w:val="left" w:leader="none"/>
        </w:tabs>
        <w:ind w:left="327" w:right="1663" w:hanging="214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trabajo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vicio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obligaciones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cívicas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normales.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200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7.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a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Libertad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-6"/>
          <w:w w:val="85"/>
        </w:rPr>
        <w:t>P</w:t>
      </w:r>
      <w:r>
        <w:rPr>
          <w:i/>
          <w:color w:val="6D6E71"/>
          <w:spacing w:val="0"/>
          <w:w w:val="85"/>
        </w:rPr>
        <w:t>ersonal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309" w:val="left" w:leader="none"/>
        </w:tabs>
        <w:spacing w:before="88"/>
        <w:ind w:left="113" w:right="2106" w:firstLine="0"/>
        <w:jc w:val="both"/>
      </w:pPr>
      <w:r>
        <w:rPr>
          <w:b w:val="0"/>
          <w:bCs w:val="0"/>
          <w:color w:val="231F20"/>
          <w:spacing w:val="-23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oda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persona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tiene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derecho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libertad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seguridad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personales.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290" w:val="left" w:leader="none"/>
        </w:tabs>
        <w:spacing w:line="327" w:lineRule="auto"/>
        <w:ind w:left="113" w:right="957" w:firstLine="0"/>
        <w:jc w:val="both"/>
      </w:pPr>
      <w:r>
        <w:rPr/>
        <w:pict>
          <v:shape style="position:absolute;margin-left:425.343536pt;margin-top:-7.43791pt;width:17.4pt;height:146.6167pt;mso-position-horizontal-relative:page;mso-position-vertical-relative:paragraph;z-index:-1539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adi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ed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riv</w:t>
      </w:r>
      <w:r>
        <w:rPr>
          <w:b w:val="0"/>
          <w:bCs w:val="0"/>
          <w:color w:val="231F20"/>
          <w:spacing w:val="-2"/>
          <w:w w:val="85"/>
        </w:rPr>
        <w:t>ad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lib</w:t>
      </w:r>
      <w:r>
        <w:rPr>
          <w:b w:val="0"/>
          <w:bCs w:val="0"/>
          <w:color w:val="231F20"/>
          <w:spacing w:val="-2"/>
          <w:w w:val="85"/>
        </w:rPr>
        <w:t>erta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física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salv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cau</w:t>
      </w:r>
      <w:r>
        <w:rPr>
          <w:b w:val="0"/>
          <w:bCs w:val="0"/>
          <w:color w:val="231F20"/>
          <w:spacing w:val="-2"/>
          <w:w w:val="85"/>
        </w:rPr>
        <w:t>sa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icio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es</w:t>
      </w:r>
      <w:r>
        <w:rPr>
          <w:b w:val="0"/>
          <w:bCs w:val="0"/>
          <w:color w:val="231F20"/>
          <w:spacing w:val="-1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fijadas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antemano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Constituciones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9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olíticas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leyes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dictadas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09" w:val="left" w:leader="none"/>
        </w:tabs>
        <w:ind w:left="309" w:right="2075" w:hanging="196"/>
        <w:jc w:val="both"/>
      </w:pP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detención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encarcelamiento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arbitrarios.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298" w:val="left" w:leader="none"/>
        </w:tabs>
        <w:spacing w:line="327" w:lineRule="auto"/>
        <w:ind w:left="113" w:right="957" w:firstLine="0"/>
        <w:jc w:val="left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detenida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retenida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informada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razones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detención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notificada,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demora,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cargo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cargos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formulados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9355" w:h="12760"/>
          <w:pgMar w:top="860" w:bottom="280" w:left="1020" w:right="460"/>
        </w:sectPr>
      </w:pPr>
    </w:p>
    <w:p>
      <w:pPr>
        <w:pStyle w:val="BodyText"/>
        <w:numPr>
          <w:ilvl w:val="0"/>
          <w:numId w:val="8"/>
        </w:numPr>
        <w:tabs>
          <w:tab w:pos="314" w:val="left" w:leader="none"/>
        </w:tabs>
        <w:spacing w:line="327" w:lineRule="auto" w:before="71"/>
        <w:ind w:left="113" w:right="0" w:firstLine="0"/>
        <w:jc w:val="both"/>
      </w:pPr>
      <w:r>
        <w:rPr/>
        <w:pict>
          <v:group style="position:absolute;margin-left:425.269989pt;margin-top:15.584662pt;width:17.444pt;height:16.0630pt;mso-position-horizontal-relative:page;mso-position-vertical-relative:paragraph;z-index:-1540" coordorigin="8505,312" coordsize="349,321">
            <v:shape style="position:absolute;left:8505;top:312;width:349;height:321" coordorigin="8505,312" coordsize="349,321" path="m8505,633l8854,633,8854,312,8505,312,8505,633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detenida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retenida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llevada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demora,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funcionario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autorizado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ejercer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judiciales,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tendrá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juzgada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razonable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puesta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perjuicio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2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continú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proces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liberta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podr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condicionad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garantía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aseguren</w:t>
      </w:r>
      <w:r>
        <w:rPr>
          <w:b w:val="0"/>
          <w:bCs w:val="0"/>
          <w:color w:val="231F20"/>
          <w:spacing w:val="-1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comparecencia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juici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27" w:val="left" w:leader="none"/>
        </w:tabs>
        <w:spacing w:line="327" w:lineRule="auto"/>
        <w:ind w:left="113" w:right="0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privada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recurrir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0"/>
          <w:w w:val="85"/>
        </w:rPr>
        <w:t>competente,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decida,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demora,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legalidad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arresto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2"/>
          <w:w w:val="85"/>
        </w:rPr>
        <w:t>deten</w:t>
      </w:r>
      <w:r>
        <w:rPr>
          <w:b w:val="0"/>
          <w:bCs w:val="0"/>
          <w:color w:val="231F20"/>
          <w:spacing w:val="-1"/>
          <w:w w:val="85"/>
        </w:rPr>
        <w:t>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rden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liberta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arrest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detenció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fu</w:t>
      </w:r>
      <w:r>
        <w:rPr>
          <w:b w:val="0"/>
          <w:bCs w:val="0"/>
          <w:color w:val="231F20"/>
          <w:spacing w:val="-2"/>
          <w:w w:val="85"/>
        </w:rPr>
        <w:t>era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ilegales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cuyas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leyes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prevén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viera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amenazada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privada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recurrir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decida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legalidad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amenaza,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restringido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0"/>
          <w:w w:val="85"/>
        </w:rPr>
        <w:t>abolid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podrán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interpon</w:t>
      </w:r>
      <w:r>
        <w:rPr>
          <w:b w:val="0"/>
          <w:bCs w:val="0"/>
          <w:color w:val="231F20"/>
          <w:spacing w:val="0"/>
          <w:w w:val="85"/>
        </w:rPr>
        <w:t>erse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sí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06" w:val="left" w:leader="none"/>
        </w:tabs>
        <w:spacing w:line="327" w:lineRule="auto"/>
        <w:ind w:left="113" w:right="1" w:firstLine="0"/>
        <w:jc w:val="both"/>
      </w:pP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detenido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deudas.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principio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limita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mandatos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judicial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dictados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incumplimientos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deberes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alimentarios.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177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9" w:space="513"/>
            <w:col w:w="443"/>
          </w:cols>
        </w:sectPr>
      </w:pPr>
    </w:p>
    <w:p>
      <w:pPr>
        <w:pStyle w:val="Heading2"/>
        <w:spacing w:before="78"/>
        <w:ind w:left="957" w:right="426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42"/>
          <w:w w:val="80"/>
        </w:rPr>
        <w:t> </w:t>
      </w:r>
      <w:r>
        <w:rPr>
          <w:i/>
          <w:color w:val="6D6E71"/>
          <w:spacing w:val="0"/>
          <w:w w:val="80"/>
        </w:rPr>
        <w:t>8.</w:t>
      </w:r>
      <w:r>
        <w:rPr>
          <w:i/>
          <w:color w:val="6D6E71"/>
          <w:spacing w:val="43"/>
          <w:w w:val="80"/>
        </w:rPr>
        <w:t> </w:t>
      </w:r>
      <w:r>
        <w:rPr>
          <w:i/>
          <w:color w:val="6D6E71"/>
          <w:spacing w:val="0"/>
          <w:w w:val="80"/>
        </w:rPr>
        <w:t>Garantías</w:t>
      </w:r>
      <w:r>
        <w:rPr>
          <w:i/>
          <w:color w:val="6D6E71"/>
          <w:spacing w:val="44"/>
          <w:w w:val="80"/>
        </w:rPr>
        <w:t> </w:t>
      </w:r>
      <w:r>
        <w:rPr>
          <w:i/>
          <w:color w:val="6D6E71"/>
          <w:spacing w:val="0"/>
          <w:w w:val="80"/>
        </w:rPr>
        <w:t>Judiciales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141" w:val="left" w:leader="none"/>
        </w:tabs>
        <w:spacing w:line="327" w:lineRule="auto" w:before="88"/>
        <w:ind w:left="957" w:right="113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oída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debidas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garantías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razonable,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independiente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imparcial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anterioridad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sustanciación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acusación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penal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formulada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determinación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obligaciones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orden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civil,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boral,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fiscal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carácte</w:t>
      </w:r>
      <w:r>
        <w:rPr>
          <w:b w:val="0"/>
          <w:bCs w:val="0"/>
          <w:color w:val="231F20"/>
          <w:spacing w:val="-18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175" w:val="left" w:leader="none"/>
        </w:tabs>
        <w:spacing w:line="327" w:lineRule="auto"/>
        <w:ind w:left="957" w:right="114" w:firstLine="0"/>
        <w:jc w:val="both"/>
      </w:pPr>
      <w:r>
        <w:rPr/>
        <w:pict>
          <v:shape style="position:absolute;margin-left:28.621229pt;margin-top:17.177782pt;width:17.4pt;height:138.423001pt;mso-position-horizontal-relative:page;mso-position-vertical-relative:paragraph;z-index:-1538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-24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er</w:t>
      </w:r>
      <w:r>
        <w:rPr>
          <w:b w:val="0"/>
          <w:bCs w:val="0"/>
          <w:color w:val="231F20"/>
          <w:spacing w:val="0"/>
          <w:w w:val="85"/>
        </w:rPr>
        <w:t>so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erec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z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plena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igualdad,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siguientes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garantías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mínimas: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163" w:val="left" w:leader="none"/>
        </w:tabs>
        <w:spacing w:line="327" w:lineRule="auto"/>
        <w:ind w:left="95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inculpado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asistido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gratuitamente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traductor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intérprete,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comprende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habla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idioma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juzgado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170" w:val="left" w:leader="none"/>
        </w:tabs>
        <w:ind w:left="1170" w:right="910" w:hanging="214"/>
        <w:jc w:val="both"/>
      </w:pP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detallada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inculpado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acusación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formulada;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355" w:h="12760"/>
          <w:pgMar w:top="860" w:bottom="280" w:left="460" w:right="10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8" w:val="left" w:leader="none"/>
        </w:tabs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178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327" w:lineRule="auto" w:before="71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br w:type="column"/>
      </w:r>
      <w:r>
        <w:rPr>
          <w:b w:val="0"/>
          <w:bCs w:val="0"/>
          <w:color w:val="231F20"/>
          <w:spacing w:val="0"/>
          <w:w w:val="85"/>
        </w:rPr>
        <w:t>concesión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inculpado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tiempo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adecuados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preparación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defensa;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05" w:val="left" w:leader="none"/>
        </w:tabs>
        <w:spacing w:line="327" w:lineRule="auto"/>
        <w:ind w:left="109" w:right="112" w:firstLine="0"/>
        <w:jc w:val="both"/>
      </w:pP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comunicarse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libre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privadamente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defenso</w:t>
      </w:r>
      <w:r>
        <w:rPr>
          <w:b w:val="0"/>
          <w:bCs w:val="0"/>
          <w:color w:val="231F20"/>
          <w:spacing w:val="-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14" w:val="left" w:leader="none"/>
        </w:tabs>
        <w:spacing w:line="327" w:lineRule="auto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irrenunciable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asistido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defensor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proporc</w:t>
      </w:r>
      <w:r>
        <w:rPr>
          <w:b w:val="0"/>
          <w:bCs w:val="0"/>
          <w:color w:val="231F20"/>
          <w:spacing w:val="0"/>
          <w:w w:val="85"/>
        </w:rPr>
        <w:t>ionado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5"/>
        </w:rPr>
        <w:t>remunerado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según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legislación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inculpado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defendiere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sí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mismo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nombrare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defensor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8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59" w:val="left" w:leader="none"/>
        </w:tabs>
        <w:spacing w:line="327" w:lineRule="auto"/>
        <w:ind w:left="109" w:right="114" w:firstLine="0"/>
        <w:jc w:val="both"/>
      </w:pP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comparecencia,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testigos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peritos,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puedan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arrojar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luz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23" w:val="left" w:leader="none"/>
        </w:tabs>
        <w:ind w:left="323" w:right="289" w:hanging="214"/>
        <w:jc w:val="both"/>
      </w:pP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sí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declararse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culpable,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26" w:val="left" w:leader="none"/>
        </w:tabs>
        <w:ind w:left="326" w:right="2169" w:hanging="217"/>
        <w:jc w:val="both"/>
      </w:pP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recurrir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fallo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superio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9355" w:h="12760"/>
          <w:pgMar w:top="1160" w:bottom="280" w:left="460" w:right="1020"/>
          <w:cols w:num="2" w:equalWidth="0">
            <w:col w:w="459" w:space="389"/>
            <w:col w:w="7027"/>
          </w:cols>
        </w:sectPr>
      </w:pPr>
    </w:p>
    <w:p>
      <w:pPr>
        <w:pStyle w:val="BodyText"/>
        <w:numPr>
          <w:ilvl w:val="1"/>
          <w:numId w:val="8"/>
        </w:numPr>
        <w:tabs>
          <w:tab w:pos="300" w:val="left" w:leader="none"/>
        </w:tabs>
        <w:spacing w:line="318" w:lineRule="auto" w:before="78"/>
        <w:ind w:left="113" w:right="958" w:firstLine="0"/>
        <w:jc w:val="both"/>
      </w:pP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confesión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del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inculpado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solamente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válida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si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hecha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sin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coacción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ninguna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0"/>
        </w:rPr>
        <w:t>naturaleza.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304" w:val="left" w:leader="none"/>
        </w:tabs>
        <w:spacing w:line="318" w:lineRule="auto"/>
        <w:ind w:left="113" w:right="958" w:firstLine="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inculpado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absuelto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sentencia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firme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nuevo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juicio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308" w:val="left" w:leader="none"/>
        </w:tabs>
        <w:spacing w:line="318" w:lineRule="auto"/>
        <w:ind w:left="113" w:right="957" w:firstLine="0"/>
        <w:jc w:val="both"/>
      </w:pPr>
      <w:r>
        <w:rPr/>
        <w:pict>
          <v:shape style="position:absolute;margin-left:425.343536pt;margin-top:28.545563pt;width:17.4pt;height:146.6167pt;mso-position-horizontal-relative:page;mso-position-vertical-relative:paragraph;z-index:-1536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proceso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penal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debe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públic</w:t>
      </w:r>
      <w:r>
        <w:rPr>
          <w:b w:val="0"/>
          <w:bCs w:val="0"/>
          <w:color w:val="231F20"/>
          <w:spacing w:val="-4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salvo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sea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necesario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para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prese</w:t>
      </w:r>
      <w:r>
        <w:rPr>
          <w:b w:val="0"/>
          <w:bCs w:val="0"/>
          <w:color w:val="231F20"/>
          <w:spacing w:val="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var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0"/>
        </w:rPr>
        <w:t>intereses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justicia.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21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9.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0"/>
          <w:w w:val="85"/>
        </w:rPr>
        <w:t>rincipio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-5"/>
          <w:w w:val="85"/>
        </w:rPr>
        <w:t>L</w:t>
      </w:r>
      <w:r>
        <w:rPr>
          <w:i/>
          <w:color w:val="6D6E71"/>
          <w:spacing w:val="0"/>
          <w:w w:val="85"/>
        </w:rPr>
        <w:t>egalidad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y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Ret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oactividad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right="956"/>
        <w:jc w:val="both"/>
      </w:pPr>
      <w:r>
        <w:rPr>
          <w:b w:val="0"/>
          <w:bCs w:val="0"/>
          <w:color w:val="231F20"/>
          <w:spacing w:val="-2"/>
          <w:w w:val="85"/>
        </w:rPr>
        <w:t>Nadi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pued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condenad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accione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omisione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moment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cometerse</w:t>
      </w:r>
      <w:r>
        <w:rPr>
          <w:b w:val="0"/>
          <w:bCs w:val="0"/>
          <w:color w:val="231F20"/>
          <w:spacing w:val="-1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fueran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delictivos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según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aplicable.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ampoco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impon</w:t>
      </w:r>
      <w:r>
        <w:rPr>
          <w:b w:val="0"/>
          <w:bCs w:val="0"/>
          <w:color w:val="231F20"/>
          <w:spacing w:val="0"/>
          <w:w w:val="85"/>
        </w:rPr>
        <w:t>er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grave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aplicable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posterioridad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dispone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imposición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leve,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delincuente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beneficiará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1020" w:right="460"/>
        </w:sectPr>
      </w:pPr>
    </w:p>
    <w:p>
      <w:pPr>
        <w:pStyle w:val="Heading2"/>
        <w:spacing w:before="72"/>
        <w:ind w:right="3610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10.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a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Indemnización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right="1"/>
        <w:jc w:val="both"/>
      </w:pPr>
      <w:r>
        <w:rPr/>
        <w:pict>
          <v:group style="position:absolute;margin-left:425.269989pt;margin-top:24.387192pt;width:17.444pt;height:16.0630pt;mso-position-horizontal-relative:page;mso-position-vertical-relative:paragraph;z-index:-1537" coordorigin="8505,488" coordsize="349,321">
            <v:shape style="position:absolute;left:8505;top:488;width:349;height:321" coordorigin="8505,488" coordsize="349,321" path="m8505,809l8854,809,8854,488,8505,488,8505,809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indemnizada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haber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condenada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sentencia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firme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error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judicial.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350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3"/>
          <w:w w:val="85"/>
        </w:rPr>
        <w:t> </w:t>
      </w:r>
      <w:r>
        <w:rPr>
          <w:i/>
          <w:color w:val="6D6E71"/>
          <w:spacing w:val="0"/>
          <w:w w:val="85"/>
        </w:rPr>
        <w:t>11.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otección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Honra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y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Dignidad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338" w:val="left" w:leader="none"/>
        </w:tabs>
        <w:spacing w:line="318" w:lineRule="auto" w:before="78"/>
        <w:ind w:left="113" w:right="0" w:firstLine="0"/>
        <w:jc w:val="both"/>
      </w:pPr>
      <w:r>
        <w:rPr>
          <w:b w:val="0"/>
          <w:bCs w:val="0"/>
          <w:color w:val="231F20"/>
          <w:spacing w:val="-22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od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person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tien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derech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respet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honr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reconocimient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su</w:t>
      </w:r>
      <w:r>
        <w:rPr>
          <w:b w:val="0"/>
          <w:bCs w:val="0"/>
          <w:color w:val="231F20"/>
          <w:spacing w:val="1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dignidad.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13" w:val="left" w:leader="none"/>
        </w:tabs>
        <w:spacing w:line="31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objeto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injerencias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arbitrarias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abusivas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vida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privada,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familia,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domicilio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correspondencia,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ataques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ilegales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honra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reputació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10" w:val="left" w:leader="none"/>
        </w:tabs>
        <w:spacing w:line="318" w:lineRule="auto"/>
        <w:ind w:left="113" w:right="1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ección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injerencias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esos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ataques.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640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12.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Libertad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Conciencia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y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Religión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317" w:val="left" w:leader="none"/>
        </w:tabs>
        <w:spacing w:line="318" w:lineRule="auto" w:before="78"/>
        <w:ind w:left="113" w:right="1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conciencia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implica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conse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var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religión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creencias,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cambiar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179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9" w:space="513"/>
            <w:col w:w="443"/>
          </w:cols>
        </w:sectPr>
      </w:pPr>
    </w:p>
    <w:p>
      <w:pPr>
        <w:pStyle w:val="BodyText"/>
        <w:spacing w:line="318" w:lineRule="auto" w:before="78"/>
        <w:ind w:left="897" w:right="114"/>
        <w:jc w:val="both"/>
      </w:pP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creencias,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así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profesar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divulgar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creencias,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individual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colectivamente,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tanto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93" w:val="left" w:leader="none"/>
        </w:tabs>
        <w:spacing w:line="318" w:lineRule="auto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objeto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restrictivas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puedan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menoscabar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conse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var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creencias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cambiar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creencias.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99" w:val="left" w:leader="none"/>
        </w:tabs>
        <w:spacing w:line="318" w:lineRule="auto"/>
        <w:ind w:left="897" w:right="113" w:firstLine="0"/>
        <w:jc w:val="both"/>
      </w:pPr>
      <w:r>
        <w:rPr/>
        <w:pict>
          <v:shape style="position:absolute;margin-left:28.621229pt;margin-top:36.644764pt;width:17.4pt;height:138.423001pt;mso-position-horizontal-relative:page;mso-position-vertical-relative:paragraph;z-index:-1534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manifestar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propia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propi</w:t>
      </w:r>
      <w:r>
        <w:rPr>
          <w:b w:val="0"/>
          <w:bCs w:val="0"/>
          <w:color w:val="231F20"/>
          <w:spacing w:val="0"/>
          <w:w w:val="85"/>
        </w:rPr>
        <w:t>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creencias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está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sujeta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ún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camente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limitaciones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prescritas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necesarias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eger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seguridad,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orde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salud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demás.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79" w:val="left" w:leader="none"/>
        </w:tabs>
        <w:spacing w:line="318" w:lineRule="auto"/>
        <w:ind w:left="897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padres,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tutores,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hijos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pupilos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reciban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educación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religiosa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propi</w:t>
      </w:r>
      <w:r>
        <w:rPr>
          <w:b w:val="0"/>
          <w:bCs w:val="0"/>
          <w:color w:val="231F20"/>
          <w:spacing w:val="0"/>
          <w:w w:val="85"/>
        </w:rPr>
        <w:t>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convicciones.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52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180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72"/>
        <w:ind w:left="109" w:right="2469"/>
        <w:jc w:val="both"/>
        <w:rPr>
          <w:b w:val="0"/>
          <w:bCs w:val="0"/>
          <w:i w:val="0"/>
        </w:rPr>
      </w:pPr>
      <w:r>
        <w:rPr>
          <w:spacing w:val="0"/>
          <w:w w:val="85"/>
        </w:rPr>
        <w:br w:type="column"/>
      </w: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8"/>
          <w:w w:val="85"/>
        </w:rPr>
        <w:t> </w:t>
      </w:r>
      <w:r>
        <w:rPr>
          <w:i/>
          <w:color w:val="6D6E71"/>
          <w:spacing w:val="0"/>
          <w:w w:val="85"/>
        </w:rPr>
        <w:t>13.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Libertad</w:t>
      </w:r>
      <w:r>
        <w:rPr>
          <w:i/>
          <w:color w:val="6D6E71"/>
          <w:spacing w:val="-7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-6"/>
          <w:w w:val="85"/>
        </w:rPr>
        <w:t>P</w:t>
      </w:r>
      <w:r>
        <w:rPr>
          <w:i/>
          <w:color w:val="6D6E71"/>
          <w:spacing w:val="0"/>
          <w:w w:val="85"/>
        </w:rPr>
        <w:t>ensamiento</w:t>
      </w:r>
      <w:r>
        <w:rPr>
          <w:i/>
          <w:color w:val="6D6E71"/>
          <w:spacing w:val="-7"/>
          <w:w w:val="85"/>
        </w:rPr>
        <w:t> </w:t>
      </w:r>
      <w:r>
        <w:rPr>
          <w:i/>
          <w:color w:val="6D6E71"/>
          <w:spacing w:val="0"/>
          <w:w w:val="85"/>
        </w:rPr>
        <w:t>y</w:t>
      </w:r>
      <w:r>
        <w:rPr>
          <w:i/>
          <w:color w:val="6D6E71"/>
          <w:spacing w:val="-7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Exp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esión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289" w:val="left" w:leader="none"/>
        </w:tabs>
        <w:spacing w:line="318" w:lineRule="auto" w:before="78"/>
        <w:ind w:left="109" w:right="113" w:firstLine="0"/>
        <w:jc w:val="both"/>
      </w:pPr>
      <w:r>
        <w:rPr/>
        <w:pict>
          <v:group style="position:absolute;margin-left:28.475pt;margin-top:56.39119pt;width:17.444pt;height:16.0630pt;mso-position-horizontal-relative:page;mso-position-vertical-relative:paragraph;z-index:-1535" coordorigin="570,1128" coordsize="349,321">
            <v:shape style="position:absolute;left:570;top:1128;width:349;height:321" coordorigin="570,1128" coordsize="349,321" path="m570,1449l918,1449,918,1128,570,1128,570,1449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pensamiento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expresió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comprende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busca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recibir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difundir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informaciones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ideas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índole,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consideración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fronteras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oralmente,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escrito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impresa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tística,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procedimiento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22" w:val="left" w:leader="none"/>
        </w:tabs>
        <w:spacing w:line="318" w:lineRule="auto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previsto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inciso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precedente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sujeto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previa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censura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responsabilidades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ulteriores,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expresamente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fijadas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asegura</w:t>
      </w:r>
      <w:r>
        <w:rPr>
          <w:b w:val="0"/>
          <w:bCs w:val="0"/>
          <w:color w:val="231F20"/>
          <w:spacing w:val="-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317" w:val="left" w:leader="none"/>
        </w:tabs>
        <w:ind w:left="109" w:right="2000" w:firstLine="0"/>
        <w:jc w:val="both"/>
      </w:pP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respeto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derechos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reputación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demás,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350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prote</w:t>
      </w:r>
      <w:r>
        <w:rPr>
          <w:b w:val="0"/>
          <w:bCs w:val="0"/>
          <w:color w:val="231F20"/>
          <w:spacing w:val="0"/>
          <w:w w:val="85"/>
        </w:rPr>
        <w:t>cció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gur</w:t>
      </w:r>
      <w:r>
        <w:rPr>
          <w:b w:val="0"/>
          <w:bCs w:val="0"/>
          <w:color w:val="231F20"/>
          <w:spacing w:val="1"/>
          <w:w w:val="85"/>
        </w:rPr>
        <w:t>ida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na</w:t>
      </w:r>
      <w:r>
        <w:rPr>
          <w:b w:val="0"/>
          <w:bCs w:val="0"/>
          <w:color w:val="231F20"/>
          <w:spacing w:val="1"/>
          <w:w w:val="85"/>
        </w:rPr>
        <w:t>cional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orde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</w:t>
      </w:r>
      <w:r>
        <w:rPr>
          <w:b w:val="0"/>
          <w:bCs w:val="0"/>
          <w:color w:val="231F20"/>
          <w:spacing w:val="1"/>
          <w:w w:val="85"/>
        </w:rPr>
        <w:t>ic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mora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95"/>
        </w:rPr>
        <w:t> </w:t>
      </w:r>
      <w:r>
        <w:rPr>
          <w:b w:val="0"/>
          <w:bCs w:val="0"/>
          <w:color w:val="231F20"/>
          <w:spacing w:val="0"/>
          <w:w w:val="85"/>
        </w:rPr>
        <w:t>públicas.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14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restringir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expresión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vías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indirectos,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tales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abuso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controles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oficiales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particulares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papel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periódicos,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fre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cuencias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radioeléctricas,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enseres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aparatos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usados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difusión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información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cualesquiera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encaminados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impedir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circul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ideas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opiniones.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numPr>
          <w:ilvl w:val="0"/>
          <w:numId w:val="12"/>
        </w:numPr>
        <w:tabs>
          <w:tab w:pos="310" w:val="left" w:leader="none"/>
        </w:tabs>
        <w:spacing w:line="327" w:lineRule="auto" w:before="78"/>
        <w:ind w:left="113" w:right="956" w:firstLine="0"/>
        <w:jc w:val="both"/>
      </w:pP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espectáculos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censura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exclusivo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objeto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regular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acceso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ección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infancia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adolescencia,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perjuicio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inciso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00" w:val="left" w:leader="none"/>
        </w:tabs>
        <w:spacing w:line="327" w:lineRule="auto"/>
        <w:ind w:left="113" w:right="956" w:firstLine="0"/>
        <w:jc w:val="both"/>
      </w:pPr>
      <w:r>
        <w:rPr/>
        <w:pict>
          <v:shape style="position:absolute;margin-left:425.343536pt;margin-top:58.565063pt;width:17.4pt;height:146.6167pt;mso-position-horizontal-relative:page;mso-position-vertical-relative:paragraph;z-index:-1532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Estará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proh</w:t>
      </w:r>
      <w:r>
        <w:rPr>
          <w:b w:val="0"/>
          <w:bCs w:val="0"/>
          <w:color w:val="231F20"/>
          <w:spacing w:val="0"/>
          <w:w w:val="85"/>
        </w:rPr>
        <w:t>ibida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propaganda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favor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guerra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apología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odio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racial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religioso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constituyan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incitaciones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violencia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acción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ilegal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similar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grupo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personas,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ningún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0"/>
          <w:w w:val="85"/>
        </w:rPr>
        <w:t>motiv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inclusive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colo</w:t>
      </w:r>
      <w:r>
        <w:rPr>
          <w:b w:val="0"/>
          <w:bCs w:val="0"/>
          <w:color w:val="231F20"/>
          <w:spacing w:val="-18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idioma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origen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492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14.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Rectificación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o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Respuesta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328" w:val="left" w:leader="none"/>
        </w:tabs>
        <w:spacing w:line="327" w:lineRule="auto" w:before="88"/>
        <w:ind w:left="113" w:right="957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afectada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informaciones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inexactas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agraviantes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emitidas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perjuicio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través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difusión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legalmente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reglamentados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dirijan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público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efectuar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órgano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difusión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recti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ficación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respuesta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condiciones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establezca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291" w:val="left" w:leader="none"/>
        </w:tabs>
        <w:spacing w:line="327" w:lineRule="auto"/>
        <w:ind w:left="113" w:right="956" w:firstLine="0"/>
        <w:jc w:val="both"/>
      </w:pPr>
      <w:r>
        <w:rPr/>
        <w:pict>
          <v:group style="position:absolute;margin-left:425.269989pt;margin-top:45.057167pt;width:17.444pt;height:16.0630pt;mso-position-horizontal-relative:page;mso-position-vertical-relative:paragraph;z-index:-1533" coordorigin="8505,901" coordsize="349,321">
            <v:shape style="position:absolute;left:8505;top:901;width:349;height:321" coordorigin="8505,901" coordsize="349,321" path="m8505,1222l8854,1222,8854,901,8505,901,8505,1222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ningú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cas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rectificació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respuest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eximirá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otra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responsabilidades,</w:t>
      </w:r>
      <w:r>
        <w:rPr>
          <w:b w:val="0"/>
          <w:bCs w:val="0"/>
          <w:color w:val="231F20"/>
          <w:spacing w:val="-1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legales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hubiese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incurrid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9355" w:h="12760"/>
          <w:pgMar w:top="860" w:bottom="280" w:left="1020" w:right="46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310" w:val="left" w:leader="none"/>
        </w:tabs>
        <w:spacing w:line="327" w:lineRule="auto"/>
        <w:ind w:left="113" w:right="0" w:firstLine="0"/>
        <w:jc w:val="both"/>
      </w:pP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efectiva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ección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honra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reputació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publicación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empresa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periodística,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cinematográfica,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radio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televisión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tendrá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respon</w:t>
      </w:r>
      <w:r>
        <w:rPr>
          <w:b w:val="0"/>
          <w:bCs w:val="0"/>
          <w:color w:val="231F20"/>
          <w:spacing w:val="0"/>
          <w:w w:val="85"/>
        </w:rPr>
        <w:t>sable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egida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inmunidades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fuero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especial.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03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15.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Reunión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27" w:lineRule="auto" w:before="88"/>
        <w:ind w:right="0"/>
        <w:jc w:val="both"/>
      </w:pP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reunión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pacífica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armas.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sujeto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restricciones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previstas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sociedad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democrática,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orden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públicos,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eger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salud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públicas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demás.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85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29"/>
          <w:w w:val="80"/>
        </w:rPr>
        <w:t> </w:t>
      </w:r>
      <w:r>
        <w:rPr>
          <w:i/>
          <w:color w:val="6D6E71"/>
          <w:spacing w:val="0"/>
          <w:w w:val="80"/>
        </w:rPr>
        <w:t>16.</w:t>
      </w:r>
      <w:r>
        <w:rPr>
          <w:i/>
          <w:color w:val="6D6E71"/>
          <w:spacing w:val="30"/>
          <w:w w:val="80"/>
        </w:rPr>
        <w:t> </w:t>
      </w:r>
      <w:r>
        <w:rPr>
          <w:i/>
          <w:color w:val="6D6E71"/>
          <w:spacing w:val="0"/>
          <w:w w:val="80"/>
        </w:rPr>
        <w:t>Libertad</w:t>
      </w:r>
      <w:r>
        <w:rPr>
          <w:i/>
          <w:color w:val="6D6E71"/>
          <w:spacing w:val="31"/>
          <w:w w:val="80"/>
        </w:rPr>
        <w:t> </w:t>
      </w:r>
      <w:r>
        <w:rPr>
          <w:i/>
          <w:color w:val="6D6E71"/>
          <w:spacing w:val="0"/>
          <w:w w:val="80"/>
        </w:rPr>
        <w:t>de</w:t>
      </w:r>
      <w:r>
        <w:rPr>
          <w:i/>
          <w:color w:val="6D6E71"/>
          <w:spacing w:val="30"/>
          <w:w w:val="80"/>
        </w:rPr>
        <w:t> </w:t>
      </w:r>
      <w:r>
        <w:rPr>
          <w:i/>
          <w:color w:val="6D6E71"/>
          <w:spacing w:val="0"/>
          <w:w w:val="80"/>
        </w:rPr>
        <w:t>Asociación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331" w:val="left" w:leader="none"/>
        </w:tabs>
        <w:spacing w:line="327" w:lineRule="auto" w:before="88"/>
        <w:ind w:left="113" w:right="0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asociarse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libremente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fines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ideológicos,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religiosos,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políticos,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económicos,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laborales,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sociales,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culturales,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deportivos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quiera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índole.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6"/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181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8" w:space="514"/>
            <w:col w:w="443"/>
          </w:cols>
        </w:sectPr>
      </w:pPr>
    </w:p>
    <w:p>
      <w:pPr>
        <w:pStyle w:val="BodyText"/>
        <w:numPr>
          <w:ilvl w:val="0"/>
          <w:numId w:val="15"/>
        </w:numPr>
        <w:tabs>
          <w:tab w:pos="1098" w:val="left" w:leader="none"/>
        </w:tabs>
        <w:spacing w:line="329" w:lineRule="auto" w:before="79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sujeto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restricciones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previstas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sociedad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democrática,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nacional,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orden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públicos,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eger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salud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públicas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demás.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85" w:val="left" w:leader="none"/>
        </w:tabs>
        <w:spacing w:line="329" w:lineRule="auto"/>
        <w:ind w:left="897" w:right="113" w:firstLine="0"/>
        <w:jc w:val="both"/>
      </w:pPr>
      <w:r>
        <w:rPr/>
        <w:pict>
          <v:shape style="position:absolute;margin-left:28.621229pt;margin-top:49.717289pt;width:17.4pt;height:138.423001pt;mso-position-horizontal-relative:page;mso-position-vertical-relative:paragraph;z-index:-1530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dispuesto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impide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imposición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restricciones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legales,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privación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asociació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</w:t>
      </w:r>
      <w:r>
        <w:rPr>
          <w:b w:val="0"/>
          <w:bCs w:val="0"/>
          <w:color w:val="231F20"/>
          <w:spacing w:val="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zas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5"/>
        </w:rPr>
        <w:t>armadas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policía.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3939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17.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otección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a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-11"/>
          <w:w w:val="85"/>
        </w:rPr>
        <w:t>F</w:t>
      </w:r>
      <w:r>
        <w:rPr>
          <w:i/>
          <w:color w:val="6D6E71"/>
          <w:spacing w:val="0"/>
          <w:w w:val="85"/>
        </w:rPr>
        <w:t>amilia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1089" w:val="left" w:leader="none"/>
        </w:tabs>
        <w:spacing w:line="329" w:lineRule="auto" w:before="90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familia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elemento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natural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fundamental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sociedad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egida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sociedad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85" w:val="left" w:leader="none"/>
        </w:tabs>
        <w:spacing w:line="329" w:lineRule="auto"/>
        <w:ind w:left="897" w:right="114" w:firstLine="0"/>
        <w:jc w:val="both"/>
      </w:pPr>
      <w:r>
        <w:rPr/>
        <w:pict>
          <v:group style="position:absolute;margin-left:28.475pt;margin-top:76.882683pt;width:17.444pt;height:16.0630pt;mso-position-horizontal-relative:page;mso-position-vertical-relative:paragraph;z-index:-1531" coordorigin="570,1538" coordsize="349,321">
            <v:shape style="position:absolute;left:570;top:1538;width:349;height:321" coordorigin="570,1538" coordsize="349,321" path="m570,1859l918,1859,918,1538,570,1538,570,1859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hombre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mujer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contraer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matrimonio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fundar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familia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edad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condiciones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requeridas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internas,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afecten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principio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discriminación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0"/>
        </w:rPr>
        <w:t>esta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9355" w:h="12760"/>
          <w:pgMar w:top="860" w:bottom="280" w:left="520" w:right="1020"/>
        </w:sectPr>
      </w:pPr>
    </w:p>
    <w:p>
      <w:pPr>
        <w:spacing w:before="76"/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182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335" w:val="left" w:leader="none"/>
        </w:tabs>
        <w:spacing w:line="329" w:lineRule="auto"/>
        <w:ind w:left="109" w:right="111" w:firstLine="0"/>
        <w:jc w:val="both"/>
      </w:pP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matrimoni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pued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celebrars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libr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plen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consentimient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los</w:t>
      </w:r>
      <w:r>
        <w:rPr>
          <w:b w:val="0"/>
          <w:bCs w:val="0"/>
          <w:color w:val="231F20"/>
          <w:spacing w:val="2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contrayentes.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309" w:val="left" w:leader="none"/>
        </w:tabs>
        <w:spacing w:line="329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tomar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apropi</w:t>
      </w:r>
      <w:r>
        <w:rPr>
          <w:b w:val="0"/>
          <w:bCs w:val="0"/>
          <w:color w:val="231F20"/>
          <w:spacing w:val="0"/>
          <w:w w:val="85"/>
        </w:rPr>
        <w:t>adas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asegurar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igualdad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adecuada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equivalencia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responsabilidades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cónyuges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cuanto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matrimoni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durante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matrimonio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disolución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iso</w:t>
      </w:r>
      <w:r>
        <w:rPr>
          <w:b w:val="0"/>
          <w:bCs w:val="0"/>
          <w:color w:val="231F20"/>
          <w:spacing w:val="-1"/>
          <w:w w:val="85"/>
        </w:rPr>
        <w:t>lu</w:t>
      </w:r>
      <w:r>
        <w:rPr>
          <w:b w:val="0"/>
          <w:bCs w:val="0"/>
          <w:color w:val="231F20"/>
          <w:spacing w:val="-1"/>
          <w:w w:val="85"/>
        </w:rPr>
        <w:t>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tará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disp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sicio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asegu</w:t>
      </w:r>
      <w:r>
        <w:rPr>
          <w:b w:val="0"/>
          <w:bCs w:val="0"/>
          <w:color w:val="231F20"/>
          <w:spacing w:val="-1"/>
          <w:w w:val="85"/>
        </w:rPr>
        <w:t>re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pro</w:t>
      </w:r>
      <w:r>
        <w:rPr>
          <w:b w:val="0"/>
          <w:bCs w:val="0"/>
          <w:color w:val="231F20"/>
          <w:spacing w:val="-1"/>
          <w:w w:val="85"/>
        </w:rPr>
        <w:t>tecció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ecesari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hijo</w:t>
      </w:r>
      <w:r>
        <w:rPr>
          <w:b w:val="0"/>
          <w:bCs w:val="0"/>
          <w:color w:val="231F20"/>
          <w:spacing w:val="-2"/>
          <w:w w:val="85"/>
        </w:rPr>
        <w:t>s,</w:t>
      </w:r>
      <w:r>
        <w:rPr>
          <w:b w:val="0"/>
          <w:bCs w:val="0"/>
          <w:color w:val="231F20"/>
          <w:spacing w:val="-1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base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única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conveniencia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288" w:val="left" w:leader="none"/>
        </w:tabs>
        <w:spacing w:line="329" w:lineRule="auto"/>
        <w:ind w:left="109" w:right="119" w:firstLine="0"/>
        <w:jc w:val="both"/>
      </w:pP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nacidos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9" w:right="4229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18.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al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Nomb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29" w:lineRule="auto" w:before="90"/>
        <w:ind w:left="109" w:right="113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nombre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apellidos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padres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9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spacing w:line="318" w:lineRule="auto" w:before="79"/>
        <w:ind w:right="1017"/>
        <w:jc w:val="left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reglamentará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asegurar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todos,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mediante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nombres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supuestos,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fuere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19.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echos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del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0"/>
          <w:w w:val="85"/>
        </w:rPr>
        <w:t>Niño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right="1018"/>
        <w:jc w:val="left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niño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protección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menor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quieren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familia,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sociedad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/>
        <w:pict>
          <v:shape style="position:absolute;margin-left:425.343536pt;margin-top:12.543566pt;width:17.4pt;height:146.6167pt;mso-position-horizontal-relative:page;mso-position-vertical-relative:paragraph;z-index:-1529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20.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2"/>
          <w:w w:val="85"/>
        </w:rPr>
        <w:t> </w:t>
      </w:r>
      <w:r>
        <w:rPr>
          <w:i/>
          <w:color w:val="6D6E71"/>
          <w:spacing w:val="0"/>
          <w:w w:val="85"/>
        </w:rPr>
        <w:t>a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3"/>
          <w:w w:val="85"/>
        </w:rPr>
        <w:t> </w:t>
      </w:r>
      <w:r>
        <w:rPr>
          <w:i/>
          <w:color w:val="6D6E71"/>
          <w:spacing w:val="0"/>
          <w:w w:val="85"/>
        </w:rPr>
        <w:t>Nacionalidad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309" w:val="left" w:leader="none"/>
        </w:tabs>
        <w:spacing w:before="78"/>
        <w:ind w:left="113" w:right="0" w:firstLine="0"/>
        <w:jc w:val="left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312" w:val="left" w:leader="none"/>
        </w:tabs>
        <w:spacing w:line="318" w:lineRule="auto"/>
        <w:ind w:left="113" w:right="1018" w:firstLine="0"/>
        <w:jc w:val="left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nacionalidad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cuyo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territorio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nació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309" w:val="left" w:leader="none"/>
        </w:tabs>
        <w:ind w:left="309" w:right="0" w:hanging="196"/>
        <w:jc w:val="left"/>
      </w:pP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nadie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privará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arbitrariamente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nacionalidad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cambiarla.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21.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a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0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opiedad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0"/>
          <w:w w:val="85"/>
        </w:rPr>
        <w:t>rivada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303" w:val="left" w:leader="none"/>
        </w:tabs>
        <w:spacing w:line="318" w:lineRule="auto" w:before="78"/>
        <w:ind w:left="113" w:right="1018" w:firstLine="0"/>
        <w:jc w:val="left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uso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goce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bienes.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subordinar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0"/>
          <w:w w:val="85"/>
        </w:rPr>
        <w:t>uso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goce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left"/>
        <w:sectPr>
          <w:pgSz w:w="9355" w:h="12760"/>
          <w:pgMar w:top="860" w:bottom="280" w:left="1020" w:right="4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27" w:val="left" w:leader="none"/>
        </w:tabs>
        <w:spacing w:line="31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Ninguna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privada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bienes,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excepto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mediante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pago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indemnización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justa,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razones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utilidad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según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304" w:val="left" w:leader="none"/>
        </w:tabs>
        <w:spacing w:line="318" w:lineRule="auto"/>
        <w:ind w:left="113" w:right="1" w:firstLine="0"/>
        <w:jc w:val="both"/>
      </w:pP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anto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usura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explotación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hombre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hombre,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deben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prohibidas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376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22.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Ci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culación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y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2"/>
          <w:w w:val="85"/>
        </w:rPr>
        <w:t> </w:t>
      </w:r>
      <w:r>
        <w:rPr>
          <w:i/>
          <w:color w:val="6D6E71"/>
          <w:spacing w:val="0"/>
          <w:w w:val="85"/>
        </w:rPr>
        <w:t>Residencia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312" w:val="left" w:leader="none"/>
        </w:tabs>
        <w:spacing w:line="318" w:lineRule="auto" w:before="78"/>
        <w:ind w:left="113" w:right="1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halle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legalmente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territorio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circular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residir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sujeción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05" w:val="left" w:leader="none"/>
        </w:tabs>
        <w:ind w:left="305" w:right="10" w:hanging="192"/>
        <w:jc w:val="both"/>
      </w:pPr>
      <w:r>
        <w:rPr>
          <w:b w:val="0"/>
          <w:bCs w:val="0"/>
          <w:color w:val="231F20"/>
          <w:spacing w:val="-26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od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person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tien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derech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sali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librement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cualquie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país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inclusiv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2"/>
          <w:w w:val="85"/>
        </w:rPr>
        <w:t>propi</w:t>
      </w:r>
      <w:r>
        <w:rPr>
          <w:b w:val="0"/>
          <w:bCs w:val="0"/>
          <w:color w:val="231F20"/>
          <w:spacing w:val="-6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298" w:val="left" w:leader="none"/>
        </w:tabs>
        <w:spacing w:line="318" w:lineRule="auto"/>
        <w:ind w:left="113" w:right="1" w:firstLine="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anteriores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restringido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virtud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le</w:t>
      </w:r>
      <w:r>
        <w:rPr>
          <w:b w:val="0"/>
          <w:bCs w:val="0"/>
          <w:color w:val="231F20"/>
          <w:spacing w:val="-11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medid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indispensabl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socieda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democrática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preveni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infracciones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462" w:val="left" w:leader="none"/>
        </w:tabs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183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00"/>
          <w:cols w:num="2" w:equalWidth="0">
            <w:col w:w="6918" w:space="453"/>
            <w:col w:w="564"/>
          </w:cols>
        </w:sectPr>
      </w:pPr>
    </w:p>
    <w:p>
      <w:pPr>
        <w:pStyle w:val="BodyText"/>
        <w:spacing w:line="337" w:lineRule="auto" w:before="79"/>
        <w:ind w:left="897" w:right="114"/>
        <w:jc w:val="both"/>
      </w:pPr>
      <w:r>
        <w:rPr>
          <w:b w:val="0"/>
          <w:bCs w:val="0"/>
          <w:color w:val="231F20"/>
          <w:spacing w:val="0"/>
          <w:w w:val="85"/>
        </w:rPr>
        <w:t>penales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proteger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orden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públicos,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moral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salud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demás.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88" w:val="left" w:leader="none"/>
        </w:tabs>
        <w:spacing w:line="337" w:lineRule="auto"/>
        <w:ind w:left="897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inciso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asimism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restri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gido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zonas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determinadas,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razones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75" w:val="left" w:leader="none"/>
        </w:tabs>
        <w:spacing w:line="337" w:lineRule="auto"/>
        <w:ind w:left="897" w:right="111" w:firstLine="0"/>
        <w:jc w:val="both"/>
      </w:pPr>
      <w:r>
        <w:rPr/>
        <w:pict>
          <v:shape style="position:absolute;margin-left:28.621229pt;margin-top:30.659763pt;width:17.4pt;height:138.423001pt;mso-position-horizontal-relative:page;mso-position-vertical-relative:paragraph;z-index:-1527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ingresar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76" w:val="left" w:leader="none"/>
        </w:tabs>
        <w:spacing w:line="337" w:lineRule="auto"/>
        <w:ind w:left="897" w:right="111" w:firstLine="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extranjero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halle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legalmente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territorio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3"/>
          <w:w w:val="85"/>
        </w:rPr>
        <w:t>Convenció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sól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podr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expulsad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é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cumplimient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decisió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adop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107" w:val="left" w:leader="none"/>
        </w:tabs>
        <w:spacing w:line="337" w:lineRule="auto"/>
        <w:ind w:left="897" w:right="113" w:firstLine="0"/>
        <w:jc w:val="both"/>
      </w:pPr>
      <w:r>
        <w:rPr/>
        <w:pict>
          <v:group style="position:absolute;margin-left:28.475pt;margin-top:71.527672pt;width:17.444pt;height:16.0630pt;mso-position-horizontal-relative:page;mso-position-vertical-relative:paragraph;z-index:-1528" coordorigin="570,1431" coordsize="349,321">
            <v:shape style="position:absolute;left:570;top:1431;width:349;height:321" coordorigin="570,1431" coordsize="349,321" path="m570,1752l918,1752,918,1431,570,1431,570,1752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buscar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recibir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asilo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territorio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extranjero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persecución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delitos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comunes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conexos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legislación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convenios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9355" w:h="12760"/>
          <w:pgMar w:top="860" w:bottom="280" w:left="520" w:right="102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184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19"/>
        </w:numPr>
        <w:tabs>
          <w:tab w:pos="310" w:val="left" w:leader="none"/>
        </w:tabs>
        <w:spacing w:line="337" w:lineRule="auto" w:before="71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br w:type="column"/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ningún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extranjero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expulsado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devuelto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país,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orige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donde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vida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está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riesgo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violación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causa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raza,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nacionalidad,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opiniones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políticas.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05" w:val="left" w:leader="none"/>
        </w:tabs>
        <w:ind w:left="305" w:right="2771" w:hanging="196"/>
        <w:jc w:val="both"/>
      </w:pPr>
      <w:r>
        <w:rPr>
          <w:b w:val="0"/>
          <w:bCs w:val="0"/>
          <w:color w:val="231F20"/>
          <w:spacing w:val="0"/>
          <w:w w:val="80"/>
        </w:rPr>
        <w:t>Es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proh</w:t>
      </w:r>
      <w:r>
        <w:rPr>
          <w:b w:val="0"/>
          <w:bCs w:val="0"/>
          <w:color w:val="231F20"/>
          <w:spacing w:val="0"/>
          <w:w w:val="80"/>
        </w:rPr>
        <w:t>ibida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expulsión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colectiva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0"/>
        </w:rPr>
        <w:t>extranjeros.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9" w:right="4296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7"/>
          <w:w w:val="85"/>
        </w:rPr>
        <w:t> </w:t>
      </w:r>
      <w:r>
        <w:rPr>
          <w:i/>
          <w:color w:val="6D6E71"/>
          <w:spacing w:val="0"/>
          <w:w w:val="85"/>
        </w:rPr>
        <w:t>23.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echos</w:t>
      </w:r>
      <w:r>
        <w:rPr>
          <w:i/>
          <w:color w:val="6D6E71"/>
          <w:spacing w:val="-7"/>
          <w:w w:val="85"/>
        </w:rPr>
        <w:t> </w:t>
      </w:r>
      <w:r>
        <w:rPr>
          <w:i/>
          <w:color w:val="6D6E71"/>
          <w:spacing w:val="-6"/>
          <w:w w:val="85"/>
        </w:rPr>
        <w:t>P</w:t>
      </w:r>
      <w:r>
        <w:rPr>
          <w:i/>
          <w:color w:val="6D6E71"/>
          <w:spacing w:val="0"/>
          <w:w w:val="85"/>
        </w:rPr>
        <w:t>olíticos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305" w:val="left" w:leader="none"/>
        </w:tabs>
        <w:spacing w:before="98"/>
        <w:ind w:left="113" w:right="463" w:hanging="5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ciudadanos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gozar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siguientes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oport</w:t>
      </w:r>
      <w:r>
        <w:rPr>
          <w:b w:val="0"/>
          <w:bCs w:val="0"/>
          <w:color w:val="231F20"/>
          <w:spacing w:val="0"/>
          <w:w w:val="85"/>
        </w:rPr>
        <w:t>unidades: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319" w:val="left" w:leader="none"/>
        </w:tabs>
        <w:spacing w:line="337" w:lineRule="auto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participar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dirección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asuntos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públicos,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directamente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representantes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libremente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elegidos;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325" w:val="left" w:leader="none"/>
        </w:tabs>
        <w:spacing w:line="337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votar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elegidos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elecciones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periódicas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auténticas,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realizadas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sufragio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universal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igual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garantice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libre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expresión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voluntad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0"/>
        </w:rPr>
        <w:t>electores,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7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numPr>
          <w:ilvl w:val="0"/>
          <w:numId w:val="21"/>
        </w:numPr>
        <w:tabs>
          <w:tab w:pos="317" w:val="left" w:leader="none"/>
        </w:tabs>
        <w:spacing w:line="348" w:lineRule="auto" w:before="79"/>
        <w:ind w:left="113" w:right="958" w:firstLine="0"/>
        <w:jc w:val="both"/>
      </w:pP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tener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acces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condiciones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generales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igualdad,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país.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293" w:val="left" w:leader="none"/>
        </w:tabs>
        <w:spacing w:line="348" w:lineRule="auto"/>
        <w:ind w:left="113" w:right="954" w:firstLine="0"/>
        <w:jc w:val="both"/>
        <w:rPr>
          <w:sz w:val="12"/>
          <w:szCs w:val="12"/>
        </w:rPr>
      </w:pPr>
      <w:r>
        <w:rPr/>
        <w:pict>
          <v:shape style="position:absolute;margin-left:425.343536pt;margin-top:72.057602pt;width:17.4pt;height:146.6167pt;mso-position-horizontal-relative:page;mso-position-vertical-relative:paragraph;z-index:-1524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reglamentar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oportunidades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refiere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incis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anterio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exclusivament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razone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edad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nacionalidad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residencia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idioma,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cc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il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e,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penal.</w:t>
      </w:r>
      <w:r>
        <w:rPr>
          <w:b w:val="0"/>
          <w:bCs w:val="0"/>
          <w:color w:val="231F20"/>
          <w:spacing w:val="0"/>
          <w:w w:val="85"/>
          <w:position w:val="7"/>
          <w:sz w:val="12"/>
          <w:szCs w:val="12"/>
        </w:rPr>
        <w:t>3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01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1"/>
          <w:w w:val="85"/>
        </w:rPr>
        <w:t> </w:t>
      </w:r>
      <w:r>
        <w:rPr>
          <w:i/>
          <w:color w:val="6D6E71"/>
          <w:spacing w:val="0"/>
          <w:w w:val="85"/>
        </w:rPr>
        <w:t>24.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Igualdad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ante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0"/>
          <w:w w:val="85"/>
        </w:rPr>
        <w:t>la</w:t>
      </w:r>
      <w:r>
        <w:rPr>
          <w:i/>
          <w:color w:val="6D6E71"/>
          <w:spacing w:val="1"/>
          <w:w w:val="85"/>
        </w:rPr>
        <w:t> </w:t>
      </w:r>
      <w:r>
        <w:rPr>
          <w:i/>
          <w:color w:val="6D6E71"/>
          <w:spacing w:val="-5"/>
          <w:w w:val="85"/>
        </w:rPr>
        <w:t>L</w:t>
      </w:r>
      <w:r>
        <w:rPr>
          <w:i/>
          <w:color w:val="6D6E71"/>
          <w:spacing w:val="0"/>
          <w:w w:val="85"/>
        </w:rPr>
        <w:t>ey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8" w:lineRule="auto"/>
        <w:ind w:right="958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iguales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consecuencia,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criminació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igual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protección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9355" w:h="12760"/>
          <w:pgMar w:top="860" w:bottom="280" w:left="1020" w:right="460"/>
        </w:sectPr>
      </w:pPr>
    </w:p>
    <w:p>
      <w:pPr>
        <w:pStyle w:val="Heading2"/>
        <w:spacing w:before="72"/>
        <w:ind w:right="4143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25.</w:t>
      </w:r>
      <w:r>
        <w:rPr>
          <w:i/>
          <w:color w:val="6D6E71"/>
          <w:spacing w:val="-3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otección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Judicial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302" w:val="left" w:leader="none"/>
        </w:tabs>
        <w:spacing w:line="348" w:lineRule="auto"/>
        <w:ind w:left="113" w:right="0" w:firstLine="0"/>
        <w:jc w:val="both"/>
      </w:pPr>
      <w:r>
        <w:rPr/>
        <w:pict>
          <v:group style="position:absolute;margin-left:425.269989pt;margin-top:65.014183pt;width:17.444pt;height:16.0630pt;mso-position-horizontal-relative:page;mso-position-vertical-relative:paragraph;z-index:-1526" coordorigin="8505,1300" coordsize="349,321">
            <v:shape style="position:absolute;left:8505;top:1300;width:349;height:321" coordorigin="8505,1300" coordsize="349,321" path="m8505,1622l8854,1622,8854,1300,8505,1300,8505,1622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sencillo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rápido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efectivo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tribunales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competentes,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ampare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actos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violen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fundamentales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Constitució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ú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q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ú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oficiales.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309" w:val="left" w:leader="none"/>
        </w:tabs>
        <w:ind w:left="309" w:right="3678" w:hanging="196"/>
        <w:jc w:val="both"/>
      </w:pP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-1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artes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0"/>
        </w:rPr>
        <w:t>comprometen: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333" w:val="left" w:leader="none"/>
        </w:tabs>
        <w:spacing w:line="34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garantizar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prevista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sistema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decidirá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327" w:val="left" w:leader="none"/>
        </w:tabs>
        <w:ind w:left="327" w:right="2523" w:hanging="214"/>
        <w:jc w:val="both"/>
      </w:pP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desarrollar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posibilidades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judicial,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318" w:val="left" w:leader="none"/>
        </w:tabs>
        <w:spacing w:line="34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garantizar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cumplimient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competentes,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decisión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estimado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procedente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185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8" w:space="514"/>
            <w:col w:w="443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433" w:val="left" w:leader="none"/>
        </w:tabs>
        <w:spacing w:line="249" w:lineRule="auto" w:before="87"/>
        <w:ind w:left="113" w:right="958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6.692902pt;margin-top:4.254934pt;width:68.031pt;height:.1pt;mso-position-horizontal-relative:page;mso-position-vertical-relative:paragraph;z-index:-1525" coordorigin="1134,85" coordsize="1361,2">
            <v:shape style="position:absolute;left:1134;top:85;width:1361;height:2" coordorigin="1134,85" coordsize="1361,0" path="m1134,85l2494,85e" filled="f" stroked="t" strokeweight=".5pt" strokecolor="#84868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Gobierno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México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hizo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ese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va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expresa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cuanto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23.2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considerando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Constitución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olítica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6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Estados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Unidos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Mexicanos,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artículo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130,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dispone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ministros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cultos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tendrán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voto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activ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ni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pasiv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3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ni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derecho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asociarse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fines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position w:val="0"/>
          <w:sz w:val="16"/>
          <w:szCs w:val="16"/>
        </w:rPr>
        <w:t>políticos.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49" w:lineRule="auto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9355" w:h="12760"/>
          <w:pgMar w:top="1160" w:bottom="280" w:left="1020" w:right="460"/>
        </w:sectPr>
      </w:pPr>
    </w:p>
    <w:p>
      <w:pPr>
        <w:pStyle w:val="Heading1"/>
        <w:spacing w:before="79"/>
        <w:ind w:left="897" w:right="662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CAPÍTU</w:t>
      </w:r>
      <w:r>
        <w:rPr>
          <w:color w:val="6D6E71"/>
          <w:spacing w:val="-4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-10"/>
          <w:w w:val="90"/>
        </w:rPr>
        <w:t> </w:t>
      </w:r>
      <w:r>
        <w:rPr>
          <w:color w:val="6D6E71"/>
          <w:spacing w:val="0"/>
          <w:w w:val="90"/>
        </w:rPr>
        <w:t>III.</w:t>
      </w:r>
      <w:r>
        <w:rPr>
          <w:color w:val="6D6E71"/>
          <w:spacing w:val="-9"/>
          <w:w w:val="90"/>
        </w:rPr>
        <w:t> </w:t>
      </w:r>
      <w:r>
        <w:rPr>
          <w:color w:val="6D6E71"/>
          <w:spacing w:val="0"/>
          <w:w w:val="90"/>
        </w:rPr>
        <w:t>DERECHOS</w:t>
      </w:r>
      <w:r>
        <w:rPr>
          <w:color w:val="6D6E71"/>
          <w:spacing w:val="-10"/>
          <w:w w:val="90"/>
        </w:rPr>
        <w:t> </w:t>
      </w:r>
      <w:r>
        <w:rPr>
          <w:color w:val="6D6E71"/>
          <w:spacing w:val="0"/>
          <w:w w:val="90"/>
        </w:rPr>
        <w:t>ECONÓMICOS,</w:t>
      </w:r>
      <w:r>
        <w:rPr>
          <w:color w:val="6D6E71"/>
          <w:spacing w:val="-9"/>
          <w:w w:val="90"/>
        </w:rPr>
        <w:t> </w:t>
      </w:r>
      <w:r>
        <w:rPr>
          <w:color w:val="6D6E71"/>
          <w:spacing w:val="0"/>
          <w:w w:val="90"/>
        </w:rPr>
        <w:t>SOCIALES</w:t>
      </w:r>
      <w:r>
        <w:rPr>
          <w:color w:val="6D6E71"/>
          <w:spacing w:val="-10"/>
          <w:w w:val="90"/>
        </w:rPr>
        <w:t> </w:t>
      </w:r>
      <w:r>
        <w:rPr>
          <w:color w:val="6D6E71"/>
          <w:spacing w:val="0"/>
          <w:w w:val="90"/>
        </w:rPr>
        <w:t>Y</w:t>
      </w:r>
      <w:r>
        <w:rPr>
          <w:color w:val="6D6E71"/>
          <w:spacing w:val="-9"/>
          <w:w w:val="90"/>
        </w:rPr>
        <w:t> </w:t>
      </w:r>
      <w:r>
        <w:rPr>
          <w:color w:val="6D6E71"/>
          <w:spacing w:val="0"/>
          <w:w w:val="90"/>
        </w:rPr>
        <w:t>CU</w:t>
      </w:r>
      <w:r>
        <w:rPr>
          <w:color w:val="6D6E71"/>
          <w:spacing w:val="-21"/>
          <w:w w:val="90"/>
        </w:rPr>
        <w:t>L</w:t>
      </w:r>
      <w:r>
        <w:rPr>
          <w:color w:val="6D6E71"/>
          <w:spacing w:val="0"/>
          <w:w w:val="90"/>
        </w:rPr>
        <w:t>TURALES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97" w:right="4038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11"/>
          <w:w w:val="85"/>
        </w:rPr>
        <w:t> </w:t>
      </w:r>
      <w:r>
        <w:rPr>
          <w:i/>
          <w:color w:val="6D6E71"/>
          <w:spacing w:val="0"/>
          <w:w w:val="85"/>
        </w:rPr>
        <w:t>26.</w:t>
      </w:r>
      <w:r>
        <w:rPr>
          <w:i/>
          <w:color w:val="6D6E71"/>
          <w:spacing w:val="-10"/>
          <w:w w:val="85"/>
        </w:rPr>
        <w:t> </w:t>
      </w:r>
      <w:r>
        <w:rPr>
          <w:i/>
          <w:color w:val="6D6E71"/>
          <w:spacing w:val="0"/>
          <w:w w:val="85"/>
        </w:rPr>
        <w:t>Desar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ollo</w:t>
      </w:r>
      <w:r>
        <w:rPr>
          <w:i/>
          <w:color w:val="6D6E71"/>
          <w:spacing w:val="-10"/>
          <w:w w:val="85"/>
        </w:rPr>
        <w:t> </w:t>
      </w:r>
      <w:r>
        <w:rPr>
          <w:i/>
          <w:color w:val="6D6E71"/>
          <w:spacing w:val="-4"/>
          <w:w w:val="85"/>
        </w:rPr>
        <w:t>P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og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esivo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7" w:lineRule="auto" w:before="98"/>
        <w:ind w:left="897" w:right="113"/>
        <w:jc w:val="both"/>
      </w:pPr>
      <w:r>
        <w:rPr/>
        <w:pict>
          <v:shape style="position:absolute;margin-left:28.621229pt;margin-top:86.558266pt;width:17.4pt;height:138.423001pt;mso-position-horizontal-relative:page;mso-position-vertical-relative:paragraph;z-index:-1522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comprom</w:t>
      </w:r>
      <w:r>
        <w:rPr>
          <w:b w:val="0"/>
          <w:bCs w:val="0"/>
          <w:color w:val="231F20"/>
          <w:spacing w:val="0"/>
          <w:w w:val="85"/>
        </w:rPr>
        <w:t>eten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adoptar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prov</w:t>
      </w:r>
      <w:r>
        <w:rPr>
          <w:b w:val="0"/>
          <w:bCs w:val="0"/>
          <w:color w:val="231F20"/>
          <w:spacing w:val="0"/>
          <w:w w:val="85"/>
        </w:rPr>
        <w:t>idencias,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tanto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nivel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mediante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coop</w:t>
      </w:r>
      <w:r>
        <w:rPr>
          <w:b w:val="0"/>
          <w:bCs w:val="0"/>
          <w:color w:val="231F20"/>
          <w:spacing w:val="0"/>
          <w:w w:val="85"/>
        </w:rPr>
        <w:t>eración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especialmente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económica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técnica,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lograr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prog</w:t>
      </w:r>
      <w:r>
        <w:rPr>
          <w:b w:val="0"/>
          <w:bCs w:val="0"/>
          <w:color w:val="231F20"/>
          <w:spacing w:val="0"/>
          <w:w w:val="85"/>
        </w:rPr>
        <w:t>resivamente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plena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efectividad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derivan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normas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económicas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sociale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sobr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educació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cienci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cultura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contenida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Cart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la</w:t>
      </w:r>
      <w:r>
        <w:rPr>
          <w:b w:val="0"/>
          <w:bCs w:val="0"/>
          <w:color w:val="231F20"/>
          <w:spacing w:val="-1"/>
          <w:w w:val="84"/>
        </w:rPr>
        <w:t> </w:t>
      </w:r>
      <w:r>
        <w:rPr>
          <w:b w:val="0"/>
          <w:bCs w:val="0"/>
          <w:color w:val="231F20"/>
          <w:spacing w:val="-4"/>
          <w:w w:val="85"/>
        </w:rPr>
        <w:t>Organizació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Americanos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reformad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-3"/>
          <w:w w:val="85"/>
        </w:rPr>
        <w:t>rotocol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Bueno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Aires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en</w:t>
      </w:r>
      <w:r>
        <w:rPr>
          <w:b w:val="0"/>
          <w:bCs w:val="0"/>
          <w:color w:val="231F20"/>
          <w:spacing w:val="-3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dispon</w:t>
      </w:r>
      <w:r>
        <w:rPr>
          <w:b w:val="0"/>
          <w:bCs w:val="0"/>
          <w:color w:val="231F20"/>
          <w:spacing w:val="0"/>
          <w:w w:val="85"/>
        </w:rPr>
        <w:t>ibles,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vía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legislativa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apropiados.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97" w:right="185"/>
        <w:jc w:val="both"/>
        <w:rPr>
          <w:b w:val="0"/>
          <w:bCs w:val="0"/>
        </w:rPr>
      </w:pPr>
      <w:r>
        <w:rPr>
          <w:color w:val="6D6E71"/>
          <w:spacing w:val="-2"/>
          <w:w w:val="85"/>
        </w:rPr>
        <w:t>CAPÍTU</w:t>
      </w:r>
      <w:r>
        <w:rPr>
          <w:color w:val="6D6E71"/>
          <w:spacing w:val="-5"/>
          <w:w w:val="85"/>
        </w:rPr>
        <w:t>L</w:t>
      </w:r>
      <w:r>
        <w:rPr>
          <w:color w:val="6D6E71"/>
          <w:spacing w:val="0"/>
          <w:w w:val="85"/>
        </w:rPr>
        <w:t>O</w:t>
      </w:r>
      <w:r>
        <w:rPr>
          <w:color w:val="6D6E71"/>
          <w:spacing w:val="-1"/>
          <w:w w:val="85"/>
        </w:rPr>
        <w:t> </w:t>
      </w:r>
      <w:r>
        <w:rPr>
          <w:color w:val="6D6E71"/>
          <w:spacing w:val="-2"/>
          <w:w w:val="85"/>
        </w:rPr>
        <w:t>I</w:t>
      </w:r>
      <w:r>
        <w:rPr>
          <w:color w:val="6D6E71"/>
          <w:spacing w:val="-20"/>
          <w:w w:val="85"/>
        </w:rPr>
        <w:t>V</w:t>
      </w:r>
      <w:r>
        <w:rPr>
          <w:color w:val="6D6E71"/>
          <w:spacing w:val="0"/>
          <w:w w:val="85"/>
        </w:rPr>
        <w:t>.</w:t>
      </w:r>
      <w:r>
        <w:rPr>
          <w:color w:val="6D6E71"/>
          <w:spacing w:val="-1"/>
          <w:w w:val="85"/>
        </w:rPr>
        <w:t> </w:t>
      </w:r>
      <w:r>
        <w:rPr>
          <w:color w:val="6D6E71"/>
          <w:spacing w:val="-2"/>
          <w:w w:val="85"/>
        </w:rPr>
        <w:t>SUSPENSIÓ</w:t>
      </w:r>
      <w:r>
        <w:rPr>
          <w:color w:val="6D6E71"/>
          <w:spacing w:val="0"/>
          <w:w w:val="85"/>
        </w:rPr>
        <w:t>N</w:t>
      </w:r>
      <w:r>
        <w:rPr>
          <w:color w:val="6D6E71"/>
          <w:spacing w:val="-1"/>
          <w:w w:val="85"/>
        </w:rPr>
        <w:t> </w:t>
      </w:r>
      <w:r>
        <w:rPr>
          <w:color w:val="6D6E71"/>
          <w:spacing w:val="-3"/>
          <w:w w:val="85"/>
        </w:rPr>
        <w:t>D</w:t>
      </w:r>
      <w:r>
        <w:rPr>
          <w:color w:val="6D6E71"/>
          <w:spacing w:val="0"/>
          <w:w w:val="85"/>
        </w:rPr>
        <w:t>E</w:t>
      </w:r>
      <w:r>
        <w:rPr>
          <w:color w:val="6D6E71"/>
          <w:spacing w:val="-1"/>
          <w:w w:val="85"/>
        </w:rPr>
        <w:t> </w:t>
      </w:r>
      <w:r>
        <w:rPr>
          <w:color w:val="6D6E71"/>
          <w:spacing w:val="-2"/>
          <w:w w:val="85"/>
        </w:rPr>
        <w:t>GARANTÍAS</w:t>
      </w:r>
      <w:r>
        <w:rPr>
          <w:color w:val="6D6E71"/>
          <w:spacing w:val="0"/>
          <w:w w:val="85"/>
        </w:rPr>
        <w:t>,</w:t>
      </w:r>
      <w:r>
        <w:rPr>
          <w:color w:val="6D6E71"/>
          <w:spacing w:val="-1"/>
          <w:w w:val="85"/>
        </w:rPr>
        <w:t> </w:t>
      </w:r>
      <w:r>
        <w:rPr>
          <w:color w:val="6D6E71"/>
          <w:spacing w:val="-2"/>
          <w:w w:val="85"/>
        </w:rPr>
        <w:t>INTERPRE</w:t>
      </w:r>
      <w:r>
        <w:rPr>
          <w:color w:val="6D6E71"/>
          <w:spacing w:val="-16"/>
          <w:w w:val="85"/>
        </w:rPr>
        <w:t>T</w:t>
      </w:r>
      <w:r>
        <w:rPr>
          <w:color w:val="6D6E71"/>
          <w:spacing w:val="-2"/>
          <w:w w:val="85"/>
        </w:rPr>
        <w:t>ACIÓ</w:t>
      </w:r>
      <w:r>
        <w:rPr>
          <w:color w:val="6D6E71"/>
          <w:spacing w:val="0"/>
          <w:w w:val="85"/>
        </w:rPr>
        <w:t>N</w:t>
      </w:r>
      <w:r>
        <w:rPr>
          <w:color w:val="6D6E71"/>
          <w:spacing w:val="-1"/>
          <w:w w:val="85"/>
        </w:rPr>
        <w:t> </w:t>
      </w:r>
      <w:r>
        <w:rPr>
          <w:color w:val="6D6E71"/>
          <w:spacing w:val="0"/>
          <w:w w:val="85"/>
        </w:rPr>
        <w:t>Y</w:t>
      </w:r>
      <w:r>
        <w:rPr>
          <w:color w:val="6D6E71"/>
          <w:spacing w:val="0"/>
          <w:w w:val="85"/>
        </w:rPr>
        <w:t> </w:t>
      </w:r>
      <w:r>
        <w:rPr>
          <w:color w:val="6D6E71"/>
          <w:spacing w:val="-2"/>
          <w:w w:val="85"/>
        </w:rPr>
        <w:t>APLICACIÓN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355" w:h="12760"/>
          <w:pgMar w:top="860" w:bottom="280" w:left="520" w:right="10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186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72"/>
        <w:ind w:left="109" w:right="3780"/>
        <w:jc w:val="both"/>
        <w:rPr>
          <w:b w:val="0"/>
          <w:bCs w:val="0"/>
          <w:i w:val="0"/>
        </w:rPr>
      </w:pPr>
      <w:r>
        <w:rPr>
          <w:spacing w:val="0"/>
          <w:w w:val="80"/>
        </w:rPr>
        <w:br w:type="column"/>
      </w: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3"/>
          <w:w w:val="80"/>
        </w:rPr>
        <w:t> </w:t>
      </w:r>
      <w:r>
        <w:rPr>
          <w:i/>
          <w:color w:val="6D6E71"/>
          <w:spacing w:val="0"/>
          <w:w w:val="80"/>
        </w:rPr>
        <w:t>27.</w:t>
      </w:r>
      <w:r>
        <w:rPr>
          <w:i/>
          <w:color w:val="6D6E71"/>
          <w:spacing w:val="34"/>
          <w:w w:val="80"/>
        </w:rPr>
        <w:t> </w:t>
      </w:r>
      <w:r>
        <w:rPr>
          <w:i/>
          <w:color w:val="6D6E71"/>
          <w:spacing w:val="0"/>
          <w:w w:val="80"/>
        </w:rPr>
        <w:t>Suspensión</w:t>
      </w:r>
      <w:r>
        <w:rPr>
          <w:i/>
          <w:color w:val="6D6E71"/>
          <w:spacing w:val="34"/>
          <w:w w:val="80"/>
        </w:rPr>
        <w:t> </w:t>
      </w:r>
      <w:r>
        <w:rPr>
          <w:i/>
          <w:color w:val="6D6E71"/>
          <w:spacing w:val="0"/>
          <w:w w:val="80"/>
        </w:rPr>
        <w:t>de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Garantías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312" w:val="left" w:leader="none"/>
        </w:tabs>
        <w:spacing w:line="337" w:lineRule="auto" w:before="98"/>
        <w:ind w:left="109" w:right="114" w:firstLine="0"/>
        <w:jc w:val="both"/>
      </w:pPr>
      <w:r>
        <w:rPr/>
        <w:pict>
          <v:group style="position:absolute;margin-left:28.475pt;margin-top:76.421783pt;width:17.444pt;height:16.0630pt;mso-position-horizontal-relative:page;mso-position-vertical-relative:paragraph;z-index:-1523" coordorigin="570,1528" coordsize="349,321">
            <v:shape style="position:absolute;left:570;top:1528;width:349;height:321" coordorigin="570,1528" coordsize="349,321" path="m570,1850l918,1850,918,1528,570,1528,570,1850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guerra,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peligro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público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emergencia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amenace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</w:t>
      </w:r>
      <w:r>
        <w:rPr>
          <w:b w:val="0"/>
          <w:bCs w:val="0"/>
          <w:color w:val="231F20"/>
          <w:spacing w:val="-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pendencia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adoptar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medida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tiempo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estrictamente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limitado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exigencias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situació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suspe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dan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obligaciones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contraídas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virtud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siempre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3"/>
          <w:w w:val="85"/>
        </w:rPr>
        <w:t>á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g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internacional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entrañen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discriminación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alguna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fundada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motivos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raza,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colo</w:t>
      </w:r>
      <w:r>
        <w:rPr>
          <w:b w:val="0"/>
          <w:bCs w:val="0"/>
          <w:color w:val="231F20"/>
          <w:spacing w:val="-18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5"/>
        </w:rPr>
        <w:t>sex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idioma,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religión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origen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06" w:val="left" w:leader="none"/>
        </w:tabs>
        <w:spacing w:line="337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disposición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precedente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no</w:t>
      </w:r>
      <w:r>
        <w:rPr>
          <w:b w:val="0"/>
          <w:bCs w:val="0"/>
          <w:color w:val="231F20"/>
          <w:spacing w:val="3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autoriza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suspensión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derechos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determinados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siguientes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artículos: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3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(Derecho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al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-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econocimiento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-7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ersonalidad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Jurídica);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0"/>
        </w:rPr>
        <w:t>4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(Derecho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-5"/>
          <w:w w:val="80"/>
        </w:rPr>
        <w:t>V</w:t>
      </w:r>
      <w:r>
        <w:rPr>
          <w:b w:val="0"/>
          <w:bCs w:val="0"/>
          <w:color w:val="231F20"/>
          <w:spacing w:val="0"/>
          <w:w w:val="80"/>
        </w:rPr>
        <w:t>ida);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5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(Derecho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Integridad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-7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ersonal);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6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</w:t>
      </w:r>
      <w:r>
        <w:rPr>
          <w:b w:val="0"/>
          <w:bCs w:val="0"/>
          <w:color w:val="231F20"/>
          <w:spacing w:val="-8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rohibición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Escla</w:t>
      </w:r>
      <w:r>
        <w:rPr>
          <w:b w:val="0"/>
          <w:bCs w:val="0"/>
          <w:color w:val="231F20"/>
          <w:spacing w:val="0"/>
          <w:w w:val="80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0"/>
        </w:rPr>
        <w:t>vitud</w:t>
      </w:r>
      <w:r>
        <w:rPr>
          <w:b w:val="0"/>
          <w:bCs w:val="0"/>
          <w:color w:val="231F20"/>
          <w:spacing w:val="4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6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vidumbre);</w:t>
      </w:r>
      <w:r>
        <w:rPr>
          <w:b w:val="0"/>
          <w:bCs w:val="0"/>
          <w:color w:val="231F20"/>
          <w:spacing w:val="4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9</w:t>
      </w:r>
      <w:r>
        <w:rPr>
          <w:b w:val="0"/>
          <w:bCs w:val="0"/>
          <w:color w:val="231F20"/>
          <w:spacing w:val="4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</w:t>
      </w:r>
      <w:r>
        <w:rPr>
          <w:b w:val="0"/>
          <w:bCs w:val="0"/>
          <w:color w:val="231F20"/>
          <w:spacing w:val="-8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rincipio</w:t>
      </w:r>
      <w:r>
        <w:rPr>
          <w:b w:val="0"/>
          <w:bCs w:val="0"/>
          <w:color w:val="231F20"/>
          <w:spacing w:val="4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Legalidad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4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-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etroactividad);</w:t>
      </w:r>
      <w:r>
        <w:rPr>
          <w:b w:val="0"/>
          <w:bCs w:val="0"/>
          <w:color w:val="231F20"/>
          <w:spacing w:val="4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12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(Libertad</w:t>
      </w:r>
      <w:r>
        <w:rPr>
          <w:b w:val="0"/>
          <w:bCs w:val="0"/>
          <w:color w:val="231F20"/>
          <w:spacing w:val="4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0"/>
        </w:rPr>
        <w:t>Conciencia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-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eligión);</w:t>
      </w:r>
      <w:r>
        <w:rPr>
          <w:b w:val="0"/>
          <w:bCs w:val="0"/>
          <w:color w:val="231F20"/>
          <w:spacing w:val="4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17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</w:t>
      </w:r>
      <w:r>
        <w:rPr>
          <w:b w:val="0"/>
          <w:bCs w:val="0"/>
          <w:color w:val="231F20"/>
          <w:spacing w:val="-8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rotección</w:t>
      </w:r>
      <w:r>
        <w:rPr>
          <w:b w:val="0"/>
          <w:bCs w:val="0"/>
          <w:color w:val="231F20"/>
          <w:spacing w:val="4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4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-12"/>
          <w:w w:val="80"/>
        </w:rPr>
        <w:t>F</w:t>
      </w:r>
      <w:r>
        <w:rPr>
          <w:b w:val="0"/>
          <w:bCs w:val="0"/>
          <w:color w:val="231F20"/>
          <w:spacing w:val="0"/>
          <w:w w:val="80"/>
        </w:rPr>
        <w:t>amilia);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18</w:t>
      </w:r>
      <w:r>
        <w:rPr>
          <w:b w:val="0"/>
          <w:bCs w:val="0"/>
          <w:color w:val="231F20"/>
          <w:spacing w:val="4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(Derecho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al</w:t>
      </w:r>
      <w:r>
        <w:rPr>
          <w:b w:val="0"/>
          <w:bCs w:val="0"/>
          <w:color w:val="231F20"/>
          <w:spacing w:val="4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Nombre);</w:t>
      </w:r>
      <w:r>
        <w:rPr>
          <w:b w:val="0"/>
          <w:bCs w:val="0"/>
          <w:color w:val="231F20"/>
          <w:spacing w:val="4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19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0"/>
        </w:rPr>
        <w:t>(Derechos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del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Niño);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20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(Derecho</w:t>
      </w:r>
      <w:r>
        <w:rPr>
          <w:b w:val="0"/>
          <w:bCs w:val="0"/>
          <w:color w:val="231F20"/>
          <w:spacing w:val="3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Nacionalidad),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23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(Derechos</w:t>
      </w:r>
      <w:r>
        <w:rPr>
          <w:b w:val="0"/>
          <w:bCs w:val="0"/>
          <w:color w:val="231F20"/>
          <w:spacing w:val="34"/>
          <w:w w:val="80"/>
        </w:rPr>
        <w:t> </w:t>
      </w:r>
      <w:r>
        <w:rPr>
          <w:b w:val="0"/>
          <w:bCs w:val="0"/>
          <w:color w:val="231F20"/>
          <w:spacing w:val="-8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olíticos),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ni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0"/>
        </w:rPr>
        <w:t>las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garantías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judiciales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indispensables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para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protección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tales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derechos.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307" w:val="left" w:leader="none"/>
        </w:tabs>
        <w:spacing w:line="337" w:lineRule="auto"/>
        <w:ind w:left="109" w:right="113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haga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uso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suspensión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inm</w:t>
      </w:r>
      <w:r>
        <w:rPr>
          <w:b w:val="0"/>
          <w:bCs w:val="0"/>
          <w:color w:val="231F20"/>
          <w:spacing w:val="-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diatamente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demás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conducto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Americanos,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7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spacing w:line="318" w:lineRule="auto" w:before="79"/>
        <w:ind w:right="957"/>
        <w:jc w:val="both"/>
      </w:pPr>
      <w:r>
        <w:rPr>
          <w:b w:val="0"/>
          <w:bCs w:val="0"/>
          <w:color w:val="231F20"/>
          <w:spacing w:val="0"/>
          <w:w w:val="85"/>
        </w:rPr>
        <w:t>cuya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aplicación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suspendid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motivos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suscitado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suspensión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dado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terminada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suspensió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32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7"/>
          <w:w w:val="85"/>
        </w:rPr>
        <w:t> </w:t>
      </w:r>
      <w:r>
        <w:rPr>
          <w:i/>
          <w:color w:val="6D6E71"/>
          <w:spacing w:val="0"/>
          <w:w w:val="85"/>
        </w:rPr>
        <w:t>28.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Cláusula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-8"/>
          <w:w w:val="85"/>
        </w:rPr>
        <w:t>F</w:t>
      </w:r>
      <w:r>
        <w:rPr>
          <w:i/>
          <w:color w:val="6D6E71"/>
          <w:spacing w:val="0"/>
          <w:w w:val="85"/>
        </w:rPr>
        <w:t>ederal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320" w:val="left" w:leader="none"/>
        </w:tabs>
        <w:spacing w:line="318" w:lineRule="auto" w:before="78"/>
        <w:ind w:left="113" w:right="957" w:firstLine="0"/>
        <w:jc w:val="both"/>
      </w:pPr>
      <w:r>
        <w:rPr/>
        <w:pict>
          <v:shape style="position:absolute;margin-left:425.343536pt;margin-top:64.449547pt;width:17.4pt;height:146.6167pt;mso-position-horizontal-relative:page;mso-position-vertical-relative:paragraph;z-index:-1520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Cuando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constituido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9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ederal,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gobierno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nacional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cumplirá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vención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relacionadas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materias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jurisdicción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legislativa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5"/>
        </w:rPr>
        <w:t>judicial.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311" w:val="left" w:leader="none"/>
        </w:tabs>
        <w:spacing w:line="318" w:lineRule="auto"/>
        <w:ind w:left="113" w:right="957" w:firstLine="0"/>
        <w:jc w:val="both"/>
      </w:pP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relativas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materias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correspon</w:t>
      </w:r>
      <w:r>
        <w:rPr>
          <w:b w:val="0"/>
          <w:bCs w:val="0"/>
          <w:color w:val="231F20"/>
          <w:spacing w:val="0"/>
          <w:w w:val="85"/>
        </w:rPr>
        <w:t>den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risdicción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entidades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componentes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9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ederació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gobierno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tomar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inmediato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pertinentes,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constitución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leyes,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uto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des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pe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da</w:t>
      </w:r>
      <w:r>
        <w:rPr>
          <w:b w:val="0"/>
          <w:bCs w:val="0"/>
          <w:color w:val="231F20"/>
          <w:spacing w:val="0"/>
          <w:w w:val="85"/>
        </w:rPr>
        <w:t>des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op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cumplimiento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1020" w:right="460"/>
        </w:sectPr>
      </w:pPr>
    </w:p>
    <w:p>
      <w:pPr>
        <w:pStyle w:val="BodyText"/>
        <w:numPr>
          <w:ilvl w:val="0"/>
          <w:numId w:val="25"/>
        </w:numPr>
        <w:tabs>
          <w:tab w:pos="309" w:val="left" w:leader="none"/>
        </w:tabs>
        <w:spacing w:line="318" w:lineRule="auto" w:before="71"/>
        <w:ind w:left="113" w:right="0" w:firstLine="0"/>
        <w:jc w:val="both"/>
      </w:pPr>
      <w:r>
        <w:rPr/>
        <w:pict>
          <v:group style="position:absolute;margin-left:425.269989pt;margin-top:56.041176pt;width:17.444pt;height:16.0630pt;mso-position-horizontal-relative:page;mso-position-vertical-relative:paragraph;z-index:-1521" coordorigin="8505,1121" coordsize="349,321">
            <v:shape style="position:absolute;left:8505;top:1121;width:349;height:321" coordorigin="8505,1121" coordsize="349,321" path="m8505,1442l8854,1442,8854,1121,8505,1121,8505,1442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Cuando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integrar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sí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federación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clase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asociació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cuidarán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pacto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comunitario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correspondiente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contenga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os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nú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é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así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normas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58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3"/>
          <w:w w:val="85"/>
        </w:rPr>
        <w:t> </w:t>
      </w:r>
      <w:r>
        <w:rPr>
          <w:i/>
          <w:color w:val="6D6E71"/>
          <w:spacing w:val="0"/>
          <w:w w:val="85"/>
        </w:rPr>
        <w:t>29.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Normas</w:t>
      </w:r>
      <w:r>
        <w:rPr>
          <w:i/>
          <w:color w:val="6D6E71"/>
          <w:spacing w:val="4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5"/>
          <w:w w:val="85"/>
        </w:rPr>
        <w:t> </w:t>
      </w:r>
      <w:r>
        <w:rPr>
          <w:i/>
          <w:color w:val="6D6E71"/>
          <w:spacing w:val="0"/>
          <w:w w:val="85"/>
        </w:rPr>
        <w:t>Interp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etación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right="0"/>
        <w:jc w:val="both"/>
      </w:pPr>
      <w:r>
        <w:rPr>
          <w:b w:val="0"/>
          <w:bCs w:val="0"/>
          <w:color w:val="231F20"/>
          <w:spacing w:val="4"/>
          <w:w w:val="85"/>
        </w:rPr>
        <w:t>Ningun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disposició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present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Convenció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pued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interpretad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sen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4"/>
          <w:w w:val="85"/>
        </w:rPr>
        <w:t>tid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09" w:val="left" w:leader="none"/>
        </w:tabs>
        <w:spacing w:line="31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0"/>
        </w:rPr>
        <w:t>permitir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alguno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-1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artes,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grupo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persona,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suprimir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goce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ejercicio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d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r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b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d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r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-1"/>
          <w:w w:val="80"/>
        </w:rPr>
        <w:t>n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d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2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-1"/>
          <w:w w:val="80"/>
        </w:rPr>
        <w:t>n</w:t>
      </w:r>
      <w:r>
        <w:rPr>
          <w:b w:val="0"/>
          <w:bCs w:val="0"/>
          <w:color w:val="231F20"/>
          <w:spacing w:val="-2"/>
          <w:w w:val="80"/>
        </w:rPr>
        <w:t>v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n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ó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m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m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-2"/>
          <w:w w:val="80"/>
        </w:rPr>
        <w:t>y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m</w:t>
      </w:r>
      <w:r>
        <w:rPr>
          <w:b w:val="0"/>
          <w:bCs w:val="0"/>
          <w:color w:val="231F20"/>
          <w:spacing w:val="-2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d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prevista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ella;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12" w:val="left" w:leader="none"/>
        </w:tabs>
        <w:spacing w:line="31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limitar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goce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leyes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04" w:val="left" w:leader="none"/>
        </w:tabs>
        <w:spacing w:line="31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excluir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garantías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inherentes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derivan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democrática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representativa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gobiern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187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7" w:space="515"/>
            <w:col w:w="443"/>
          </w:cols>
        </w:sectPr>
      </w:pPr>
    </w:p>
    <w:p>
      <w:pPr>
        <w:pStyle w:val="BodyText"/>
        <w:numPr>
          <w:ilvl w:val="0"/>
          <w:numId w:val="26"/>
        </w:numPr>
        <w:tabs>
          <w:tab w:pos="1153" w:val="left" w:leader="none"/>
        </w:tabs>
        <w:spacing w:line="310" w:lineRule="auto" w:before="79"/>
        <w:ind w:left="957" w:right="112" w:firstLine="0"/>
        <w:jc w:val="both"/>
      </w:pPr>
      <w:r>
        <w:rPr>
          <w:b w:val="0"/>
          <w:bCs w:val="0"/>
          <w:color w:val="231F20"/>
          <w:spacing w:val="-1"/>
          <w:w w:val="85"/>
        </w:rPr>
        <w:t>exclui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limita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efect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pueda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produci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Declaració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American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Derechos</w:t>
      </w:r>
      <w:r>
        <w:rPr>
          <w:b w:val="0"/>
          <w:bCs w:val="0"/>
          <w:color w:val="231F20"/>
          <w:spacing w:val="-1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Hombre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actos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naturaleza.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7" w:right="3470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28"/>
          <w:w w:val="80"/>
        </w:rPr>
        <w:t> </w:t>
      </w:r>
      <w:r>
        <w:rPr>
          <w:i/>
          <w:color w:val="6D6E71"/>
          <w:spacing w:val="0"/>
          <w:w w:val="80"/>
        </w:rPr>
        <w:t>30.</w:t>
      </w:r>
      <w:r>
        <w:rPr>
          <w:i/>
          <w:color w:val="6D6E71"/>
          <w:spacing w:val="30"/>
          <w:w w:val="80"/>
        </w:rPr>
        <w:t> </w:t>
      </w:r>
      <w:r>
        <w:rPr>
          <w:i/>
          <w:color w:val="6D6E71"/>
          <w:spacing w:val="0"/>
          <w:w w:val="80"/>
        </w:rPr>
        <w:t>Alcance</w:t>
      </w:r>
      <w:r>
        <w:rPr>
          <w:i/>
          <w:color w:val="6D6E71"/>
          <w:spacing w:val="29"/>
          <w:w w:val="80"/>
        </w:rPr>
        <w:t> </w:t>
      </w:r>
      <w:r>
        <w:rPr>
          <w:i/>
          <w:color w:val="6D6E71"/>
          <w:spacing w:val="0"/>
          <w:w w:val="80"/>
        </w:rPr>
        <w:t>de</w:t>
      </w:r>
      <w:r>
        <w:rPr>
          <w:i/>
          <w:color w:val="6D6E71"/>
          <w:spacing w:val="30"/>
          <w:w w:val="80"/>
        </w:rPr>
        <w:t> </w:t>
      </w:r>
      <w:r>
        <w:rPr>
          <w:i/>
          <w:color w:val="6D6E71"/>
          <w:spacing w:val="0"/>
          <w:w w:val="80"/>
        </w:rPr>
        <w:t>las</w:t>
      </w:r>
      <w:r>
        <w:rPr>
          <w:i/>
          <w:color w:val="6D6E71"/>
          <w:spacing w:val="30"/>
          <w:w w:val="80"/>
        </w:rPr>
        <w:t> </w:t>
      </w:r>
      <w:r>
        <w:rPr>
          <w:i/>
          <w:color w:val="6D6E71"/>
          <w:spacing w:val="0"/>
          <w:w w:val="80"/>
        </w:rPr>
        <w:t>Restricciones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5" w:lineRule="auto" w:before="70"/>
        <w:ind w:left="957" w:right="113"/>
        <w:jc w:val="both"/>
      </w:pPr>
      <w:r>
        <w:rPr/>
        <w:pict>
          <v:shape style="position:absolute;margin-left:28.621229pt;margin-top:73.755249pt;width:17.4pt;height:138.423001pt;mso-position-horizontal-relative:page;mso-position-vertical-relative:paragraph;z-index:-1519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-3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restriccione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permitidas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acuerd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Convenció</w:t>
      </w:r>
      <w:r>
        <w:rPr>
          <w:b w:val="0"/>
          <w:bCs w:val="0"/>
          <w:color w:val="231F20"/>
          <w:spacing w:val="-6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goc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ejercici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los</w:t>
      </w:r>
      <w:r>
        <w:rPr>
          <w:b w:val="0"/>
          <w:bCs w:val="0"/>
          <w:color w:val="231F20"/>
          <w:spacing w:val="-2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reconocidas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aplicadas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dictaren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razones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propós</w:t>
      </w:r>
      <w:r>
        <w:rPr>
          <w:b w:val="0"/>
          <w:bCs w:val="0"/>
          <w:color w:val="231F20"/>
          <w:spacing w:val="0"/>
          <w:w w:val="85"/>
        </w:rPr>
        <w:t>ito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han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7" w:right="286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31.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Reconocimiento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Ot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os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957" w:right="114"/>
        <w:jc w:val="both"/>
      </w:pPr>
      <w:r>
        <w:rPr>
          <w:b w:val="0"/>
          <w:bCs w:val="0"/>
          <w:color w:val="231F20"/>
          <w:spacing w:val="-9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odrán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incluidos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régimen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protección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procedimientos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76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77.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57" w:right="2965"/>
        <w:jc w:val="both"/>
        <w:rPr>
          <w:b w:val="0"/>
          <w:bCs w:val="0"/>
        </w:rPr>
      </w:pPr>
      <w:r>
        <w:rPr>
          <w:color w:val="6D6E71"/>
          <w:spacing w:val="0"/>
          <w:w w:val="85"/>
        </w:rPr>
        <w:t>CAPÍTU</w:t>
      </w:r>
      <w:r>
        <w:rPr>
          <w:color w:val="6D6E71"/>
          <w:spacing w:val="-4"/>
          <w:w w:val="85"/>
        </w:rPr>
        <w:t>L</w:t>
      </w:r>
      <w:r>
        <w:rPr>
          <w:color w:val="6D6E71"/>
          <w:spacing w:val="0"/>
          <w:w w:val="85"/>
        </w:rPr>
        <w:t>O</w:t>
      </w:r>
      <w:r>
        <w:rPr>
          <w:color w:val="6D6E71"/>
          <w:spacing w:val="31"/>
          <w:w w:val="85"/>
        </w:rPr>
        <w:t> </w:t>
      </w:r>
      <w:r>
        <w:rPr>
          <w:color w:val="6D6E71"/>
          <w:spacing w:val="-19"/>
          <w:w w:val="85"/>
        </w:rPr>
        <w:t>V</w:t>
      </w:r>
      <w:r>
        <w:rPr>
          <w:color w:val="6D6E71"/>
          <w:spacing w:val="0"/>
          <w:w w:val="85"/>
        </w:rPr>
        <w:t>.</w:t>
      </w:r>
      <w:r>
        <w:rPr>
          <w:color w:val="6D6E71"/>
          <w:spacing w:val="31"/>
          <w:w w:val="85"/>
        </w:rPr>
        <w:t> </w:t>
      </w:r>
      <w:r>
        <w:rPr>
          <w:color w:val="6D6E71"/>
          <w:spacing w:val="0"/>
          <w:w w:val="85"/>
        </w:rPr>
        <w:t>DEBERES</w:t>
      </w:r>
      <w:r>
        <w:rPr>
          <w:color w:val="6D6E71"/>
          <w:spacing w:val="31"/>
          <w:w w:val="85"/>
        </w:rPr>
        <w:t> </w:t>
      </w:r>
      <w:r>
        <w:rPr>
          <w:color w:val="6D6E71"/>
          <w:spacing w:val="0"/>
          <w:w w:val="85"/>
        </w:rPr>
        <w:t>DE</w:t>
      </w:r>
      <w:r>
        <w:rPr>
          <w:color w:val="6D6E71"/>
          <w:spacing w:val="31"/>
          <w:w w:val="85"/>
        </w:rPr>
        <w:t> </w:t>
      </w:r>
      <w:r>
        <w:rPr>
          <w:color w:val="6D6E71"/>
          <w:spacing w:val="3"/>
          <w:w w:val="85"/>
        </w:rPr>
        <w:t>L</w:t>
      </w:r>
      <w:r>
        <w:rPr>
          <w:color w:val="6D6E71"/>
          <w:spacing w:val="0"/>
          <w:w w:val="85"/>
        </w:rPr>
        <w:t>AS</w:t>
      </w:r>
      <w:r>
        <w:rPr>
          <w:color w:val="6D6E71"/>
          <w:spacing w:val="32"/>
          <w:w w:val="85"/>
        </w:rPr>
        <w:t> </w:t>
      </w:r>
      <w:r>
        <w:rPr>
          <w:color w:val="6D6E71"/>
          <w:spacing w:val="0"/>
          <w:w w:val="85"/>
        </w:rPr>
        <w:t>PERSONAS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7" w:right="2643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5"/>
        </w:rPr>
        <w:t>Artículo</w:t>
      </w:r>
      <w:r>
        <w:rPr>
          <w:i/>
          <w:color w:val="6D6E71"/>
          <w:spacing w:val="-6"/>
          <w:w w:val="85"/>
        </w:rPr>
        <w:t> </w:t>
      </w:r>
      <w:r>
        <w:rPr>
          <w:i/>
          <w:color w:val="6D6E71"/>
          <w:spacing w:val="0"/>
          <w:w w:val="85"/>
        </w:rPr>
        <w:t>32.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Cor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elación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ent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Debe</w:t>
      </w:r>
      <w:r>
        <w:rPr>
          <w:i/>
          <w:color w:val="6D6E71"/>
          <w:spacing w:val="3"/>
          <w:w w:val="85"/>
        </w:rPr>
        <w:t>r</w:t>
      </w:r>
      <w:r>
        <w:rPr>
          <w:i/>
          <w:color w:val="6D6E71"/>
          <w:spacing w:val="0"/>
          <w:w w:val="85"/>
        </w:rPr>
        <w:t>es</w:t>
      </w:r>
      <w:r>
        <w:rPr>
          <w:i/>
          <w:color w:val="6D6E71"/>
          <w:spacing w:val="-4"/>
          <w:w w:val="85"/>
        </w:rPr>
        <w:t> </w:t>
      </w:r>
      <w:r>
        <w:rPr>
          <w:i/>
          <w:color w:val="6D6E71"/>
          <w:spacing w:val="0"/>
          <w:w w:val="85"/>
        </w:rPr>
        <w:t>y</w:t>
      </w:r>
      <w:r>
        <w:rPr>
          <w:i/>
          <w:color w:val="6D6E71"/>
          <w:spacing w:val="-5"/>
          <w:w w:val="85"/>
        </w:rPr>
        <w:t> </w:t>
      </w:r>
      <w:r>
        <w:rPr>
          <w:i/>
          <w:color w:val="6D6E71"/>
          <w:spacing w:val="0"/>
          <w:w w:val="85"/>
        </w:rPr>
        <w:t>De</w:t>
      </w:r>
      <w:r>
        <w:rPr>
          <w:i/>
          <w:color w:val="6D6E71"/>
          <w:spacing w:val="2"/>
          <w:w w:val="85"/>
        </w:rPr>
        <w:t>r</w:t>
      </w:r>
      <w:r>
        <w:rPr>
          <w:i/>
          <w:color w:val="6D6E71"/>
          <w:spacing w:val="0"/>
          <w:w w:val="85"/>
        </w:rPr>
        <w:t>echos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1152" w:val="left" w:leader="none"/>
        </w:tabs>
        <w:spacing w:before="78"/>
        <w:ind w:left="109" w:right="495" w:firstLine="847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deberes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familia,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comunidad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humanidad.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9355" w:h="12760"/>
          <w:pgMar w:top="860" w:bottom="280" w:left="460" w:right="1020"/>
        </w:sectPr>
      </w:pPr>
    </w:p>
    <w:p>
      <w:pPr>
        <w:tabs>
          <w:tab w:pos="458" w:val="left" w:leader="none"/>
        </w:tabs>
        <w:spacing w:before="76"/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188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309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están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limitados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demás,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seguridad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justas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exigencias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bien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comú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sociedad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democrática.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636" w:lineRule="auto"/>
        <w:ind w:left="109" w:right="2402"/>
        <w:jc w:val="left"/>
        <w:rPr>
          <w:b w:val="0"/>
          <w:bCs w:val="0"/>
        </w:rPr>
      </w:pPr>
      <w:r>
        <w:rPr>
          <w:color w:val="6D6E71"/>
          <w:spacing w:val="-10"/>
          <w:w w:val="90"/>
        </w:rPr>
        <w:t>P</w:t>
      </w:r>
      <w:r>
        <w:rPr>
          <w:color w:val="6D6E71"/>
          <w:spacing w:val="0"/>
          <w:w w:val="90"/>
        </w:rPr>
        <w:t>A</w:t>
      </w:r>
      <w:r>
        <w:rPr>
          <w:color w:val="6D6E71"/>
          <w:spacing w:val="-5"/>
          <w:w w:val="90"/>
        </w:rPr>
        <w:t>R</w:t>
      </w:r>
      <w:r>
        <w:rPr>
          <w:color w:val="6D6E71"/>
          <w:spacing w:val="0"/>
          <w:w w:val="90"/>
        </w:rPr>
        <w:t>TE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0"/>
          <w:w w:val="90"/>
        </w:rPr>
        <w:t>II.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0"/>
          <w:w w:val="90"/>
        </w:rPr>
        <w:t>MEDIOS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0"/>
          <w:w w:val="90"/>
        </w:rPr>
        <w:t>DE</w:t>
      </w:r>
      <w:r>
        <w:rPr>
          <w:color w:val="6D6E71"/>
          <w:spacing w:val="0"/>
          <w:w w:val="90"/>
        </w:rPr>
        <w:t> </w:t>
      </w:r>
      <w:r>
        <w:rPr>
          <w:color w:val="6D6E71"/>
          <w:spacing w:val="3"/>
          <w:w w:val="90"/>
        </w:rPr>
        <w:t>L</w:t>
      </w:r>
      <w:r>
        <w:rPr>
          <w:color w:val="6D6E71"/>
          <w:spacing w:val="0"/>
          <w:w w:val="90"/>
        </w:rPr>
        <w:t>A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0"/>
          <w:w w:val="90"/>
        </w:rPr>
        <w:t>PROTECCIÓN</w:t>
      </w:r>
      <w:r>
        <w:rPr>
          <w:color w:val="6D6E71"/>
          <w:spacing w:val="0"/>
          <w:w w:val="89"/>
        </w:rPr>
        <w:t> </w:t>
      </w:r>
      <w:r>
        <w:rPr>
          <w:color w:val="6D6E71"/>
          <w:spacing w:val="0"/>
          <w:w w:val="90"/>
        </w:rPr>
        <w:t>CAPÍTU</w:t>
      </w:r>
      <w:r>
        <w:rPr>
          <w:color w:val="6D6E71"/>
          <w:spacing w:val="-4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-7"/>
          <w:w w:val="90"/>
        </w:rPr>
        <w:t> </w:t>
      </w:r>
      <w:r>
        <w:rPr>
          <w:color w:val="6D6E71"/>
          <w:spacing w:val="0"/>
          <w:w w:val="90"/>
        </w:rPr>
        <w:t>VI.</w:t>
      </w:r>
      <w:r>
        <w:rPr>
          <w:color w:val="6D6E71"/>
          <w:spacing w:val="-6"/>
          <w:w w:val="90"/>
        </w:rPr>
        <w:t> </w:t>
      </w:r>
      <w:r>
        <w:rPr>
          <w:color w:val="6D6E71"/>
          <w:spacing w:val="0"/>
          <w:w w:val="90"/>
        </w:rPr>
        <w:t>DE</w:t>
      </w:r>
      <w:r>
        <w:rPr>
          <w:color w:val="6D6E71"/>
          <w:spacing w:val="-7"/>
          <w:w w:val="90"/>
        </w:rPr>
        <w:t> </w:t>
      </w:r>
      <w:r>
        <w:rPr>
          <w:color w:val="6D6E71"/>
          <w:spacing w:val="-5"/>
          <w:w w:val="90"/>
        </w:rPr>
        <w:t>L</w:t>
      </w:r>
      <w:r>
        <w:rPr>
          <w:color w:val="6D6E71"/>
          <w:spacing w:val="0"/>
          <w:w w:val="90"/>
        </w:rPr>
        <w:t>OS</w:t>
      </w:r>
      <w:r>
        <w:rPr>
          <w:color w:val="6D6E71"/>
          <w:spacing w:val="-6"/>
          <w:w w:val="90"/>
        </w:rPr>
        <w:t> </w:t>
      </w:r>
      <w:r>
        <w:rPr>
          <w:color w:val="6D6E71"/>
          <w:spacing w:val="0"/>
          <w:w w:val="90"/>
        </w:rPr>
        <w:t>ÓRGANOS</w:t>
      </w:r>
      <w:r>
        <w:rPr>
          <w:color w:val="6D6E71"/>
          <w:spacing w:val="-6"/>
          <w:w w:val="90"/>
        </w:rPr>
        <w:t> </w:t>
      </w:r>
      <w:r>
        <w:rPr>
          <w:color w:val="6D6E71"/>
          <w:spacing w:val="0"/>
          <w:w w:val="90"/>
        </w:rPr>
        <w:t>COMPETENTES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1"/>
        <w:ind w:left="109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33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109" w:right="114"/>
        <w:jc w:val="left"/>
      </w:pPr>
      <w:r>
        <w:rPr>
          <w:b w:val="0"/>
          <w:bCs w:val="0"/>
          <w:color w:val="231F20"/>
          <w:spacing w:val="0"/>
          <w:w w:val="85"/>
        </w:rPr>
        <w:t>Son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competentes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conocer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asuntos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relacionados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cumplimiento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compromisos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contraídos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304" w:val="left" w:leader="none"/>
        </w:tabs>
        <w:ind w:left="304" w:right="134" w:hanging="195"/>
        <w:jc w:val="both"/>
      </w:pPr>
      <w:r>
        <w:rPr>
          <w:b w:val="0"/>
          <w:bCs w:val="0"/>
          <w:color w:val="231F20"/>
          <w:spacing w:val="-6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Interamerican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Humanos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llamad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adelant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6"/>
          <w:w w:val="85"/>
        </w:rPr>
        <w:t>Comisió</w:t>
      </w:r>
      <w:r>
        <w:rPr>
          <w:b w:val="0"/>
          <w:bCs w:val="0"/>
          <w:color w:val="231F20"/>
          <w:spacing w:val="-9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323" w:val="left" w:leader="none"/>
        </w:tabs>
        <w:ind w:left="323" w:right="524" w:hanging="214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Interamericana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llamada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adelante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9355" w:h="12760"/>
          <w:pgMar w:top="1160" w:bottom="280" w:left="460" w:right="1020"/>
          <w:cols w:num="2" w:equalWidth="0">
            <w:col w:w="459" w:space="389"/>
            <w:col w:w="7027"/>
          </w:cols>
        </w:sectPr>
      </w:pPr>
    </w:p>
    <w:p>
      <w:pPr>
        <w:pStyle w:val="Heading1"/>
        <w:spacing w:line="620" w:lineRule="auto" w:before="79"/>
        <w:ind w:right="1053"/>
        <w:jc w:val="both"/>
        <w:rPr>
          <w:b w:val="0"/>
          <w:bCs w:val="0"/>
        </w:rPr>
      </w:pPr>
      <w:r>
        <w:rPr>
          <w:color w:val="6D6E71"/>
          <w:spacing w:val="-4"/>
          <w:w w:val="90"/>
        </w:rPr>
        <w:t>CAPÍTU</w:t>
      </w:r>
      <w:r>
        <w:rPr>
          <w:color w:val="6D6E71"/>
          <w:spacing w:val="-7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-2"/>
          <w:w w:val="90"/>
        </w:rPr>
        <w:t> </w:t>
      </w:r>
      <w:r>
        <w:rPr>
          <w:color w:val="6D6E71"/>
          <w:spacing w:val="-4"/>
          <w:w w:val="90"/>
        </w:rPr>
        <w:t>VII</w:t>
      </w:r>
      <w:r>
        <w:rPr>
          <w:color w:val="6D6E71"/>
          <w:spacing w:val="0"/>
          <w:w w:val="90"/>
        </w:rPr>
        <w:t>.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-2"/>
          <w:w w:val="90"/>
        </w:rPr>
        <w:t>L</w:t>
      </w:r>
      <w:r>
        <w:rPr>
          <w:color w:val="6D6E71"/>
          <w:spacing w:val="0"/>
          <w:w w:val="90"/>
        </w:rPr>
        <w:t>A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-4"/>
          <w:w w:val="90"/>
        </w:rPr>
        <w:t>COMISIÓ</w:t>
      </w:r>
      <w:r>
        <w:rPr>
          <w:color w:val="6D6E71"/>
          <w:spacing w:val="0"/>
          <w:w w:val="90"/>
        </w:rPr>
        <w:t>N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-5"/>
          <w:w w:val="90"/>
        </w:rPr>
        <w:t>INTERAMERICAN</w:t>
      </w:r>
      <w:r>
        <w:rPr>
          <w:color w:val="6D6E71"/>
          <w:spacing w:val="0"/>
          <w:w w:val="90"/>
        </w:rPr>
        <w:t>A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-5"/>
          <w:w w:val="90"/>
        </w:rPr>
        <w:t>D</w:t>
      </w:r>
      <w:r>
        <w:rPr>
          <w:color w:val="6D6E71"/>
          <w:spacing w:val="0"/>
          <w:w w:val="90"/>
        </w:rPr>
        <w:t>E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-5"/>
          <w:w w:val="90"/>
        </w:rPr>
        <w:t>DERECHO</w:t>
      </w:r>
      <w:r>
        <w:rPr>
          <w:color w:val="6D6E71"/>
          <w:spacing w:val="0"/>
          <w:w w:val="90"/>
        </w:rPr>
        <w:t>S</w:t>
      </w:r>
      <w:r>
        <w:rPr>
          <w:color w:val="6D6E71"/>
          <w:spacing w:val="-2"/>
          <w:w w:val="90"/>
        </w:rPr>
        <w:t> </w:t>
      </w:r>
      <w:r>
        <w:rPr>
          <w:color w:val="6D6E71"/>
          <w:spacing w:val="-4"/>
          <w:w w:val="90"/>
        </w:rPr>
        <w:t>HUMANOS</w:t>
      </w:r>
      <w:r>
        <w:rPr>
          <w:color w:val="6D6E71"/>
          <w:spacing w:val="-4"/>
          <w:w w:val="91"/>
        </w:rPr>
        <w:t> </w:t>
      </w:r>
      <w:r>
        <w:rPr>
          <w:color w:val="6D6E71"/>
          <w:spacing w:val="0"/>
          <w:w w:val="90"/>
        </w:rPr>
        <w:t>SECCIÓN</w:t>
      </w:r>
      <w:r>
        <w:rPr>
          <w:color w:val="6D6E71"/>
          <w:spacing w:val="-22"/>
          <w:w w:val="90"/>
        </w:rPr>
        <w:t> </w:t>
      </w:r>
      <w:r>
        <w:rPr>
          <w:color w:val="6D6E71"/>
          <w:spacing w:val="0"/>
          <w:w w:val="90"/>
        </w:rPr>
        <w:t>1.</w:t>
      </w:r>
      <w:r>
        <w:rPr>
          <w:color w:val="6D6E71"/>
          <w:spacing w:val="-21"/>
          <w:w w:val="90"/>
        </w:rPr>
        <w:t> </w:t>
      </w:r>
      <w:r>
        <w:rPr>
          <w:color w:val="6D6E71"/>
          <w:spacing w:val="0"/>
          <w:w w:val="90"/>
        </w:rPr>
        <w:t>ORGANIZACIÓN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1"/>
        <w:ind w:right="685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34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0" w:lineRule="auto" w:before="70"/>
        <w:ind w:right="957"/>
        <w:jc w:val="both"/>
      </w:pPr>
      <w:r>
        <w:rPr/>
        <w:pict>
          <v:shape style="position:absolute;margin-left:425.343536pt;margin-top:49.96907pt;width:17.4pt;height:146.6167pt;mso-position-horizontal-relative:page;mso-position-vertical-relative:paragraph;z-index:-1517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Interamericana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compon</w:t>
      </w:r>
      <w:r>
        <w:rPr>
          <w:b w:val="0"/>
          <w:bCs w:val="0"/>
          <w:color w:val="231F20"/>
          <w:spacing w:val="0"/>
          <w:w w:val="85"/>
        </w:rPr>
        <w:t>drá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siete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deberán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alta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versación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materia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85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35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0" w:lineRule="auto" w:before="70"/>
        <w:ind w:right="957"/>
        <w:jc w:val="both"/>
      </w:pP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represent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todo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integra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Organizació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dos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85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36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290" w:val="left" w:leader="none"/>
        </w:tabs>
        <w:spacing w:line="310" w:lineRule="auto" w:before="70"/>
        <w:ind w:left="113" w:right="958" w:firstLine="0"/>
        <w:jc w:val="both"/>
      </w:pPr>
      <w:r>
        <w:rPr/>
        <w:pict>
          <v:group style="position:absolute;margin-left:425.269989pt;margin-top:77.39019pt;width:17.444pt;height:16.0630pt;mso-position-horizontal-relative:page;mso-position-vertical-relative:paragraph;z-index:-1518" coordorigin="8505,1548" coordsize="349,321">
            <v:shape style="position:absolute;left:8505;top:1548;width:349;height:321" coordorigin="8505,1548" coordsize="349,321" path="m8505,1869l8854,1869,8854,1548,8505,1548,8505,1869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será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elegido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títul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persona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Asamble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General</w:t>
      </w:r>
      <w:r>
        <w:rPr>
          <w:b w:val="0"/>
          <w:bCs w:val="0"/>
          <w:color w:val="231F20"/>
          <w:spacing w:val="-2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lista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propu</w:t>
      </w:r>
      <w:r>
        <w:rPr>
          <w:b w:val="0"/>
          <w:bCs w:val="0"/>
          <w:color w:val="231F20"/>
          <w:spacing w:val="0"/>
          <w:w w:val="85"/>
        </w:rPr>
        <w:t>estos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gobiernos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1020" w:right="460"/>
        </w:sectPr>
      </w:pPr>
    </w:p>
    <w:p>
      <w:pPr>
        <w:pStyle w:val="BodyText"/>
        <w:numPr>
          <w:ilvl w:val="0"/>
          <w:numId w:val="29"/>
        </w:numPr>
        <w:tabs>
          <w:tab w:pos="298" w:val="left" w:leader="none"/>
        </w:tabs>
        <w:spacing w:line="310" w:lineRule="auto" w:before="71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gobiernos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er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hasta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nacionales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Americanos.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Cuando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terna,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didatos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distinto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3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37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302" w:val="left" w:leader="none"/>
        </w:tabs>
        <w:spacing w:line="310" w:lineRule="auto" w:before="70"/>
        <w:ind w:left="113" w:right="0" w:hanging="0"/>
        <w:jc w:val="both"/>
      </w:pP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será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elegido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cuatr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año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sól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podrá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re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le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gidos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vez,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mandato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designados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primera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expirará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cabo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años.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Inmediatamente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después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determinará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sorte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Asamble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Genera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nombre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tre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Miembros.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309" w:val="left" w:leader="none"/>
        </w:tabs>
        <w:ind w:left="309" w:right="179" w:hanging="196"/>
        <w:jc w:val="both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Estad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3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38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4" w:lineRule="auto" w:before="70"/>
        <w:ind w:right="0"/>
        <w:jc w:val="both"/>
      </w:pP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vacantes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ocurrieren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deban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expiración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normal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mandat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llenarán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Consejo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8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ermanente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Estatuto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189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8" w:space="514"/>
            <w:col w:w="443"/>
          </w:cols>
        </w:sectPr>
      </w:pPr>
    </w:p>
    <w:p>
      <w:pPr>
        <w:pStyle w:val="Heading2"/>
        <w:spacing w:before="78"/>
        <w:ind w:left="95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39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957" w:right="115"/>
        <w:jc w:val="both"/>
      </w:pP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reparar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</w:t>
      </w:r>
      <w:r>
        <w:rPr>
          <w:b w:val="0"/>
          <w:bCs w:val="0"/>
          <w:color w:val="231F20"/>
          <w:spacing w:val="-1"/>
          <w:w w:val="85"/>
        </w:rPr>
        <w:t>at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et</w:t>
      </w:r>
      <w:r>
        <w:rPr>
          <w:b w:val="0"/>
          <w:bCs w:val="0"/>
          <w:color w:val="231F20"/>
          <w:spacing w:val="-2"/>
          <w:w w:val="85"/>
        </w:rPr>
        <w:t>er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ap</w:t>
      </w:r>
      <w:r>
        <w:rPr>
          <w:b w:val="0"/>
          <w:bCs w:val="0"/>
          <w:color w:val="231F20"/>
          <w:spacing w:val="-1"/>
          <w:w w:val="85"/>
        </w:rPr>
        <w:t>ro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ac</w:t>
      </w:r>
      <w:r>
        <w:rPr>
          <w:b w:val="0"/>
          <w:bCs w:val="0"/>
          <w:color w:val="231F20"/>
          <w:spacing w:val="-1"/>
          <w:w w:val="85"/>
        </w:rPr>
        <w:t>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sam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le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eneral,</w:t>
      </w:r>
      <w:r>
        <w:rPr>
          <w:b w:val="0"/>
          <w:bCs w:val="0"/>
          <w:color w:val="231F20"/>
          <w:spacing w:val="-1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dictará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</w:t>
      </w:r>
      <w:r>
        <w:rPr>
          <w:b w:val="0"/>
          <w:bCs w:val="0"/>
          <w:color w:val="231F20"/>
          <w:spacing w:val="0"/>
          <w:w w:val="85"/>
        </w:rPr>
        <w:t>io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eglament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957" w:right="113"/>
        <w:jc w:val="both"/>
      </w:pPr>
      <w:r>
        <w:rPr/>
        <w:pict>
          <v:shape style="position:absolute;margin-left:28.621229pt;margin-top:56.546768pt;width:17.4pt;height:138.423001pt;mso-position-horizontal-relative:page;mso-position-vertical-relative:paragraph;z-index:-1516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vicios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secretaría</w:t>
      </w:r>
      <w:r>
        <w:rPr>
          <w:b w:val="0"/>
          <w:bCs w:val="0"/>
          <w:color w:val="231F20"/>
          <w:spacing w:val="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Comisión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deben</w:t>
      </w:r>
      <w:r>
        <w:rPr>
          <w:b w:val="0"/>
          <w:bCs w:val="0"/>
          <w:color w:val="231F20"/>
          <w:spacing w:val="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desempeñados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por</w:t>
      </w:r>
      <w:r>
        <w:rPr>
          <w:b w:val="0"/>
          <w:bCs w:val="0"/>
          <w:color w:val="231F20"/>
          <w:spacing w:val="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unidad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0"/>
        </w:rPr>
        <w:t>funcional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especializada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forma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parte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Secretaría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General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Organización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0"/>
        </w:rPr>
        <w:t>debe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dispon</w:t>
      </w:r>
      <w:r>
        <w:rPr>
          <w:b w:val="0"/>
          <w:bCs w:val="0"/>
          <w:color w:val="231F20"/>
          <w:spacing w:val="0"/>
          <w:w w:val="80"/>
        </w:rPr>
        <w:t>er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recursos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necesarios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para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cumplir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las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tareas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le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sean</w:t>
      </w:r>
      <w:r>
        <w:rPr>
          <w:b w:val="0"/>
          <w:bCs w:val="0"/>
          <w:color w:val="231F20"/>
          <w:spacing w:val="4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enc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0"/>
        </w:rPr>
        <w:t>mendadas</w:t>
      </w:r>
      <w:r>
        <w:rPr>
          <w:b w:val="0"/>
          <w:bCs w:val="0"/>
          <w:color w:val="231F20"/>
          <w:spacing w:val="3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por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Comisió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57" w:right="4702"/>
        <w:jc w:val="both"/>
        <w:rPr>
          <w:b w:val="0"/>
          <w:bCs w:val="0"/>
        </w:rPr>
      </w:pPr>
      <w:r>
        <w:rPr>
          <w:color w:val="6D6E71"/>
          <w:spacing w:val="0"/>
          <w:w w:val="85"/>
        </w:rPr>
        <w:t>SECCIÓN</w:t>
      </w:r>
      <w:r>
        <w:rPr>
          <w:color w:val="6D6E71"/>
          <w:spacing w:val="42"/>
          <w:w w:val="85"/>
        </w:rPr>
        <w:t> </w:t>
      </w:r>
      <w:r>
        <w:rPr>
          <w:color w:val="6D6E71"/>
          <w:spacing w:val="0"/>
          <w:w w:val="85"/>
        </w:rPr>
        <w:t>2.</w:t>
      </w:r>
      <w:r>
        <w:rPr>
          <w:color w:val="6D6E71"/>
          <w:spacing w:val="43"/>
          <w:w w:val="85"/>
        </w:rPr>
        <w:t> </w:t>
      </w:r>
      <w:r>
        <w:rPr>
          <w:color w:val="6D6E71"/>
          <w:spacing w:val="0"/>
          <w:w w:val="85"/>
        </w:rPr>
        <w:t>FUNCIONES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41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957" w:right="113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principal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prom</w:t>
      </w:r>
      <w:r>
        <w:rPr>
          <w:b w:val="0"/>
          <w:bCs w:val="0"/>
          <w:color w:val="231F20"/>
          <w:spacing w:val="0"/>
          <w:w w:val="85"/>
        </w:rPr>
        <w:t>over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obse</w:t>
      </w:r>
      <w:r>
        <w:rPr>
          <w:b w:val="0"/>
          <w:bCs w:val="0"/>
          <w:color w:val="231F20"/>
          <w:spacing w:val="6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vancia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defensa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humanos,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mandato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siguientes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funciones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5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1165" w:val="left" w:leader="none"/>
        </w:tabs>
        <w:ind w:left="109" w:right="533" w:firstLine="847"/>
        <w:jc w:val="both"/>
      </w:pPr>
      <w:r>
        <w:rPr>
          <w:b w:val="0"/>
          <w:bCs w:val="0"/>
          <w:color w:val="231F20"/>
          <w:spacing w:val="0"/>
          <w:w w:val="85"/>
        </w:rPr>
        <w:t>estimular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conciencia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pueblos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América: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9355" w:h="12760"/>
          <w:pgMar w:top="860" w:bottom="280" w:left="460" w:right="1020"/>
        </w:sectPr>
      </w:pPr>
    </w:p>
    <w:p>
      <w:pPr>
        <w:tabs>
          <w:tab w:pos="458" w:val="left" w:leader="none"/>
        </w:tabs>
        <w:spacing w:before="76"/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190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numPr>
          <w:ilvl w:val="1"/>
          <w:numId w:val="30"/>
        </w:numPr>
        <w:tabs>
          <w:tab w:pos="305" w:val="left" w:leader="none"/>
        </w:tabs>
        <w:spacing w:line="318" w:lineRule="auto"/>
        <w:ind w:left="109" w:right="114" w:firstLine="0"/>
        <w:jc w:val="both"/>
      </w:pPr>
      <w:r>
        <w:rPr>
          <w:b w:val="0"/>
          <w:bCs w:val="0"/>
          <w:color w:val="231F20"/>
          <w:spacing w:val="-2"/>
          <w:w w:val="85"/>
        </w:rPr>
        <w:t>formula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recomendaciones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cuand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estim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conveniente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gobierno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-2"/>
          <w:w w:val="85"/>
        </w:rPr>
        <w:t>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adopte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medida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progresiva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favo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humanos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dentr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marc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leye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interna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precepto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constitucionales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igua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dis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posiciones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apropi</w:t>
      </w:r>
      <w:r>
        <w:rPr>
          <w:b w:val="0"/>
          <w:bCs w:val="0"/>
          <w:color w:val="231F20"/>
          <w:spacing w:val="0"/>
          <w:w w:val="85"/>
        </w:rPr>
        <w:t>adas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fomentar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debido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respeto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311" w:val="left" w:leader="none"/>
        </w:tabs>
        <w:spacing w:line="318" w:lineRule="auto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preparar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estudios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considere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convenientes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desempeño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335" w:val="left" w:leader="none"/>
        </w:tabs>
        <w:spacing w:line="318" w:lineRule="auto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solicitar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gobiernos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proporcionen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adopten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materia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306" w:val="left" w:leader="none"/>
        </w:tabs>
        <w:spacing w:line="318" w:lineRule="auto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atender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consultas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Secretaría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formulen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cuestiones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relacionadas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posibilidades,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prestará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asesoramiento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soliciten;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type w:val="continuous"/>
          <w:pgSz w:w="9355" w:h="12760"/>
          <w:pgMar w:top="1160" w:bottom="280" w:left="460" w:right="1020"/>
          <w:cols w:num="2" w:equalWidth="0">
            <w:col w:w="459" w:space="389"/>
            <w:col w:w="7027"/>
          </w:cols>
        </w:sectPr>
      </w:pPr>
    </w:p>
    <w:p>
      <w:pPr>
        <w:pStyle w:val="BodyText"/>
        <w:numPr>
          <w:ilvl w:val="1"/>
          <w:numId w:val="30"/>
        </w:numPr>
        <w:tabs>
          <w:tab w:pos="265" w:val="left" w:leader="none"/>
        </w:tabs>
        <w:spacing w:line="319" w:lineRule="auto" w:before="78"/>
        <w:ind w:left="113" w:right="957" w:firstLine="0"/>
        <w:jc w:val="both"/>
      </w:pPr>
      <w:r>
        <w:rPr>
          <w:b w:val="0"/>
          <w:bCs w:val="0"/>
          <w:color w:val="231F20"/>
          <w:spacing w:val="0"/>
          <w:w w:val="85"/>
        </w:rPr>
        <w:t>actuar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peticiones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comunicaciones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conformidad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dispuesto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44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51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Convención;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334" w:val="left" w:leader="none"/>
        </w:tabs>
        <w:spacing w:line="319" w:lineRule="auto"/>
        <w:ind w:left="113" w:right="958" w:firstLine="0"/>
        <w:jc w:val="both"/>
      </w:pPr>
      <w:r>
        <w:rPr>
          <w:b w:val="0"/>
          <w:bCs w:val="0"/>
          <w:color w:val="231F20"/>
          <w:spacing w:val="0"/>
          <w:w w:val="85"/>
        </w:rPr>
        <w:t>rendir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anual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Americanos.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85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42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9" w:lineRule="auto" w:before="80"/>
        <w:ind w:right="957"/>
        <w:jc w:val="both"/>
      </w:pPr>
      <w:r>
        <w:rPr/>
        <w:pict>
          <v:shape style="position:absolute;margin-left:425.343536pt;margin-top:15.861076pt;width:17.4pt;height:146.6167pt;mso-position-horizontal-relative:page;mso-position-vertical-relative:paragraph;z-index:-1514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remitir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copia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estudios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v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j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v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j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Interamericano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Económico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Consejo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Interamericano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Educació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Ciencia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Cultura,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aquella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vele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porq</w:t>
      </w:r>
      <w:r>
        <w:rPr>
          <w:b w:val="0"/>
          <w:bCs w:val="0"/>
          <w:color w:val="231F20"/>
          <w:spacing w:val="0"/>
          <w:w w:val="85"/>
        </w:rPr>
        <w:t>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prom</w:t>
      </w:r>
      <w:r>
        <w:rPr>
          <w:b w:val="0"/>
          <w:bCs w:val="0"/>
          <w:color w:val="231F20"/>
          <w:spacing w:val="0"/>
          <w:w w:val="85"/>
        </w:rPr>
        <w:t>uevan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vados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normas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económicas,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sociales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educació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ciencia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cultura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tenidas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Carta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reformada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-8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rotocolo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Buenos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Aires.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1020" w:right="460"/>
        </w:sectPr>
      </w:pPr>
    </w:p>
    <w:p>
      <w:pPr>
        <w:pStyle w:val="Heading2"/>
        <w:spacing w:before="72"/>
        <w:ind w:right="589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43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9" w:lineRule="auto" w:before="80"/>
        <w:ind w:right="0"/>
        <w:jc w:val="both"/>
      </w:pPr>
      <w:r>
        <w:rPr/>
        <w:pict>
          <v:group style="position:absolute;margin-left:425.269989pt;margin-top:38.94558pt;width:17.444pt;height:16.0630pt;mso-position-horizontal-relative:page;mso-position-vertical-relative:paragraph;z-index:-1515" coordorigin="8505,779" coordsize="349,321">
            <v:shape style="position:absolute;left:8505;top:779;width:349;height:321" coordorigin="8505,779" coordsize="349,321" path="m8505,1100l8854,1100,8854,779,8505,779,8505,1100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1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proporcionar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informaciones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é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manera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asegura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aplicación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tiva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cualesquiera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313"/>
        <w:jc w:val="both"/>
        <w:rPr>
          <w:b w:val="0"/>
          <w:bCs w:val="0"/>
        </w:rPr>
      </w:pPr>
      <w:r>
        <w:rPr>
          <w:color w:val="6D6E71"/>
          <w:spacing w:val="0"/>
          <w:w w:val="85"/>
        </w:rPr>
        <w:t>SECCIÓN</w:t>
      </w:r>
      <w:r>
        <w:rPr>
          <w:color w:val="6D6E71"/>
          <w:spacing w:val="49"/>
          <w:w w:val="85"/>
        </w:rPr>
        <w:t> </w:t>
      </w:r>
      <w:r>
        <w:rPr>
          <w:color w:val="6D6E71"/>
          <w:spacing w:val="0"/>
          <w:w w:val="85"/>
        </w:rPr>
        <w:t>3.</w:t>
      </w:r>
      <w:r>
        <w:rPr>
          <w:color w:val="6D6E71"/>
          <w:spacing w:val="49"/>
          <w:w w:val="85"/>
        </w:rPr>
        <w:t> </w:t>
      </w:r>
      <w:r>
        <w:rPr>
          <w:color w:val="6D6E71"/>
          <w:spacing w:val="0"/>
          <w:w w:val="85"/>
        </w:rPr>
        <w:t>COMPETENCIA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9" w:lineRule="auto" w:before="80"/>
        <w:ind w:right="0"/>
        <w:jc w:val="both"/>
      </w:pP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grupo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personas,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entidad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gubernamental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legalmente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ó</w:t>
      </w:r>
      <w:r>
        <w:rPr>
          <w:b w:val="0"/>
          <w:bCs w:val="0"/>
          <w:color w:val="231F20"/>
          <w:spacing w:val="-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-1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peticione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contenga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denuncia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queja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violació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Convención</w:t>
      </w:r>
      <w:r>
        <w:rPr>
          <w:b w:val="0"/>
          <w:bCs w:val="0"/>
          <w:color w:val="231F20"/>
          <w:spacing w:val="-1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45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304" w:val="left" w:leader="none"/>
        </w:tabs>
        <w:spacing w:line="319" w:lineRule="auto" w:before="80"/>
        <w:ind w:left="113" w:right="0" w:firstLine="0"/>
        <w:jc w:val="both"/>
      </w:pP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depósito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instrumento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ratifica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adhesión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posterior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reconoce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competencia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recibir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examinar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comunicaciones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alegue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incurrido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violaciones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191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8" w:space="513"/>
            <w:col w:w="444"/>
          </w:cols>
        </w:sectPr>
      </w:pPr>
    </w:p>
    <w:p>
      <w:pPr>
        <w:pStyle w:val="BodyText"/>
        <w:numPr>
          <w:ilvl w:val="0"/>
          <w:numId w:val="31"/>
        </w:numPr>
        <w:tabs>
          <w:tab w:pos="1157" w:val="left" w:leader="none"/>
        </w:tabs>
        <w:spacing w:line="318" w:lineRule="auto" w:before="78"/>
        <w:ind w:left="95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comunicaciones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virtud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admitir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examinar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presentadas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reconozca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referida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competencia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admitirá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ninguna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tal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154" w:val="left" w:leader="none"/>
        </w:tabs>
        <w:spacing w:line="318" w:lineRule="auto"/>
        <w:ind w:left="957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declaraciones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reconocimiento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competencia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hacerse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ésta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rija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tiempo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indefinid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período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específicos.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147" w:val="left" w:leader="none"/>
        </w:tabs>
        <w:spacing w:line="318" w:lineRule="auto"/>
        <w:ind w:left="957" w:right="113" w:firstLine="0"/>
        <w:jc w:val="both"/>
      </w:pPr>
      <w:r>
        <w:rPr/>
        <w:pict>
          <v:shape style="position:absolute;margin-left:28.621229pt;margin-top:4.640765pt;width:17.4pt;height:138.423001pt;mso-position-horizontal-relative:page;mso-position-vertical-relative:paragraph;z-index:-1513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declaraciones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depositarán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Secretaría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3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Americanos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transmitir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copi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misma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</w:t>
      </w:r>
      <w:r>
        <w:rPr>
          <w:b w:val="0"/>
          <w:bCs w:val="0"/>
          <w:color w:val="231F20"/>
          <w:spacing w:val="-2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dicha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5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46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1151" w:val="left" w:leader="none"/>
        </w:tabs>
        <w:spacing w:line="318" w:lineRule="auto" w:before="78"/>
        <w:ind w:left="957" w:right="115" w:firstLine="0"/>
        <w:jc w:val="both"/>
      </w:pP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presentada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44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45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admitida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requerirá: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1170" w:val="left" w:leader="none"/>
        </w:tabs>
        <w:spacing w:line="318" w:lineRule="auto"/>
        <w:ind w:left="95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interpuesto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agotado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jurisdicción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principios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generalmente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pgSz w:w="9355" w:h="12760"/>
          <w:pgMar w:top="860" w:bottom="280" w:left="460" w:right="102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58" w:val="left" w:leader="none"/>
        </w:tabs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192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29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presentada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seis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meses,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presunto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lesionado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notificado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decisión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definitiva;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298" w:val="left" w:leader="none"/>
        </w:tabs>
        <w:spacing w:line="318" w:lineRule="auto"/>
        <w:ind w:left="109" w:right="117" w:firstLine="0"/>
        <w:jc w:val="both"/>
      </w:pPr>
      <w:r>
        <w:rPr>
          <w:b w:val="0"/>
          <w:bCs w:val="0"/>
          <w:color w:val="231F20"/>
          <w:spacing w:val="-1"/>
          <w:w w:val="85"/>
        </w:rPr>
        <w:t>q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é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arreglo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internacional;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333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44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contenga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nombre,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nacionalidad,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pr</w:t>
      </w:r>
      <w:r>
        <w:rPr>
          <w:b w:val="0"/>
          <w:bCs w:val="0"/>
          <w:color w:val="231F20"/>
          <w:spacing w:val="-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fesió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domicilio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firma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representante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entidad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322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incisos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1.a)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1.b)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aplicarán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cuando: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311" w:val="left" w:leader="none"/>
        </w:tabs>
        <w:spacing w:line="318" w:lineRule="auto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exista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legislación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debido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proceso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legal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protección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alega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type w:val="continuous"/>
          <w:pgSz w:w="9355" w:h="12760"/>
          <w:pgMar w:top="1160" w:bottom="280" w:left="460" w:right="1020"/>
          <w:cols w:num="2" w:equalWidth="0">
            <w:col w:w="459" w:space="389"/>
            <w:col w:w="7027"/>
          </w:cols>
        </w:sectPr>
      </w:pPr>
    </w:p>
    <w:p>
      <w:pPr>
        <w:pStyle w:val="BodyText"/>
        <w:numPr>
          <w:ilvl w:val="0"/>
          <w:numId w:val="34"/>
        </w:numPr>
        <w:tabs>
          <w:tab w:pos="315" w:val="left" w:leader="none"/>
        </w:tabs>
        <w:spacing w:line="318" w:lineRule="auto" w:before="78"/>
        <w:ind w:left="113" w:right="957" w:firstLine="0"/>
        <w:jc w:val="left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permitido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presunto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lesionado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acceso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jurisdicción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impedido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agotarlos;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320" w:val="left" w:leader="none"/>
        </w:tabs>
        <w:ind w:left="320" w:right="0" w:hanging="207"/>
        <w:jc w:val="left"/>
      </w:pP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retardo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injustificado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decisión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mencionados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recursos.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right="955"/>
        <w:jc w:val="left"/>
      </w:pPr>
      <w:r>
        <w:rPr/>
        <w:pict>
          <v:shape style="position:absolute;margin-left:425.343536pt;margin-top:32.445564pt;width:17.4pt;height:146.6167pt;mso-position-horizontal-relative:page;mso-position-vertical-relative:paragraph;z-index:-1511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44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45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cuando: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21" w:val="left" w:leader="none"/>
        </w:tabs>
        <w:ind w:left="113" w:right="0" w:firstLine="0"/>
        <w:jc w:val="left"/>
      </w:pPr>
      <w:r>
        <w:rPr>
          <w:b w:val="0"/>
          <w:bCs w:val="0"/>
          <w:color w:val="231F20"/>
          <w:spacing w:val="0"/>
          <w:w w:val="85"/>
        </w:rPr>
        <w:t>falte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alguno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requisitos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indicados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46;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16" w:val="left" w:leader="none"/>
        </w:tabs>
        <w:spacing w:line="318" w:lineRule="auto"/>
        <w:ind w:left="113" w:right="958" w:firstLine="0"/>
        <w:jc w:val="left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caractericen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violación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garantizados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0"/>
        </w:rPr>
        <w:t>esta</w:t>
      </w:r>
      <w:r>
        <w:rPr>
          <w:b w:val="0"/>
          <w:bCs w:val="0"/>
          <w:color w:val="231F20"/>
          <w:spacing w:val="3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315" w:val="left" w:leader="none"/>
        </w:tabs>
        <w:spacing w:line="318" w:lineRule="auto"/>
        <w:ind w:left="113" w:right="957" w:firstLine="0"/>
        <w:jc w:val="left"/>
      </w:pPr>
      <w:r>
        <w:rPr>
          <w:b w:val="0"/>
          <w:bCs w:val="0"/>
          <w:color w:val="231F20"/>
          <w:spacing w:val="0"/>
          <w:w w:val="85"/>
        </w:rPr>
        <w:t>resulte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exposición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propio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peticionario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manifestante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infundada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evidente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total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improcedencia;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1020" w:right="460"/>
        </w:sectPr>
      </w:pPr>
    </w:p>
    <w:p>
      <w:pPr>
        <w:pStyle w:val="BodyText"/>
        <w:numPr>
          <w:ilvl w:val="0"/>
          <w:numId w:val="35"/>
        </w:numPr>
        <w:tabs>
          <w:tab w:pos="322" w:val="left" w:leader="none"/>
        </w:tabs>
        <w:spacing w:line="318" w:lineRule="auto" w:before="71"/>
        <w:ind w:left="113" w:right="2" w:firstLine="0"/>
        <w:jc w:val="both"/>
      </w:pPr>
      <w:r>
        <w:rPr/>
        <w:pict>
          <v:group style="position:absolute;margin-left:425.269989pt;margin-top:24.037191pt;width:17.444pt;height:16.0630pt;mso-position-horizontal-relative:page;mso-position-vertical-relative:paragraph;z-index:-1512" coordorigin="8505,481" coordsize="349,321">
            <v:shape style="position:absolute;left:8505;top:481;width:349;height:321" coordorigin="8505,481" coordsize="349,321" path="m8505,802l8854,802,8854,481,8505,481,8505,802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sustancialmente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reprod</w:t>
      </w:r>
      <w:r>
        <w:rPr>
          <w:b w:val="0"/>
          <w:bCs w:val="0"/>
          <w:color w:val="231F20"/>
          <w:spacing w:val="0"/>
          <w:w w:val="85"/>
        </w:rPr>
        <w:t>ucción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anterior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exami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nada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organismo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93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SECCIÓN</w:t>
      </w:r>
      <w:r>
        <w:rPr>
          <w:color w:val="6D6E71"/>
          <w:spacing w:val="-14"/>
          <w:w w:val="90"/>
        </w:rPr>
        <w:t> </w:t>
      </w:r>
      <w:r>
        <w:rPr>
          <w:color w:val="6D6E71"/>
          <w:spacing w:val="0"/>
          <w:w w:val="90"/>
        </w:rPr>
        <w:t>4.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PROCEDIMIENTO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5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48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302" w:val="left" w:leader="none"/>
        </w:tabs>
        <w:spacing w:line="318" w:lineRule="auto" w:before="78"/>
        <w:ind w:left="113" w:right="1" w:firstLine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recibir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alegue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violación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-4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4"/>
          <w:w w:val="85"/>
        </w:rPr>
        <w:t>al</w:t>
      </w:r>
      <w:r>
        <w:rPr>
          <w:b w:val="0"/>
          <w:bCs w:val="0"/>
          <w:color w:val="231F20"/>
          <w:spacing w:val="-2"/>
          <w:w w:val="85"/>
        </w:rPr>
        <w:t>q</w:t>
      </w:r>
      <w:r>
        <w:rPr>
          <w:b w:val="0"/>
          <w:bCs w:val="0"/>
          <w:color w:val="231F20"/>
          <w:spacing w:val="-4"/>
          <w:w w:val="85"/>
        </w:rPr>
        <w:t>uier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derec</w:t>
      </w:r>
      <w:r>
        <w:rPr>
          <w:b w:val="0"/>
          <w:bCs w:val="0"/>
          <w:color w:val="231F20"/>
          <w:spacing w:val="-3"/>
          <w:w w:val="85"/>
        </w:rPr>
        <w:t>h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con</w:t>
      </w:r>
      <w:r>
        <w:rPr>
          <w:b w:val="0"/>
          <w:bCs w:val="0"/>
          <w:color w:val="231F20"/>
          <w:spacing w:val="-4"/>
          <w:w w:val="85"/>
        </w:rPr>
        <w:t>sagr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est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ve</w:t>
      </w:r>
      <w:r>
        <w:rPr>
          <w:b w:val="0"/>
          <w:bCs w:val="0"/>
          <w:color w:val="231F20"/>
          <w:spacing w:val="-3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ci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-6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4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ceder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sigu</w:t>
      </w:r>
      <w:r>
        <w:rPr>
          <w:b w:val="0"/>
          <w:bCs w:val="0"/>
          <w:color w:val="231F20"/>
          <w:spacing w:val="-4"/>
          <w:w w:val="85"/>
        </w:rPr>
        <w:t>ie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tes</w:t>
      </w:r>
      <w:r>
        <w:rPr>
          <w:b w:val="0"/>
          <w:bCs w:val="0"/>
          <w:color w:val="231F20"/>
          <w:spacing w:val="-3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términos: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319" w:val="left" w:leader="none"/>
        </w:tabs>
        <w:spacing w:line="31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admisibilidad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solicitará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informaciones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Gobiern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Estad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cua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pertenezc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autorida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señalad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com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responsable</w:t>
      </w:r>
      <w:r>
        <w:rPr>
          <w:b w:val="0"/>
          <w:bCs w:val="0"/>
          <w:color w:val="231F20"/>
          <w:spacing w:val="1"/>
          <w:w w:val="83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v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b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comunicació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right="1"/>
        <w:jc w:val="both"/>
      </w:pPr>
      <w:r>
        <w:rPr>
          <w:b w:val="0"/>
          <w:bCs w:val="0"/>
          <w:color w:val="231F20"/>
          <w:spacing w:val="0"/>
          <w:w w:val="85"/>
        </w:rPr>
        <w:t>Dichas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informaciones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enviadas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razonable,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fijado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considerar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circunstancias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193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9" w:space="513"/>
            <w:col w:w="443"/>
          </w:cols>
        </w:sectPr>
      </w:pPr>
    </w:p>
    <w:p>
      <w:pPr>
        <w:pStyle w:val="BodyText"/>
        <w:numPr>
          <w:ilvl w:val="0"/>
          <w:numId w:val="37"/>
        </w:numPr>
        <w:tabs>
          <w:tab w:pos="1127" w:val="left" w:leader="none"/>
        </w:tabs>
        <w:spacing w:line="327" w:lineRule="auto" w:before="78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recibidas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informaciones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transcurrido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fijado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sean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recibidas,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verificará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existen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subsisten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motivos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existir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subsisti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mandará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archivar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expediente.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86" w:val="left" w:leader="none"/>
        </w:tabs>
        <w:spacing w:line="327" w:lineRule="auto"/>
        <w:ind w:left="897" w:right="119" w:firstLine="0"/>
        <w:jc w:val="both"/>
      </w:pPr>
      <w:r>
        <w:rPr>
          <w:b w:val="0"/>
          <w:bCs w:val="0"/>
          <w:color w:val="231F20"/>
          <w:spacing w:val="-2"/>
          <w:w w:val="85"/>
        </w:rPr>
        <w:t>podr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tambié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declara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inadmisibilida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improceden</w:t>
      </w:r>
      <w:r>
        <w:rPr>
          <w:b w:val="0"/>
          <w:bCs w:val="0"/>
          <w:color w:val="231F20"/>
          <w:spacing w:val="-1"/>
          <w:w w:val="85"/>
        </w:rPr>
        <w:t>ci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petició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comuni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base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prueba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sobrevinientes.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95" w:val="left" w:leader="none"/>
        </w:tabs>
        <w:spacing w:line="327" w:lineRule="auto"/>
        <w:ind w:left="897" w:right="113" w:firstLine="0"/>
        <w:jc w:val="both"/>
      </w:pPr>
      <w:r>
        <w:rPr/>
        <w:pict>
          <v:shape style="position:absolute;margin-left:28.621229pt;margin-top:17.167284pt;width:17.4pt;height:138.423001pt;mso-position-horizontal-relative:page;mso-position-vertical-relative:paragraph;z-index:-1509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expediente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archivado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comprob</w:t>
      </w:r>
      <w:r>
        <w:rPr>
          <w:b w:val="0"/>
          <w:bCs w:val="0"/>
          <w:color w:val="231F20"/>
          <w:spacing w:val="0"/>
          <w:w w:val="85"/>
        </w:rPr>
        <w:t>ar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hechos,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realizará,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conocimiento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partes,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examen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asunto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planteado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ó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v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z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-2"/>
          <w:w w:val="85"/>
        </w:rPr>
        <w:t>inves</w:t>
      </w:r>
      <w:r>
        <w:rPr>
          <w:b w:val="0"/>
          <w:bCs w:val="0"/>
          <w:color w:val="231F20"/>
          <w:spacing w:val="-1"/>
          <w:w w:val="85"/>
        </w:rPr>
        <w:t>tigació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cuy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efica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cumplimient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solicitará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interesado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pr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porcionarán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facilidades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097" w:val="left" w:leader="none"/>
        </w:tabs>
        <w:spacing w:line="327" w:lineRule="auto"/>
        <w:ind w:left="897" w:right="115" w:firstLine="0"/>
        <w:jc w:val="both"/>
      </w:pPr>
      <w:r>
        <w:rPr>
          <w:b w:val="0"/>
          <w:bCs w:val="0"/>
          <w:color w:val="231F20"/>
          <w:spacing w:val="0"/>
          <w:w w:val="80"/>
        </w:rPr>
        <w:t>pod</w:t>
      </w:r>
      <w:r>
        <w:rPr>
          <w:b w:val="0"/>
          <w:bCs w:val="0"/>
          <w:color w:val="231F20"/>
          <w:spacing w:val="0"/>
          <w:w w:val="80"/>
        </w:rPr>
        <w:t>rá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pedir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interesados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cualquier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información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pertinente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recibirá,</w:t>
      </w:r>
      <w:r>
        <w:rPr>
          <w:b w:val="0"/>
          <w:bCs w:val="0"/>
          <w:color w:val="231F20"/>
          <w:spacing w:val="3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si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0"/>
        </w:rPr>
        <w:t>así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solicita,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las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exposiciones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verbales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escritas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presenten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interesados.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9355" w:h="12760"/>
          <w:pgMar w:top="860" w:bottom="280" w:left="520" w:right="10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194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37"/>
        </w:numPr>
        <w:tabs>
          <w:tab w:pos="294" w:val="left" w:leader="none"/>
        </w:tabs>
        <w:spacing w:line="327" w:lineRule="auto" w:before="71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br w:type="column"/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pondrá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disposición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interesadas,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fin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llegar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solución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amistosa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asunto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fundada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respeto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0"/>
        </w:rPr>
        <w:t>esta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302" w:val="left" w:leader="none"/>
        </w:tabs>
        <w:spacing w:line="327" w:lineRule="auto"/>
        <w:ind w:left="109" w:right="113" w:firstLine="0"/>
        <w:jc w:val="both"/>
      </w:pPr>
      <w:r>
        <w:rPr/>
        <w:pict>
          <v:group style="position:absolute;margin-left:28.475pt;margin-top:-37.441322pt;width:17.444pt;height:16.0630pt;mso-position-horizontal-relative:page;mso-position-vertical-relative:paragraph;z-index:-1510" coordorigin="570,-749" coordsize="349,321">
            <v:shape style="position:absolute;left:570;top:-749;width:349;height:321" coordorigin="570,-749" coordsize="349,321" path="m570,-428l918,-428,918,-749,570,-749,570,-428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embarg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graves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urgentes,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realizarse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investigación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previo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consentimiento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cuyo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territorio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alegue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haberse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cometido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5"/>
        </w:rPr>
        <w:t>tan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presentación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petición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comunicación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reúna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quisitos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formales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admisibilidad.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9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49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27" w:lineRule="auto" w:before="88"/>
        <w:ind w:left="109" w:right="113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llegado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solución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amistosa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arreglo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inciso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1.f)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-3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artícul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48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redactar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inform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ser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transmitid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peticionari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comunicado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después,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publicación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Americanos.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obtendrá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breve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exposición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solución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lograda.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solicita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suministrará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amplia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información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posible.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7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Heading2"/>
        <w:spacing w:before="78"/>
        <w:ind w:right="691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305" w:val="left" w:leader="none"/>
        </w:tabs>
        <w:spacing w:line="298" w:lineRule="auto" w:before="58"/>
        <w:ind w:left="113" w:right="1015" w:firstLine="0"/>
        <w:jc w:val="both"/>
      </w:pP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llegarse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solució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fije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Estatuto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ésta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redactará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expon</w:t>
      </w:r>
      <w:r>
        <w:rPr>
          <w:b w:val="0"/>
          <w:bCs w:val="0"/>
          <w:color w:val="231F20"/>
          <w:spacing w:val="0"/>
          <w:w w:val="85"/>
        </w:rPr>
        <w:t>drá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conclusiones.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1"/>
          <w:w w:val="85"/>
        </w:rPr>
        <w:t>inform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representa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tod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parte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opinió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unánim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de</w:t>
      </w:r>
      <w:r>
        <w:rPr>
          <w:b w:val="0"/>
          <w:bCs w:val="0"/>
          <w:color w:val="231F20"/>
          <w:spacing w:val="1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cua</w:t>
      </w:r>
      <w:r>
        <w:rPr>
          <w:b w:val="0"/>
          <w:bCs w:val="0"/>
          <w:color w:val="231F20"/>
          <w:spacing w:val="-1"/>
          <w:w w:val="85"/>
        </w:rPr>
        <w:t>lquie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podr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gre</w:t>
      </w:r>
      <w:r>
        <w:rPr>
          <w:b w:val="0"/>
          <w:bCs w:val="0"/>
          <w:color w:val="231F20"/>
          <w:spacing w:val="-2"/>
          <w:w w:val="85"/>
        </w:rPr>
        <w:t>ga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dich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inform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opinió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se</w:t>
      </w:r>
      <w:r>
        <w:rPr>
          <w:b w:val="0"/>
          <w:bCs w:val="0"/>
          <w:color w:val="231F20"/>
          <w:spacing w:val="-2"/>
          <w:w w:val="85"/>
        </w:rPr>
        <w:t>pa</w:t>
      </w:r>
      <w:r>
        <w:rPr>
          <w:b w:val="0"/>
          <w:bCs w:val="0"/>
          <w:color w:val="231F20"/>
          <w:spacing w:val="-1"/>
          <w:w w:val="85"/>
        </w:rPr>
        <w:t>ra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ambién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agregarán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exposiciones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verbales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escritas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hecho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interesados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virtud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inciso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1.e)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299" w:val="left" w:leader="none"/>
        </w:tabs>
        <w:spacing w:line="298" w:lineRule="auto"/>
        <w:ind w:left="113" w:right="1017" w:firstLine="0"/>
        <w:jc w:val="both"/>
      </w:pPr>
      <w:r>
        <w:rPr/>
        <w:pict>
          <v:shape style="position:absolute;margin-left:425.343536pt;margin-top:4.532074pt;width:17.4pt;height:146.6167pt;mso-position-horizontal-relative:page;mso-position-vertical-relative:paragraph;z-index:-1508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transmitido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interesados,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quienes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estarán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facultados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publicarl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300" w:val="left" w:leader="none"/>
        </w:tabs>
        <w:spacing w:line="298" w:lineRule="auto"/>
        <w:ind w:left="113" w:right="1017" w:firstLine="0"/>
        <w:jc w:val="both"/>
      </w:pP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transmitir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formular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propos</w:t>
      </w:r>
      <w:r>
        <w:rPr>
          <w:b w:val="0"/>
          <w:bCs w:val="0"/>
          <w:color w:val="231F20"/>
          <w:spacing w:val="0"/>
          <w:w w:val="85"/>
        </w:rPr>
        <w:t>iciones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recomend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ciones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juzgue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adecuadas.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9355" w:h="12760"/>
          <w:pgMar w:top="860" w:bottom="280" w:left="1020" w:right="400"/>
        </w:sectPr>
      </w:pPr>
    </w:p>
    <w:p>
      <w:pPr>
        <w:pStyle w:val="Heading2"/>
        <w:spacing w:before="72"/>
        <w:ind w:right="5900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51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317" w:val="left" w:leader="none"/>
        </w:tabs>
        <w:spacing w:line="298" w:lineRule="auto" w:before="58"/>
        <w:ind w:left="113" w:right="6" w:firstLine="0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meses,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remisión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interesados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informe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asunto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solucionado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decisión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interesad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aceptando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competencia,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podrá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emiti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mayoría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absoluta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opinión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73"/>
        </w:rPr>
        <w:t> </w:t>
      </w:r>
      <w:r>
        <w:rPr>
          <w:b w:val="0"/>
          <w:bCs w:val="0"/>
          <w:color w:val="231F20"/>
          <w:spacing w:val="0"/>
          <w:w w:val="85"/>
        </w:rPr>
        <w:t>conclusiones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cuestión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consideració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07" w:val="left" w:leader="none"/>
        </w:tabs>
        <w:spacing w:line="298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hará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recomendaciones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pertinentes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fijará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4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Estad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deb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toma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medida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competa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remedia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situación</w:t>
      </w:r>
      <w:r>
        <w:rPr>
          <w:b w:val="0"/>
          <w:bCs w:val="0"/>
          <w:color w:val="231F20"/>
          <w:spacing w:val="4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examinada.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301" w:val="left" w:leader="none"/>
        </w:tabs>
        <w:spacing w:line="298" w:lineRule="auto"/>
        <w:ind w:left="113" w:right="6" w:firstLine="0"/>
        <w:jc w:val="both"/>
      </w:pP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ranscurrido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periodo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fijad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decidirá,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mayoría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absoluta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tomado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adecuadas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publica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596" w:lineRule="auto"/>
        <w:ind w:right="165"/>
        <w:jc w:val="left"/>
        <w:rPr>
          <w:b w:val="0"/>
          <w:bCs w:val="0"/>
        </w:rPr>
      </w:pPr>
      <w:r>
        <w:rPr>
          <w:color w:val="6D6E71"/>
          <w:spacing w:val="0"/>
          <w:w w:val="90"/>
        </w:rPr>
        <w:t>CAPÍTU</w:t>
      </w:r>
      <w:r>
        <w:rPr>
          <w:color w:val="6D6E71"/>
          <w:spacing w:val="-4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0"/>
          <w:w w:val="90"/>
        </w:rPr>
        <w:t>VIII.</w:t>
      </w:r>
      <w:r>
        <w:rPr>
          <w:color w:val="6D6E71"/>
          <w:spacing w:val="0"/>
          <w:w w:val="90"/>
        </w:rPr>
        <w:t> </w:t>
      </w:r>
      <w:r>
        <w:rPr>
          <w:color w:val="6D6E71"/>
          <w:spacing w:val="3"/>
          <w:w w:val="90"/>
        </w:rPr>
        <w:t>L</w:t>
      </w:r>
      <w:r>
        <w:rPr>
          <w:color w:val="6D6E71"/>
          <w:spacing w:val="0"/>
          <w:w w:val="90"/>
        </w:rPr>
        <w:t>A</w:t>
      </w:r>
      <w:r>
        <w:rPr>
          <w:color w:val="6D6E71"/>
          <w:spacing w:val="0"/>
          <w:w w:val="90"/>
        </w:rPr>
        <w:t> </w:t>
      </w:r>
      <w:r>
        <w:rPr>
          <w:color w:val="6D6E71"/>
          <w:spacing w:val="0"/>
          <w:w w:val="90"/>
        </w:rPr>
        <w:t>CO</w:t>
      </w:r>
      <w:r>
        <w:rPr>
          <w:color w:val="6D6E71"/>
          <w:spacing w:val="-4"/>
          <w:w w:val="90"/>
        </w:rPr>
        <w:t>R</w:t>
      </w:r>
      <w:r>
        <w:rPr>
          <w:color w:val="6D6E71"/>
          <w:spacing w:val="0"/>
          <w:w w:val="90"/>
        </w:rPr>
        <w:t>TE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0"/>
          <w:w w:val="90"/>
        </w:rPr>
        <w:t>INTERAMERICANA</w:t>
      </w:r>
      <w:r>
        <w:rPr>
          <w:color w:val="6D6E71"/>
          <w:spacing w:val="0"/>
          <w:w w:val="90"/>
        </w:rPr>
        <w:t> </w:t>
      </w:r>
      <w:r>
        <w:rPr>
          <w:color w:val="6D6E71"/>
          <w:spacing w:val="0"/>
          <w:w w:val="90"/>
        </w:rPr>
        <w:t>DE</w:t>
      </w:r>
      <w:r>
        <w:rPr>
          <w:color w:val="6D6E71"/>
          <w:spacing w:val="0"/>
          <w:w w:val="90"/>
        </w:rPr>
        <w:t> </w:t>
      </w:r>
      <w:r>
        <w:rPr>
          <w:color w:val="6D6E71"/>
          <w:spacing w:val="0"/>
          <w:w w:val="90"/>
        </w:rPr>
        <w:t>DERECHOS</w:t>
      </w:r>
      <w:r>
        <w:rPr>
          <w:color w:val="6D6E71"/>
          <w:spacing w:val="-1"/>
          <w:w w:val="90"/>
        </w:rPr>
        <w:t> </w:t>
      </w:r>
      <w:r>
        <w:rPr>
          <w:color w:val="6D6E71"/>
          <w:spacing w:val="0"/>
          <w:w w:val="90"/>
        </w:rPr>
        <w:t>HUMANOS</w:t>
      </w:r>
      <w:r>
        <w:rPr>
          <w:color w:val="6D6E71"/>
          <w:spacing w:val="0"/>
          <w:w w:val="91"/>
        </w:rPr>
        <w:t> </w:t>
      </w:r>
      <w:r>
        <w:rPr>
          <w:color w:val="6D6E71"/>
          <w:spacing w:val="0"/>
          <w:w w:val="90"/>
        </w:rPr>
        <w:t>SECCIÓN</w:t>
      </w:r>
      <w:r>
        <w:rPr>
          <w:color w:val="6D6E71"/>
          <w:spacing w:val="-22"/>
          <w:w w:val="90"/>
        </w:rPr>
        <w:t> </w:t>
      </w:r>
      <w:r>
        <w:rPr>
          <w:color w:val="6D6E71"/>
          <w:spacing w:val="0"/>
          <w:w w:val="90"/>
        </w:rPr>
        <w:t>1.</w:t>
      </w:r>
      <w:r>
        <w:rPr>
          <w:color w:val="6D6E71"/>
          <w:spacing w:val="-21"/>
          <w:w w:val="90"/>
        </w:rPr>
        <w:t> </w:t>
      </w:r>
      <w:r>
        <w:rPr>
          <w:color w:val="6D6E71"/>
          <w:spacing w:val="0"/>
          <w:w w:val="90"/>
        </w:rPr>
        <w:t>ORGANIZACIÓN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0"/>
        <w:ind w:right="5900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52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313" w:val="left" w:leader="none"/>
        </w:tabs>
        <w:spacing w:line="298" w:lineRule="auto" w:before="58"/>
        <w:ind w:left="113" w:right="6" w:firstLine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compon</w:t>
      </w:r>
      <w:r>
        <w:rPr>
          <w:b w:val="0"/>
          <w:bCs w:val="0"/>
          <w:color w:val="231F20"/>
          <w:spacing w:val="0"/>
          <w:w w:val="85"/>
        </w:rPr>
        <w:t>drá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siete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jueces,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nacionales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Organizació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elegidos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título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personal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juristas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alta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autoridad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moral,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2" w:val="left" w:leader="none"/>
        </w:tabs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195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00"/>
          <w:cols w:num="2" w:equalWidth="0">
            <w:col w:w="6924" w:space="447"/>
            <w:col w:w="564"/>
          </w:cols>
        </w:sectPr>
      </w:pPr>
    </w:p>
    <w:p>
      <w:pPr>
        <w:pStyle w:val="BodyText"/>
        <w:spacing w:line="318" w:lineRule="auto" w:before="78"/>
        <w:ind w:left="897" w:right="113"/>
        <w:jc w:val="both"/>
      </w:pP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competencia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materia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reúnan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ciones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requeridas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más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elevadas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judiciales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í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q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candidatos.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92" w:val="left" w:leader="none"/>
        </w:tabs>
        <w:ind w:left="1092" w:right="2493" w:hanging="196"/>
        <w:jc w:val="both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haber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5"/>
        </w:rPr>
        <w:t>nacionalidad.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53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1085" w:val="left" w:leader="none"/>
        </w:tabs>
        <w:spacing w:line="318" w:lineRule="auto" w:before="78"/>
        <w:ind w:left="897" w:right="113" w:firstLine="0"/>
        <w:jc w:val="both"/>
      </w:pPr>
      <w:r>
        <w:rPr/>
        <w:pict>
          <v:shape style="position:absolute;margin-left:28.621229pt;margin-top:8.540771pt;width:17.4pt;height:138.423001pt;mso-position-horizontal-relative:page;mso-position-vertical-relative:paragraph;z-index:-1506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jueces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Corte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serán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elegidos,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votación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secreta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por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mayoría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absoluta</w:t>
      </w:r>
      <w:r>
        <w:rPr>
          <w:b w:val="0"/>
          <w:bCs w:val="0"/>
          <w:color w:val="231F20"/>
          <w:spacing w:val="1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0"/>
        </w:rPr>
        <w:t>votos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-1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artes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Asamblea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General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Organiz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0"/>
        </w:rPr>
        <w:t>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una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lista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candidatos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propu</w:t>
      </w:r>
      <w:r>
        <w:rPr>
          <w:b w:val="0"/>
          <w:bCs w:val="0"/>
          <w:color w:val="231F20"/>
          <w:spacing w:val="0"/>
          <w:w w:val="80"/>
        </w:rPr>
        <w:t>estos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por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esos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mismos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102" w:val="left" w:leader="none"/>
        </w:tabs>
        <w:spacing w:line="318" w:lineRule="auto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er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hasta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nacionales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Americanos.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Cuando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terna,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distinto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propon</w:t>
      </w:r>
      <w:r>
        <w:rPr>
          <w:b w:val="0"/>
          <w:bCs w:val="0"/>
          <w:color w:val="231F20"/>
          <w:spacing w:val="0"/>
          <w:w w:val="85"/>
        </w:rPr>
        <w:t>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520" w:right="10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196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72"/>
        <w:ind w:left="109" w:right="6007"/>
        <w:jc w:val="both"/>
        <w:rPr>
          <w:b w:val="0"/>
          <w:bCs w:val="0"/>
          <w:i w:val="0"/>
        </w:rPr>
      </w:pPr>
      <w:r>
        <w:rPr>
          <w:spacing w:val="0"/>
          <w:w w:val="80"/>
        </w:rPr>
        <w:br w:type="column"/>
      </w: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314" w:val="left" w:leader="none"/>
        </w:tabs>
        <w:spacing w:line="318" w:lineRule="auto" w:before="78"/>
        <w:ind w:left="109" w:right="113" w:firstLine="0"/>
        <w:jc w:val="both"/>
      </w:pPr>
      <w:r>
        <w:rPr/>
        <w:pict>
          <v:group style="position:absolute;margin-left:28.475pt;margin-top:8.385083pt;width:17.444pt;height:16.0630pt;mso-position-horizontal-relative:page;mso-position-vertical-relative:paragraph;z-index:-1507" coordorigin="570,168" coordsize="349,321">
            <v:shape style="position:absolute;left:570;top:168;width:349;height:321" coordorigin="570,168" coordsize="349,321" path="m570,489l918,489,918,168,570,168,570,489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elegidos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periodo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seis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años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podrán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reelegidos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vez.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mandato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designados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primera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expirará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cabo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años.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Inmediatamente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después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determinarán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sorteo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nombres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306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juez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elegido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para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reemplazar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otro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cuyo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mandato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no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ha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expirad</w:t>
      </w:r>
      <w:r>
        <w:rPr>
          <w:b w:val="0"/>
          <w:bCs w:val="0"/>
          <w:color w:val="231F20"/>
          <w:spacing w:val="-4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completará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0"/>
        </w:rPr>
        <w:t>periodo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éste.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287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ec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erm</w:t>
      </w:r>
      <w:r>
        <w:rPr>
          <w:b w:val="0"/>
          <w:bCs w:val="0"/>
          <w:color w:val="231F20"/>
          <w:spacing w:val="-1"/>
          <w:w w:val="85"/>
        </w:rPr>
        <w:t>an</w:t>
      </w:r>
      <w:r>
        <w:rPr>
          <w:b w:val="0"/>
          <w:bCs w:val="0"/>
          <w:color w:val="231F20"/>
          <w:spacing w:val="-2"/>
          <w:w w:val="85"/>
        </w:rPr>
        <w:t>ecer</w:t>
      </w:r>
      <w:r>
        <w:rPr>
          <w:b w:val="0"/>
          <w:bCs w:val="0"/>
          <w:color w:val="231F20"/>
          <w:spacing w:val="-1"/>
          <w:w w:val="85"/>
        </w:rPr>
        <w:t>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érm</w:t>
      </w:r>
      <w:r>
        <w:rPr>
          <w:b w:val="0"/>
          <w:bCs w:val="0"/>
          <w:color w:val="231F20"/>
          <w:spacing w:val="-1"/>
          <w:w w:val="85"/>
        </w:rPr>
        <w:t>in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an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at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em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arg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0"/>
          <w:w w:val="85"/>
        </w:rPr>
        <w:t>seguirán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conociendo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hubieran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abocado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encuentren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sentencia,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cuyos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substituidos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nuevos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elegidos.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9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55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309" w:val="left" w:leader="none"/>
        </w:tabs>
        <w:spacing w:line="318" w:lineRule="auto" w:before="78"/>
        <w:ind w:left="109" w:right="114" w:firstLine="0"/>
        <w:jc w:val="both"/>
      </w:pP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juez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sea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nacional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alguno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-1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artes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caso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sometido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0"/>
        </w:rPr>
        <w:t>Corte,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conse</w:t>
      </w:r>
      <w:r>
        <w:rPr>
          <w:b w:val="0"/>
          <w:bCs w:val="0"/>
          <w:color w:val="231F20"/>
          <w:spacing w:val="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vará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derecho</w:t>
      </w:r>
      <w:r>
        <w:rPr>
          <w:b w:val="0"/>
          <w:bCs w:val="0"/>
          <w:color w:val="231F20"/>
          <w:spacing w:val="3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conocer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del</w:t>
      </w:r>
      <w:r>
        <w:rPr>
          <w:b w:val="0"/>
          <w:bCs w:val="0"/>
          <w:color w:val="231F20"/>
          <w:spacing w:val="3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mism</w:t>
      </w:r>
      <w:r>
        <w:rPr>
          <w:b w:val="0"/>
          <w:bCs w:val="0"/>
          <w:color w:val="231F20"/>
          <w:spacing w:val="-4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numPr>
          <w:ilvl w:val="0"/>
          <w:numId w:val="43"/>
        </w:numPr>
        <w:tabs>
          <w:tab w:pos="314" w:val="left" w:leader="none"/>
        </w:tabs>
        <w:spacing w:line="310" w:lineRule="auto" w:before="78"/>
        <w:ind w:left="113" w:right="958" w:firstLine="0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llamados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conocer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fuere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nacionalidad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1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artes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otr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art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cas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podr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designa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person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su</w:t>
      </w:r>
      <w:r>
        <w:rPr>
          <w:b w:val="0"/>
          <w:bCs w:val="0"/>
          <w:color w:val="231F20"/>
          <w:spacing w:val="-1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elección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integre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calidad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01" w:val="left" w:leader="none"/>
        </w:tabs>
        <w:spacing w:line="310" w:lineRule="auto"/>
        <w:ind w:left="113" w:right="957" w:firstLine="0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llamados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conocer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ninguno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fuere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nacionalidad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podrá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designar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hoc.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09" w:val="left" w:leader="none"/>
        </w:tabs>
        <w:ind w:left="309" w:right="2161" w:hanging="196"/>
        <w:jc w:val="both"/>
      </w:pPr>
      <w:r>
        <w:rPr/>
        <w:pict>
          <v:shape style="position:absolute;margin-left:425.343536pt;margin-top:15.357581pt;width:17.4pt;height:146.6167pt;mso-position-horizontal-relative:page;mso-position-vertical-relative:paragraph;z-index:-1504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juez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ad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hoc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debe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reunir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calidades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señaladas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artículo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0"/>
        </w:rPr>
        <w:t>52.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309" w:val="left" w:leader="none"/>
        </w:tabs>
        <w:spacing w:line="310" w:lineRule="auto"/>
        <w:ind w:left="113" w:right="955" w:firstLine="0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varios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tuvieren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interés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1"/>
          <w:w w:val="85"/>
        </w:rPr>
        <w:t>considerará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com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sol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part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fine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disposicione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precedentes.</w:t>
      </w:r>
      <w:r>
        <w:rPr>
          <w:b w:val="0"/>
          <w:bCs w:val="0"/>
          <w:color w:val="231F20"/>
          <w:spacing w:val="1"/>
          <w:w w:val="82"/>
        </w:rPr>
        <w:t> 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duda,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decidirá.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85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56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0"/>
        <w:ind w:right="254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quórum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deliberaciones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cinco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85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0"/>
        <w:ind w:right="3033"/>
        <w:jc w:val="both"/>
      </w:pPr>
      <w:r>
        <w:rPr/>
        <w:pict>
          <v:group style="position:absolute;margin-left:425.269989pt;margin-top:30.822577pt;width:17.444pt;height:16.0630pt;mso-position-horizontal-relative:page;mso-position-vertical-relative:paragraph;z-index:-1505" coordorigin="8505,616" coordsize="349,321">
            <v:shape style="position:absolute;left:8505;top:616;width:349;height:321" coordorigin="8505,616" coordsize="349,321" path="m8505,938l8854,938,8854,616,8505,616,8505,938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comparecerá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9355" w:h="12760"/>
          <w:pgMar w:top="860" w:bottom="280" w:left="1020" w:right="460"/>
        </w:sectPr>
      </w:pPr>
    </w:p>
    <w:p>
      <w:pPr>
        <w:pStyle w:val="Heading2"/>
        <w:spacing w:before="95"/>
        <w:ind w:right="5893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58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312" w:val="left" w:leader="none"/>
        </w:tabs>
        <w:spacing w:line="310" w:lineRule="auto" w:before="70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tendrá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lugar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determine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Organizació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celebrar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reuniones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territori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cualquie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Miembr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Organizació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Americanos</w:t>
      </w:r>
      <w:r>
        <w:rPr>
          <w:b w:val="0"/>
          <w:bCs w:val="0"/>
          <w:color w:val="231F20"/>
          <w:spacing w:val="-1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considere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conveniente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mayoría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aquiescencia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respectiv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tercios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cambiar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09" w:val="left" w:leader="none"/>
        </w:tabs>
        <w:ind w:left="309" w:right="3817" w:hanging="196"/>
        <w:jc w:val="both"/>
      </w:pP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Corte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designará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80"/>
        </w:rPr>
        <w:t>Secretari</w:t>
      </w:r>
      <w:r>
        <w:rPr>
          <w:b w:val="0"/>
          <w:bCs w:val="0"/>
          <w:color w:val="231F20"/>
          <w:spacing w:val="-3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305" w:val="left" w:leader="none"/>
        </w:tabs>
        <w:spacing w:line="310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residirá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deberá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asistir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reuniones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celebre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fuera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3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59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0" w:lineRule="auto" w:before="70"/>
        <w:ind w:right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Secretaría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ésta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funcionará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bajo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dirección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Corte,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normas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administrativas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6"/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197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18" w:space="514"/>
            <w:col w:w="443"/>
          </w:cols>
        </w:sectPr>
      </w:pPr>
    </w:p>
    <w:p>
      <w:pPr>
        <w:pStyle w:val="BodyText"/>
        <w:spacing w:line="318" w:lineRule="auto" w:before="78"/>
        <w:ind w:left="897" w:right="114"/>
        <w:jc w:val="both"/>
      </w:pP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incompatible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independencia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funcionarios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nombrados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zació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consulta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897" w:right="114"/>
        <w:jc w:val="both"/>
      </w:pP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Corte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preparará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Estatuto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someterá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aprobación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Asamblea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General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dictará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-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eglament</w:t>
      </w:r>
      <w:r>
        <w:rPr>
          <w:b w:val="0"/>
          <w:bCs w:val="0"/>
          <w:color w:val="231F20"/>
          <w:spacing w:val="-4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97" w:right="3081"/>
        <w:jc w:val="both"/>
        <w:rPr>
          <w:b w:val="0"/>
          <w:bCs w:val="0"/>
        </w:rPr>
      </w:pPr>
      <w:r>
        <w:rPr/>
        <w:pict>
          <v:shape style="position:absolute;margin-left:28.621229pt;margin-top:4.640765pt;width:17.4pt;height:138.423001pt;mso-position-horizontal-relative:page;mso-position-vertical-relative:paragraph;z-index:-1502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6D6E71"/>
          <w:spacing w:val="0"/>
          <w:w w:val="90"/>
        </w:rPr>
        <w:t>SECCIÓN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2.</w:t>
      </w:r>
      <w:r>
        <w:rPr>
          <w:color w:val="6D6E71"/>
          <w:spacing w:val="-12"/>
          <w:w w:val="90"/>
        </w:rPr>
        <w:t> </w:t>
      </w:r>
      <w:r>
        <w:rPr>
          <w:color w:val="6D6E71"/>
          <w:spacing w:val="0"/>
          <w:w w:val="90"/>
        </w:rPr>
        <w:t>COMPETENCIA</w:t>
      </w:r>
      <w:r>
        <w:rPr>
          <w:color w:val="6D6E71"/>
          <w:spacing w:val="-12"/>
          <w:w w:val="90"/>
        </w:rPr>
        <w:t> </w:t>
      </w:r>
      <w:r>
        <w:rPr>
          <w:color w:val="6D6E71"/>
          <w:spacing w:val="0"/>
          <w:w w:val="90"/>
        </w:rPr>
        <w:t>Y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FUNCIONES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61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4"/>
        </w:numPr>
        <w:tabs>
          <w:tab w:pos="1079" w:val="left" w:leader="none"/>
        </w:tabs>
        <w:spacing w:line="318" w:lineRule="auto" w:before="78"/>
        <w:ind w:left="897" w:right="114" w:firstLine="0"/>
        <w:jc w:val="both"/>
      </w:pP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tienen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someter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decisión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083" w:val="left" w:leader="none"/>
        </w:tabs>
        <w:spacing w:line="318" w:lineRule="auto"/>
        <w:ind w:left="897" w:right="113" w:firstLine="0"/>
        <w:jc w:val="both"/>
      </w:pP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conocer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agotados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procedimientos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previstos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48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50.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9355" w:h="12760"/>
          <w:pgMar w:top="860" w:bottom="280" w:left="520" w:right="10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198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72"/>
        <w:ind w:left="109" w:right="6007"/>
        <w:jc w:val="both"/>
        <w:rPr>
          <w:b w:val="0"/>
          <w:bCs w:val="0"/>
          <w:i w:val="0"/>
        </w:rPr>
      </w:pPr>
      <w:r>
        <w:rPr>
          <w:spacing w:val="0"/>
          <w:w w:val="80"/>
        </w:rPr>
        <w:br w:type="column"/>
      </w: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62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300" w:val="left" w:leader="none"/>
        </w:tabs>
        <w:spacing w:line="318" w:lineRule="auto" w:before="78"/>
        <w:ind w:left="109" w:right="114" w:firstLine="0"/>
        <w:jc w:val="both"/>
      </w:pPr>
      <w:r>
        <w:rPr/>
        <w:pict>
          <v:group style="position:absolute;margin-left:28.475pt;margin-top:8.385177pt;width:17.444pt;height:16.0630pt;mso-position-horizontal-relative:page;mso-position-vertical-relative:paragraph;z-index:-1503" coordorigin="570,168" coordsize="349,321">
            <v:shape style="position:absolute;left:570;top:168;width:349;height:321" coordorigin="570,168" coordsize="349,321" path="m570,489l918,489,918,168,570,168,570,489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5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puede,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depósito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instrumento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ratifica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ción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adhesión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posterio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reconoce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obligatoria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pleno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especial,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competencia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relativos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interpretación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aplicación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285" w:val="left" w:leader="none"/>
        </w:tabs>
        <w:spacing w:line="318" w:lineRule="auto"/>
        <w:ind w:left="109" w:right="111" w:firstLine="0"/>
        <w:jc w:val="both"/>
      </w:pP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claració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pue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he</w:t>
      </w:r>
      <w:r>
        <w:rPr>
          <w:b w:val="0"/>
          <w:bCs w:val="0"/>
          <w:color w:val="231F20"/>
          <w:spacing w:val="-2"/>
          <w:w w:val="85"/>
        </w:rPr>
        <w:t>ch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incondicionalme</w:t>
      </w:r>
      <w:r>
        <w:rPr>
          <w:b w:val="0"/>
          <w:bCs w:val="0"/>
          <w:color w:val="231F20"/>
          <w:spacing w:val="-3"/>
          <w:w w:val="85"/>
        </w:rPr>
        <w:t>nte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baj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condició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re</w:t>
      </w:r>
      <w:r>
        <w:rPr>
          <w:b w:val="0"/>
          <w:bCs w:val="0"/>
          <w:color w:val="231F20"/>
          <w:spacing w:val="-2"/>
          <w:w w:val="85"/>
        </w:rPr>
        <w:t>ciprocidad,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determinado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específicos.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Deberá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presentada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quien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transmitirá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copias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287" w:val="left" w:leader="none"/>
        </w:tabs>
        <w:spacing w:line="320" w:lineRule="auto"/>
        <w:ind w:left="109" w:right="112" w:firstLine="0"/>
        <w:jc w:val="both"/>
      </w:pP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Cort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tie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compe</w:t>
      </w:r>
      <w:r>
        <w:rPr>
          <w:b w:val="0"/>
          <w:bCs w:val="0"/>
          <w:color w:val="231F20"/>
          <w:spacing w:val="-2"/>
          <w:w w:val="85"/>
        </w:rPr>
        <w:t>te</w:t>
      </w:r>
      <w:r>
        <w:rPr>
          <w:b w:val="0"/>
          <w:bCs w:val="0"/>
          <w:color w:val="231F20"/>
          <w:spacing w:val="-1"/>
          <w:w w:val="85"/>
        </w:rPr>
        <w:t>nci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conoce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cua</w:t>
      </w:r>
      <w:r>
        <w:rPr>
          <w:b w:val="0"/>
          <w:bCs w:val="0"/>
          <w:color w:val="231F20"/>
          <w:spacing w:val="-1"/>
          <w:w w:val="85"/>
        </w:rPr>
        <w:t>lquie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cas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re</w:t>
      </w:r>
      <w:r>
        <w:rPr>
          <w:b w:val="0"/>
          <w:bCs w:val="0"/>
          <w:color w:val="231F20"/>
          <w:spacing w:val="-2"/>
          <w:w w:val="85"/>
        </w:rPr>
        <w:t>lativ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inte</w:t>
      </w:r>
      <w:r>
        <w:rPr>
          <w:b w:val="0"/>
          <w:bCs w:val="0"/>
          <w:color w:val="231F20"/>
          <w:spacing w:val="-1"/>
          <w:w w:val="85"/>
        </w:rPr>
        <w:t>rpreta</w:t>
      </w:r>
      <w:r>
        <w:rPr>
          <w:b w:val="0"/>
          <w:bCs w:val="0"/>
          <w:color w:val="231F20"/>
          <w:spacing w:val="-1"/>
          <w:w w:val="85"/>
        </w:rPr>
        <w:t>ción</w:t>
      </w:r>
      <w:r>
        <w:rPr>
          <w:b w:val="0"/>
          <w:bCs w:val="0"/>
          <w:color w:val="231F20"/>
          <w:spacing w:val="-1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aplicación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disposiciones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siempre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reconozcan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competencia,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declaración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especial,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indica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incisos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anteriores,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especial.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0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numPr>
          <w:ilvl w:val="0"/>
          <w:numId w:val="46"/>
        </w:numPr>
        <w:tabs>
          <w:tab w:pos="333" w:val="left" w:leader="none"/>
        </w:tabs>
        <w:spacing w:line="327" w:lineRule="auto" w:before="92"/>
        <w:ind w:left="113" w:right="1017" w:firstLine="0"/>
        <w:jc w:val="both"/>
      </w:pP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os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dispondrá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garantice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lesionado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goce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conculcados.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Dispon</w:t>
      </w:r>
      <w:r>
        <w:rPr>
          <w:b w:val="0"/>
          <w:bCs w:val="0"/>
          <w:color w:val="231F20"/>
          <w:spacing w:val="0"/>
          <w:w w:val="85"/>
        </w:rPr>
        <w:t>drá,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asimism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fuera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procedente,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reparen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consecuencias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situación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configurado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vulneración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esos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pago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justa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indemnización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lesionada.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305" w:val="left" w:leader="none"/>
        </w:tabs>
        <w:spacing w:line="327" w:lineRule="auto"/>
        <w:ind w:left="113" w:right="1016" w:firstLine="0"/>
        <w:jc w:val="both"/>
      </w:pPr>
      <w:r>
        <w:rPr/>
        <w:pict>
          <v:shape style="position:absolute;margin-left:425.343536pt;margin-top:9.078584pt;width:17.4pt;height:146.6167pt;mso-position-horizontal-relative:page;mso-position-vertical-relative:paragraph;z-index:-1501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extrema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gravedad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urgencia,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cuando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haga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evitar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daños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irreparables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personas,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asuntos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conociend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tomar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medidas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prov</w:t>
      </w:r>
      <w:r>
        <w:rPr>
          <w:b w:val="0"/>
          <w:bCs w:val="0"/>
          <w:color w:val="231F20"/>
          <w:spacing w:val="0"/>
          <w:w w:val="85"/>
        </w:rPr>
        <w:t>isionales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considere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pertinentes.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tratare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asuntos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aún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estén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sometidos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conocimient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actuar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solicitud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pgSz w:w="9355" w:h="12760"/>
          <w:pgMar w:header="983" w:footer="0" w:top="1180" w:bottom="280" w:left="1020" w:right="400"/>
        </w:sectPr>
      </w:pPr>
    </w:p>
    <w:p>
      <w:pPr>
        <w:pStyle w:val="Heading2"/>
        <w:spacing w:before="72"/>
        <w:ind w:right="5895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309" w:val="left" w:leader="none"/>
        </w:tabs>
        <w:spacing w:line="327" w:lineRule="auto" w:before="88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podrán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consultar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acerca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interpretación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tratados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concernientes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</w:t>
      </w:r>
      <w:r>
        <w:rPr>
          <w:b w:val="0"/>
          <w:bCs w:val="0"/>
          <w:color w:val="231F20"/>
          <w:spacing w:val="0"/>
          <w:w w:val="85"/>
        </w:rPr>
        <w:t>ección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humano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Americanos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Asimism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podrá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consultarla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q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an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í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X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an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reformada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8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rotocolo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Buenos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Aires.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294" w:val="left" w:leader="none"/>
        </w:tabs>
        <w:spacing w:line="327" w:lineRule="auto"/>
        <w:ind w:left="113" w:right="1" w:firstLine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solicitud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darle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opiniones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acerca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compatibilidad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cualquiera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leyes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mencionados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instrumentos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5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65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27" w:lineRule="auto" w:before="88"/>
        <w:ind w:right="1"/>
        <w:jc w:val="both"/>
      </w:pPr>
      <w:r>
        <w:rPr>
          <w:b w:val="0"/>
          <w:bCs w:val="0"/>
          <w:color w:val="231F20"/>
          <w:spacing w:val="-4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m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t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i</w:t>
      </w:r>
      <w:r>
        <w:rPr>
          <w:b w:val="0"/>
          <w:bCs w:val="0"/>
          <w:color w:val="231F20"/>
          <w:spacing w:val="-4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m</w:t>
      </w:r>
      <w:r>
        <w:rPr>
          <w:b w:val="0"/>
          <w:bCs w:val="0"/>
          <w:color w:val="231F20"/>
          <w:spacing w:val="-3"/>
          <w:w w:val="85"/>
        </w:rPr>
        <w:t>b</w:t>
      </w: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G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g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i</w:t>
      </w:r>
      <w:r>
        <w:rPr>
          <w:b w:val="0"/>
          <w:bCs w:val="0"/>
          <w:color w:val="231F20"/>
          <w:spacing w:val="-4"/>
          <w:w w:val="85"/>
        </w:rPr>
        <w:t>z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i</w:t>
      </w:r>
      <w:r>
        <w:rPr>
          <w:b w:val="0"/>
          <w:bCs w:val="0"/>
          <w:color w:val="231F20"/>
          <w:spacing w:val="-4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periodo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ordinario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sesiones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informe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labor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año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anterio</w:t>
      </w:r>
      <w:r>
        <w:rPr>
          <w:b w:val="0"/>
          <w:bCs w:val="0"/>
          <w:color w:val="231F20"/>
          <w:spacing w:val="-18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manera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especial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recomendaciones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pertinentes,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señalará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dado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cumplimiento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fallos.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963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SECCIÓN</w:t>
      </w:r>
      <w:r>
        <w:rPr>
          <w:color w:val="6D6E71"/>
          <w:spacing w:val="-14"/>
          <w:w w:val="90"/>
        </w:rPr>
        <w:t> </w:t>
      </w:r>
      <w:r>
        <w:rPr>
          <w:color w:val="6D6E71"/>
          <w:spacing w:val="0"/>
          <w:w w:val="90"/>
        </w:rPr>
        <w:t>3.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PROCEDIMIENTOS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5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66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309" w:val="left" w:leader="none"/>
        </w:tabs>
        <w:spacing w:before="98"/>
        <w:ind w:left="897" w:right="3938" w:hanging="784"/>
        <w:jc w:val="both"/>
      </w:pP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fallo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Corte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será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motivad</w:t>
      </w:r>
      <w:r>
        <w:rPr>
          <w:b w:val="0"/>
          <w:bCs w:val="0"/>
          <w:color w:val="231F20"/>
          <w:spacing w:val="-4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62" w:val="left" w:leader="none"/>
        </w:tabs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  <w:highlight w:val="darkGray"/>
        </w:rPr>
        <w:t>199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00"/>
          <w:cols w:num="2" w:equalWidth="0">
            <w:col w:w="6919" w:space="452"/>
            <w:col w:w="564"/>
          </w:cols>
        </w:sectPr>
      </w:pPr>
    </w:p>
    <w:p>
      <w:pPr>
        <w:pStyle w:val="BodyText"/>
        <w:numPr>
          <w:ilvl w:val="0"/>
          <w:numId w:val="48"/>
        </w:numPr>
        <w:tabs>
          <w:tab w:pos="1098" w:val="left" w:leader="none"/>
        </w:tabs>
        <w:spacing w:line="318" w:lineRule="auto" w:before="78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fallo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expresare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opinión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unánime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jueces,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2"/>
          <w:w w:val="85"/>
        </w:rPr>
        <w:t>q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é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q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f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individual.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897" w:right="113"/>
        <w:jc w:val="both"/>
      </w:pPr>
      <w:r>
        <w:rPr/>
        <w:pict>
          <v:shape style="position:absolute;margin-left:28.621229pt;margin-top:56.546776pt;width:17.4pt;height:138.423001pt;mso-position-horizontal-relative:page;mso-position-vertical-relative:paragraph;z-index:-1499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fallo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será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definitivo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inapelable.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desacuerdo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sentido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lcance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</w:t>
      </w:r>
      <w:r>
        <w:rPr>
          <w:b w:val="0"/>
          <w:bCs w:val="0"/>
          <w:color w:val="231F20"/>
          <w:spacing w:val="0"/>
          <w:w w:val="85"/>
        </w:rPr>
        <w:t>ll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</w:t>
      </w:r>
      <w:r>
        <w:rPr>
          <w:b w:val="0"/>
          <w:bCs w:val="0"/>
          <w:color w:val="231F20"/>
          <w:spacing w:val="-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rpretará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solicitud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lqui</w:t>
      </w:r>
      <w:r>
        <w:rPr>
          <w:b w:val="0"/>
          <w:bCs w:val="0"/>
          <w:color w:val="231F20"/>
          <w:spacing w:val="-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ra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0"/>
          <w:w w:val="85"/>
        </w:rPr>
        <w:t>s,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siempre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dicha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solicitud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noventa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días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notificación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fall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68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1101" w:val="left" w:leader="none"/>
        </w:tabs>
        <w:spacing w:line="318" w:lineRule="auto" w:before="78"/>
        <w:ind w:left="897" w:right="114" w:firstLine="0"/>
        <w:jc w:val="both"/>
      </w:pP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-1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artes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Convención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comprom</w:t>
      </w:r>
      <w:r>
        <w:rPr>
          <w:b w:val="0"/>
          <w:bCs w:val="0"/>
          <w:color w:val="231F20"/>
          <w:spacing w:val="0"/>
          <w:w w:val="80"/>
        </w:rPr>
        <w:t>eten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cumplir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decisión</w:t>
      </w:r>
      <w:r>
        <w:rPr>
          <w:b w:val="0"/>
          <w:bCs w:val="0"/>
          <w:color w:val="231F20"/>
          <w:spacing w:val="3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3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0"/>
        </w:rPr>
        <w:t>Corte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todo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caso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que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sean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095" w:val="left" w:leader="none"/>
        </w:tabs>
        <w:spacing w:line="318" w:lineRule="auto"/>
        <w:ind w:left="897" w:right="113" w:firstLine="0"/>
        <w:jc w:val="both"/>
      </w:pPr>
      <w:r>
        <w:rPr/>
        <w:pict>
          <v:group style="position:absolute;margin-left:28.475pt;margin-top:68.493172pt;width:17.444pt;height:16.0630pt;mso-position-horizontal-relative:page;mso-position-vertical-relative:paragraph;z-index:-1500" coordorigin="570,1370" coordsize="349,321">
            <v:shape style="position:absolute;left:570;top:1370;width:349;height:321" coordorigin="570,1370" coordsize="349,321" path="m570,1691l918,1691,918,1370,570,1370,570,1691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fallo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dispon</w:t>
      </w:r>
      <w:r>
        <w:rPr>
          <w:b w:val="0"/>
          <w:bCs w:val="0"/>
          <w:color w:val="231F20"/>
          <w:spacing w:val="0"/>
          <w:w w:val="85"/>
        </w:rPr>
        <w:t>ga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indemnización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compensatoria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ejecutar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respectivo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país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procedimiento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vigente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ejecución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sentencias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contra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6"/>
          <w:pgSz w:w="9355" w:h="12760"/>
          <w:pgMar w:header="0" w:footer="0" w:top="860" w:bottom="280" w:left="520" w:right="102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200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72"/>
        <w:ind w:left="109" w:right="6007"/>
        <w:jc w:val="both"/>
        <w:rPr>
          <w:b w:val="0"/>
          <w:bCs w:val="0"/>
          <w:i w:val="0"/>
        </w:rPr>
      </w:pPr>
      <w:r>
        <w:rPr>
          <w:spacing w:val="0"/>
          <w:w w:val="80"/>
        </w:rPr>
        <w:br w:type="column"/>
      </w: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69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109" w:right="114"/>
        <w:jc w:val="both"/>
      </w:pP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fallo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Corte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será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notificado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las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partes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caso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transmitido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artes</w:t>
      </w:r>
      <w:r>
        <w:rPr>
          <w:b w:val="0"/>
          <w:bCs w:val="0"/>
          <w:color w:val="231F20"/>
          <w:spacing w:val="26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9" w:right="3046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CAPÍTU</w:t>
      </w:r>
      <w:r>
        <w:rPr>
          <w:color w:val="6D6E71"/>
          <w:spacing w:val="-4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12"/>
          <w:w w:val="90"/>
        </w:rPr>
        <w:t> </w:t>
      </w:r>
      <w:r>
        <w:rPr>
          <w:color w:val="6D6E71"/>
          <w:spacing w:val="0"/>
          <w:w w:val="90"/>
        </w:rPr>
        <w:t>IX.</w:t>
      </w:r>
      <w:r>
        <w:rPr>
          <w:color w:val="6D6E71"/>
          <w:spacing w:val="13"/>
          <w:w w:val="90"/>
        </w:rPr>
        <w:t> </w:t>
      </w:r>
      <w:r>
        <w:rPr>
          <w:color w:val="6D6E71"/>
          <w:spacing w:val="0"/>
          <w:w w:val="90"/>
        </w:rPr>
        <w:t>DISPOSICIONES</w:t>
      </w:r>
      <w:r>
        <w:rPr>
          <w:color w:val="6D6E71"/>
          <w:spacing w:val="13"/>
          <w:w w:val="90"/>
        </w:rPr>
        <w:t> </w:t>
      </w:r>
      <w:r>
        <w:rPr>
          <w:color w:val="6D6E71"/>
          <w:spacing w:val="0"/>
          <w:w w:val="90"/>
        </w:rPr>
        <w:t>COMUNES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9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304" w:val="left" w:leader="none"/>
        </w:tabs>
        <w:spacing w:line="318" w:lineRule="auto" w:before="78"/>
        <w:ind w:left="109" w:right="109" w:firstLine="0"/>
        <w:jc w:val="both"/>
      </w:pP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goza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momento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mientras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dure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mandat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inmunidades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reconocidas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agentes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diplomáticos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internacional.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Durante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ejercicio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cargos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goza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77"/>
        </w:rPr>
        <w:t> </w:t>
      </w:r>
      <w:r>
        <w:rPr>
          <w:b w:val="0"/>
          <w:bCs w:val="0"/>
          <w:color w:val="231F20"/>
          <w:spacing w:val="5"/>
          <w:w w:val="85"/>
        </w:rPr>
        <w:t>además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privilegio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diplomático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necesario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2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desempeñ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sus</w:t>
      </w:r>
      <w:r>
        <w:rPr>
          <w:b w:val="0"/>
          <w:bCs w:val="0"/>
          <w:color w:val="231F20"/>
          <w:spacing w:val="5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funciones.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297" w:val="left" w:leader="none"/>
        </w:tabs>
        <w:spacing w:line="318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podrá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exigirse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respon</w:t>
      </w:r>
      <w:r>
        <w:rPr>
          <w:b w:val="0"/>
          <w:bCs w:val="0"/>
          <w:color w:val="231F20"/>
          <w:spacing w:val="0"/>
          <w:w w:val="85"/>
        </w:rPr>
        <w:t>sabilidad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ningún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tiempo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ni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3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3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voto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opinione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emitido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ejercici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sus</w:t>
      </w:r>
      <w:r>
        <w:rPr>
          <w:b w:val="0"/>
          <w:bCs w:val="0"/>
          <w:color w:val="231F20"/>
          <w:spacing w:val="3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funciones.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0" w:lineRule="auto"/>
        <w:ind w:right="957"/>
        <w:jc w:val="both"/>
      </w:pPr>
      <w:r>
        <w:rPr>
          <w:b w:val="0"/>
          <w:bCs w:val="0"/>
          <w:color w:val="231F20"/>
          <w:spacing w:val="0"/>
          <w:w w:val="85"/>
        </w:rPr>
        <w:t>Son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incompatibles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cargos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juez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actividades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pudieren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afectar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independencia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imparcialidad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conforme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respectivos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estatutos.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85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72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0" w:lineRule="auto"/>
        <w:ind w:right="955"/>
        <w:jc w:val="both"/>
      </w:pPr>
      <w:r>
        <w:rPr/>
        <w:pict>
          <v:shape style="position:absolute;margin-left:425.343536pt;margin-top:21.741577pt;width:17.4pt;height:146.6167pt;mso-position-horizontal-relative:page;mso-position-vertical-relative:paragraph;z-index:-1497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percibirán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emolumentos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gastos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viaje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condiciones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estatutos,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teniendo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cuenta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importancia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independencia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funciones.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ales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emolumentos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gastos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viaje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3"/>
          <w:w w:val="85"/>
        </w:rPr>
        <w:t>se</w:t>
      </w:r>
      <w:r>
        <w:rPr>
          <w:b w:val="0"/>
          <w:bCs w:val="0"/>
          <w:color w:val="231F20"/>
          <w:spacing w:val="-2"/>
          <w:w w:val="85"/>
        </w:rPr>
        <w:t>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fija</w:t>
      </w:r>
      <w:r>
        <w:rPr>
          <w:b w:val="0"/>
          <w:bCs w:val="0"/>
          <w:color w:val="231F20"/>
          <w:spacing w:val="-3"/>
          <w:w w:val="85"/>
        </w:rPr>
        <w:t>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progra</w:t>
      </w:r>
      <w:r>
        <w:rPr>
          <w:b w:val="0"/>
          <w:bCs w:val="0"/>
          <w:color w:val="231F20"/>
          <w:spacing w:val="-3"/>
          <w:w w:val="85"/>
        </w:rPr>
        <w:t>ma-pre</w:t>
      </w:r>
      <w:r>
        <w:rPr>
          <w:b w:val="0"/>
          <w:bCs w:val="0"/>
          <w:color w:val="231F20"/>
          <w:spacing w:val="-3"/>
          <w:w w:val="85"/>
        </w:rPr>
        <w:t>supue</w:t>
      </w:r>
      <w:r>
        <w:rPr>
          <w:b w:val="0"/>
          <w:bCs w:val="0"/>
          <w:color w:val="231F20"/>
          <w:spacing w:val="-2"/>
          <w:w w:val="85"/>
        </w:rPr>
        <w:t>st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Organizació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Esta</w:t>
      </w:r>
      <w:r>
        <w:rPr>
          <w:b w:val="0"/>
          <w:bCs w:val="0"/>
          <w:color w:val="231F20"/>
          <w:spacing w:val="-3"/>
          <w:w w:val="85"/>
        </w:rPr>
        <w:t>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Ame</w:t>
      </w:r>
      <w:r>
        <w:rPr>
          <w:b w:val="0"/>
          <w:bCs w:val="0"/>
          <w:color w:val="231F20"/>
          <w:spacing w:val="-2"/>
          <w:w w:val="85"/>
        </w:rPr>
        <w:t>rica</w:t>
      </w:r>
      <w:r>
        <w:rPr>
          <w:b w:val="0"/>
          <w:bCs w:val="0"/>
          <w:color w:val="231F20"/>
          <w:spacing w:val="-3"/>
          <w:w w:val="85"/>
        </w:rPr>
        <w:t>nos,</w:t>
      </w:r>
      <w:r>
        <w:rPr>
          <w:b w:val="0"/>
          <w:bCs w:val="0"/>
          <w:color w:val="231F20"/>
          <w:spacing w:val="-2"/>
          <w:w w:val="82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3"/>
          <w:w w:val="85"/>
        </w:rPr>
        <w:t>á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g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í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elaborará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propio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proyecto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presupuesto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someterá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aprobación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conducto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Secretaría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General.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última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pod</w:t>
      </w:r>
      <w:r>
        <w:rPr>
          <w:b w:val="0"/>
          <w:bCs w:val="0"/>
          <w:color w:val="231F20"/>
          <w:spacing w:val="0"/>
          <w:w w:val="85"/>
        </w:rPr>
        <w:t>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troducirle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modificaciones.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7"/>
          <w:pgSz w:w="9355" w:h="12760"/>
          <w:pgMar w:header="983" w:footer="0" w:top="1180" w:bottom="280" w:left="1020" w:right="460"/>
        </w:sectPr>
      </w:pPr>
    </w:p>
    <w:p>
      <w:pPr>
        <w:pStyle w:val="Heading2"/>
        <w:spacing w:before="72"/>
        <w:ind w:right="5896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73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40" w:lineRule="auto"/>
        <w:ind w:right="2"/>
        <w:jc w:val="both"/>
      </w:pPr>
      <w:r>
        <w:rPr/>
        <w:pict>
          <v:group style="position:absolute;margin-left:425.269989pt;margin-top:18.345161pt;width:17.444pt;height:16.0630pt;mso-position-horizontal-relative:page;mso-position-vertical-relative:paragraph;z-index:-1498" coordorigin="8505,367" coordsize="349,321">
            <v:shape style="position:absolute;left:8505;top:367;width:349;height:321" coordorigin="8505,367" coordsize="349,321" path="m8505,688l8854,688,8854,367,8505,367,8505,688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Solamente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solicitud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según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correspon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resolver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sobre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sanciones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aplicables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3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juece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Cort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hubiese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incurrid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causa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previstas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respectivos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estatutos.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dictar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resolución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requerirá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mayoría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tercios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caso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además,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tercios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tratare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435"/>
        <w:jc w:val="both"/>
        <w:rPr>
          <w:b w:val="0"/>
          <w:bCs w:val="0"/>
        </w:rPr>
      </w:pPr>
      <w:r>
        <w:rPr>
          <w:color w:val="6D6E71"/>
          <w:spacing w:val="-10"/>
          <w:w w:val="90"/>
        </w:rPr>
        <w:t>P</w:t>
      </w:r>
      <w:r>
        <w:rPr>
          <w:color w:val="6D6E71"/>
          <w:spacing w:val="0"/>
          <w:w w:val="90"/>
        </w:rPr>
        <w:t>A</w:t>
      </w:r>
      <w:r>
        <w:rPr>
          <w:color w:val="6D6E71"/>
          <w:spacing w:val="-5"/>
          <w:w w:val="90"/>
        </w:rPr>
        <w:t>R</w:t>
      </w:r>
      <w:r>
        <w:rPr>
          <w:color w:val="6D6E71"/>
          <w:spacing w:val="0"/>
          <w:w w:val="90"/>
        </w:rPr>
        <w:t>TE</w:t>
      </w:r>
      <w:r>
        <w:rPr>
          <w:color w:val="6D6E71"/>
          <w:spacing w:val="6"/>
          <w:w w:val="90"/>
        </w:rPr>
        <w:t> </w:t>
      </w:r>
      <w:r>
        <w:rPr>
          <w:color w:val="6D6E71"/>
          <w:spacing w:val="0"/>
          <w:w w:val="90"/>
        </w:rPr>
        <w:t>III.</w:t>
      </w:r>
      <w:r>
        <w:rPr>
          <w:color w:val="6D6E71"/>
          <w:spacing w:val="7"/>
          <w:w w:val="90"/>
        </w:rPr>
        <w:t> </w:t>
      </w:r>
      <w:r>
        <w:rPr>
          <w:color w:val="6D6E71"/>
          <w:spacing w:val="0"/>
          <w:w w:val="90"/>
        </w:rPr>
        <w:t>DISPOSICIONES</w:t>
      </w:r>
      <w:r>
        <w:rPr>
          <w:color w:val="6D6E71"/>
          <w:spacing w:val="7"/>
          <w:w w:val="90"/>
        </w:rPr>
        <w:t> </w:t>
      </w:r>
      <w:r>
        <w:rPr>
          <w:color w:val="6D6E71"/>
          <w:spacing w:val="0"/>
          <w:w w:val="90"/>
        </w:rPr>
        <w:t>GENERALES</w:t>
      </w:r>
      <w:r>
        <w:rPr>
          <w:color w:val="6D6E71"/>
          <w:spacing w:val="7"/>
          <w:w w:val="90"/>
        </w:rPr>
        <w:t> </w:t>
      </w:r>
      <w:r>
        <w:rPr>
          <w:color w:val="6D6E71"/>
          <w:spacing w:val="0"/>
          <w:w w:val="90"/>
        </w:rPr>
        <w:t>Y</w:t>
      </w:r>
      <w:r>
        <w:rPr>
          <w:color w:val="6D6E71"/>
          <w:spacing w:val="6"/>
          <w:w w:val="90"/>
        </w:rPr>
        <w:t> </w:t>
      </w:r>
      <w:r>
        <w:rPr>
          <w:color w:val="6D6E71"/>
          <w:spacing w:val="0"/>
          <w:w w:val="90"/>
        </w:rPr>
        <w:t>TRANSITORIAS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0" w:lineRule="auto"/>
        <w:ind w:left="113" w:right="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CAPÍTU</w:t>
      </w:r>
      <w:r>
        <w:rPr>
          <w:rFonts w:ascii="Arial" w:hAnsi="Arial" w:cs="Arial" w:eastAsia="Arial"/>
          <w:b/>
          <w:bCs/>
          <w:color w:val="6D6E71"/>
          <w:spacing w:val="-4"/>
          <w:w w:val="9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6D6E71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X.</w:t>
      </w:r>
      <w:r>
        <w:rPr>
          <w:rFonts w:ascii="Arial" w:hAnsi="Arial" w:cs="Arial" w:eastAsia="Arial"/>
          <w:b/>
          <w:bCs/>
          <w:color w:val="6D6E71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FIRMA,</w:t>
      </w:r>
      <w:r>
        <w:rPr>
          <w:rFonts w:ascii="Arial" w:hAnsi="Arial" w:cs="Arial" w:eastAsia="Arial"/>
          <w:b/>
          <w:bCs/>
          <w:color w:val="6D6E71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6D6E71"/>
          <w:spacing w:val="-16"/>
          <w:w w:val="9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TIFICACIÓN,</w:t>
      </w:r>
      <w:r>
        <w:rPr>
          <w:rFonts w:ascii="Arial" w:hAnsi="Arial" w:cs="Arial" w:eastAsia="Arial"/>
          <w:b/>
          <w:bCs/>
          <w:color w:val="6D6E71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RESER</w:t>
      </w:r>
      <w:r>
        <w:rPr>
          <w:rFonts w:ascii="Arial" w:hAnsi="Arial" w:cs="Arial" w:eastAsia="Arial"/>
          <w:b/>
          <w:bCs/>
          <w:color w:val="6D6E71"/>
          <w:spacing w:val="-8"/>
          <w:w w:val="90"/>
          <w:sz w:val="21"/>
          <w:szCs w:val="21"/>
        </w:rPr>
        <w:t>V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A,</w:t>
      </w:r>
      <w:r>
        <w:rPr>
          <w:rFonts w:ascii="Arial" w:hAnsi="Arial" w:cs="Arial" w:eastAsia="Arial"/>
          <w:b/>
          <w:bCs/>
          <w:color w:val="6D6E71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ENMIENDA,</w:t>
      </w:r>
      <w:r>
        <w:rPr>
          <w:rFonts w:ascii="Arial" w:hAnsi="Arial" w:cs="Arial" w:eastAsia="Arial"/>
          <w:b/>
          <w:bCs/>
          <w:color w:val="6D6E71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PROTOCO</w:t>
      </w:r>
      <w:r>
        <w:rPr>
          <w:rFonts w:ascii="Arial" w:hAnsi="Arial" w:cs="Arial" w:eastAsia="Arial"/>
          <w:b/>
          <w:bCs/>
          <w:color w:val="6D6E71"/>
          <w:spacing w:val="-4"/>
          <w:w w:val="9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6D6E71"/>
          <w:spacing w:val="0"/>
          <w:w w:val="8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6D6E71"/>
          <w:spacing w:val="-1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DENUNCIA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6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293" w:val="left" w:leader="none"/>
        </w:tabs>
        <w:spacing w:line="340" w:lineRule="auto"/>
        <w:ind w:left="113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nción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rta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firma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tific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ción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sión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Miembro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Americanos.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5"/>
          <w:sz w:val="18"/>
          <w:szCs w:val="18"/>
        </w:rPr>
        <w:t>201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60"/>
          <w:cols w:num="2" w:equalWidth="0">
            <w:col w:w="6920" w:space="512"/>
            <w:col w:w="443"/>
          </w:cols>
        </w:sectPr>
      </w:pPr>
    </w:p>
    <w:p>
      <w:pPr>
        <w:pStyle w:val="BodyText"/>
        <w:numPr>
          <w:ilvl w:val="0"/>
          <w:numId w:val="51"/>
        </w:numPr>
        <w:tabs>
          <w:tab w:pos="1092" w:val="left" w:leader="none"/>
        </w:tabs>
        <w:spacing w:line="337" w:lineRule="auto" w:before="78"/>
        <w:ind w:left="897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ratificación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adhesión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efectuará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mediante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depósit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instrument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ratificació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adhesió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Secretarí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Gene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-1"/>
          <w:w w:val="85"/>
        </w:rPr>
        <w:t>ra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Organ</w:t>
      </w:r>
      <w:r>
        <w:rPr>
          <w:b w:val="0"/>
          <w:bCs w:val="0"/>
          <w:color w:val="231F20"/>
          <w:spacing w:val="-2"/>
          <w:w w:val="85"/>
        </w:rPr>
        <w:t>izació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merican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pro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Estad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ay</w:t>
      </w:r>
      <w:r>
        <w:rPr>
          <w:b w:val="0"/>
          <w:bCs w:val="0"/>
          <w:color w:val="231F20"/>
          <w:spacing w:val="-1"/>
          <w:w w:val="85"/>
        </w:rPr>
        <w:t>an</w:t>
      </w:r>
      <w:r>
        <w:rPr>
          <w:b w:val="0"/>
          <w:bCs w:val="0"/>
          <w:color w:val="231F20"/>
          <w:spacing w:val="-1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depositado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respectivos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instrumentos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ratificación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adhesió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0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entrará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5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especto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ratifique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adhiera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ella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ulterio</w:t>
      </w:r>
      <w:r>
        <w:rPr>
          <w:b w:val="0"/>
          <w:bCs w:val="0"/>
          <w:color w:val="231F20"/>
          <w:spacing w:val="-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mente,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entrará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depósito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instrumento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ratificación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adhesió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083" w:val="left" w:leader="none"/>
        </w:tabs>
        <w:spacing w:line="337" w:lineRule="auto"/>
        <w:ind w:left="897" w:right="114" w:firstLine="0"/>
        <w:jc w:val="both"/>
      </w:pPr>
      <w:r>
        <w:rPr/>
        <w:pict>
          <v:shape style="position:absolute;margin-left:28.621229pt;margin-top:-3.339216pt;width:17.4pt;height:138.423001pt;mso-position-horizontal-relative:page;mso-position-vertical-relative:paragraph;z-index:-1495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Secretario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General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informará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todos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Estados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Miembros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Organización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entrada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en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vigor</w:t>
      </w:r>
      <w:r>
        <w:rPr>
          <w:b w:val="0"/>
          <w:bCs w:val="0"/>
          <w:color w:val="231F20"/>
          <w:spacing w:val="2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2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</w:t>
      </w:r>
      <w:r>
        <w:rPr>
          <w:b w:val="0"/>
          <w:bCs w:val="0"/>
          <w:color w:val="231F20"/>
          <w:spacing w:val="-4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75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7" w:lineRule="auto" w:before="98"/>
        <w:ind w:left="897" w:right="114"/>
        <w:jc w:val="both"/>
      </w:pPr>
      <w:r>
        <w:rPr>
          <w:b w:val="0"/>
          <w:bCs w:val="0"/>
          <w:color w:val="231F20"/>
          <w:spacing w:val="0"/>
          <w:w w:val="80"/>
        </w:rPr>
        <w:t>Esta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Convención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sólo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puede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ser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objeto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rese</w:t>
      </w:r>
      <w:r>
        <w:rPr>
          <w:b w:val="0"/>
          <w:bCs w:val="0"/>
          <w:color w:val="231F20"/>
          <w:spacing w:val="5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vas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conforme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las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disposiciones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0"/>
        </w:rPr>
        <w:t>convención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-5"/>
          <w:w w:val="80"/>
        </w:rPr>
        <w:t>V</w:t>
      </w:r>
      <w:r>
        <w:rPr>
          <w:b w:val="0"/>
          <w:bCs w:val="0"/>
          <w:color w:val="231F20"/>
          <w:spacing w:val="0"/>
          <w:w w:val="80"/>
        </w:rPr>
        <w:t>iena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sobre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Derecho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los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-20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ratados,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suscrita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el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23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mayo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de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1969.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even" r:id="rId8"/>
          <w:pgSz w:w="9355" w:h="12760"/>
          <w:pgMar w:header="0" w:footer="0" w:top="860" w:bottom="280" w:left="52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202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72"/>
        <w:ind w:left="109" w:right="6007"/>
        <w:jc w:val="both"/>
        <w:rPr>
          <w:b w:val="0"/>
          <w:bCs w:val="0"/>
          <w:i w:val="0"/>
        </w:rPr>
      </w:pPr>
      <w:r>
        <w:rPr>
          <w:spacing w:val="0"/>
          <w:w w:val="80"/>
        </w:rPr>
        <w:br w:type="column"/>
      </w: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76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07" w:val="left" w:leader="none"/>
        </w:tabs>
        <w:spacing w:line="337" w:lineRule="auto" w:before="98"/>
        <w:ind w:left="109" w:right="113" w:firstLine="0"/>
        <w:jc w:val="both"/>
      </w:pPr>
      <w:r>
        <w:rPr/>
        <w:pict>
          <v:group style="position:absolute;margin-left:28.475pt;margin-top:25.429184pt;width:17.444pt;height:16.0630pt;mso-position-horizontal-relative:page;mso-position-vertical-relative:paragraph;z-index:-1496" coordorigin="570,509" coordsize="349,321">
            <v:shape style="position:absolute;left:570;top:509;width:349;height:321" coordorigin="570,509" coordsize="349,321" path="m570,830l918,830,918,509,570,509,570,830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Cualquier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directamente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conducto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-2"/>
          <w:w w:val="85"/>
        </w:rPr>
        <w:t>cretari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General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puede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somete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Asamble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General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estim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conveniente,</w:t>
      </w:r>
      <w:r>
        <w:rPr>
          <w:b w:val="0"/>
          <w:bCs w:val="0"/>
          <w:color w:val="231F20"/>
          <w:spacing w:val="-2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prop</w:t>
      </w:r>
      <w:r>
        <w:rPr>
          <w:b w:val="0"/>
          <w:bCs w:val="0"/>
          <w:color w:val="231F20"/>
          <w:spacing w:val="0"/>
          <w:w w:val="85"/>
        </w:rPr>
        <w:t>uesta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enmienda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307" w:val="left" w:leader="none"/>
        </w:tabs>
        <w:spacing w:line="337" w:lineRule="auto"/>
        <w:ind w:left="109" w:right="113" w:firstLine="0"/>
        <w:jc w:val="both"/>
      </w:pP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enmiendas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entrarán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vigor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ratificantes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depositado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respectivo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instrumento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ratificación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corres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ú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1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resto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entrarán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vigor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depositen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0"/>
          <w:w w:val="85"/>
        </w:rPr>
        <w:t>pectivos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instrumentos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ratificació</w:t>
      </w:r>
      <w:r>
        <w:rPr>
          <w:b w:val="0"/>
          <w:bCs w:val="0"/>
          <w:color w:val="231F20"/>
          <w:spacing w:val="-4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9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3"/>
        </w:numPr>
        <w:tabs>
          <w:tab w:pos="299" w:val="left" w:leader="none"/>
        </w:tabs>
        <w:spacing w:line="337" w:lineRule="auto" w:before="98"/>
        <w:ind w:left="109" w:right="112" w:firstLine="0"/>
        <w:jc w:val="both"/>
      </w:pP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acuerdo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facultad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establecida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31,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cualquie</w:t>
      </w:r>
      <w:r>
        <w:rPr>
          <w:b w:val="0"/>
          <w:bCs w:val="0"/>
          <w:color w:val="231F20"/>
          <w:spacing w:val="-1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as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G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v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finalidad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incluir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prog</w:t>
      </w:r>
      <w:r>
        <w:rPr>
          <w:b w:val="0"/>
          <w:bCs w:val="0"/>
          <w:color w:val="231F20"/>
          <w:spacing w:val="0"/>
          <w:w w:val="85"/>
        </w:rPr>
        <w:t>resivamente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régimen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protección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otros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libertades.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7" w:lineRule="auto"/>
        <w:jc w:val="both"/>
        <w:sectPr>
          <w:type w:val="continuous"/>
          <w:pgSz w:w="9355" w:h="12760"/>
          <w:pgMar w:top="1160" w:bottom="280" w:left="520" w:right="1020"/>
          <w:cols w:num="2" w:equalWidth="0">
            <w:col w:w="332" w:space="455"/>
            <w:col w:w="7028"/>
          </w:cols>
        </w:sectPr>
      </w:pPr>
    </w:p>
    <w:p>
      <w:pPr>
        <w:pStyle w:val="BodyText"/>
        <w:numPr>
          <w:ilvl w:val="0"/>
          <w:numId w:val="53"/>
        </w:numPr>
        <w:tabs>
          <w:tab w:pos="307" w:val="left" w:leader="none"/>
        </w:tabs>
        <w:spacing w:line="337" w:lineRule="auto" w:before="78"/>
        <w:ind w:left="113" w:right="1018" w:firstLine="0"/>
        <w:jc w:val="both"/>
      </w:pP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protocolo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fijar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modalidades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entrada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</w:t>
      </w:r>
      <w:r>
        <w:rPr>
          <w:b w:val="0"/>
          <w:bCs w:val="0"/>
          <w:color w:val="231F20"/>
          <w:spacing w:val="-2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aplicará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sólo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entre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</w:t>
      </w:r>
      <w:r>
        <w:rPr>
          <w:b w:val="0"/>
          <w:bCs w:val="0"/>
          <w:color w:val="231F20"/>
          <w:spacing w:val="-4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911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78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4"/>
        </w:numPr>
        <w:tabs>
          <w:tab w:pos="296" w:val="left" w:leader="none"/>
        </w:tabs>
        <w:spacing w:line="337" w:lineRule="auto" w:before="98"/>
        <w:ind w:left="113" w:right="1017" w:firstLine="0"/>
        <w:jc w:val="both"/>
      </w:pPr>
      <w:r>
        <w:rPr/>
        <w:pict>
          <v:shape style="position:absolute;margin-left:425.343536pt;margin-top:61.459572pt;width:17.4pt;height:146.6167pt;mso-position-horizontal-relative:page;mso-position-vertical-relative:paragraph;z-index:-1494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66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77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0"/>
                      <w:sz w:val="12"/>
                      <w:szCs w:val="12"/>
                    </w:rPr>
                    <w:t>I.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Internacional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D6E71"/>
                      <w:spacing w:val="0"/>
                      <w:w w:val="1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1"/>
                      <w:sz w:val="14"/>
                      <w:szCs w:val="14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Interamericana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Humanos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-3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3"/>
          <w:w w:val="85"/>
        </w:rPr>
        <w:t>P</w:t>
      </w:r>
      <w:r>
        <w:rPr>
          <w:b w:val="0"/>
          <w:bCs w:val="0"/>
          <w:color w:val="231F20"/>
          <w:spacing w:val="-3"/>
          <w:w w:val="85"/>
        </w:rPr>
        <w:t>arte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podrá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denuncia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Convenció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despué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expiració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7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cinco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años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partir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entrada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vigor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misma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mediante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preaviso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añ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notificando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quien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debe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informar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otras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305" w:val="left" w:leader="none"/>
        </w:tabs>
        <w:spacing w:line="337" w:lineRule="auto"/>
        <w:ind w:left="113" w:right="1015" w:firstLine="0"/>
        <w:jc w:val="both"/>
      </w:pPr>
      <w:r>
        <w:rPr>
          <w:b w:val="0"/>
          <w:bCs w:val="0"/>
          <w:color w:val="231F20"/>
          <w:spacing w:val="0"/>
          <w:w w:val="85"/>
        </w:rPr>
        <w:t>Dicha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denuncia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tendrá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desligar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interesado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-2"/>
          <w:w w:val="85"/>
        </w:rPr>
        <w:t>g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v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q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3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constituir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violación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esas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obligaciones,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haya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sido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cumplido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él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anteriormente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fecha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cual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denuncia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produce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</w:t>
      </w:r>
      <w:r>
        <w:rPr>
          <w:b w:val="0"/>
          <w:bCs w:val="0"/>
          <w:color w:val="231F20"/>
          <w:spacing w:val="-5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436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CAPÍTU</w:t>
      </w:r>
      <w:r>
        <w:rPr>
          <w:color w:val="6D6E71"/>
          <w:spacing w:val="-4"/>
          <w:w w:val="90"/>
        </w:rPr>
        <w:t>L</w:t>
      </w:r>
      <w:r>
        <w:rPr>
          <w:color w:val="6D6E71"/>
          <w:spacing w:val="0"/>
          <w:w w:val="90"/>
        </w:rPr>
        <w:t>O</w:t>
      </w:r>
      <w:r>
        <w:rPr>
          <w:color w:val="6D6E71"/>
          <w:spacing w:val="32"/>
          <w:w w:val="90"/>
        </w:rPr>
        <w:t> </w:t>
      </w:r>
      <w:r>
        <w:rPr>
          <w:color w:val="6D6E71"/>
          <w:spacing w:val="0"/>
          <w:w w:val="90"/>
        </w:rPr>
        <w:t>XI.</w:t>
      </w:r>
      <w:r>
        <w:rPr>
          <w:color w:val="6D6E71"/>
          <w:spacing w:val="32"/>
          <w:w w:val="90"/>
        </w:rPr>
        <w:t> </w:t>
      </w:r>
      <w:r>
        <w:rPr>
          <w:color w:val="6D6E71"/>
          <w:spacing w:val="0"/>
          <w:w w:val="90"/>
        </w:rPr>
        <w:t>DISPOSICIONES</w:t>
      </w:r>
      <w:r>
        <w:rPr>
          <w:color w:val="6D6E71"/>
          <w:spacing w:val="32"/>
          <w:w w:val="90"/>
        </w:rPr>
        <w:t> </w:t>
      </w:r>
      <w:r>
        <w:rPr>
          <w:color w:val="6D6E71"/>
          <w:spacing w:val="0"/>
          <w:w w:val="90"/>
        </w:rPr>
        <w:t>TRANSITORIAS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3" w:right="149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SECCIÓN</w:t>
      </w:r>
      <w:r>
        <w:rPr>
          <w:rFonts w:ascii="Arial" w:hAnsi="Arial" w:cs="Arial" w:eastAsia="Arial"/>
          <w:b/>
          <w:bCs/>
          <w:color w:val="6D6E71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1.</w:t>
      </w:r>
      <w:r>
        <w:rPr>
          <w:rFonts w:ascii="Arial" w:hAnsi="Arial" w:cs="Arial" w:eastAsia="Arial"/>
          <w:b/>
          <w:bCs/>
          <w:color w:val="6D6E71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6D6E71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INTERAMERICANA</w:t>
      </w:r>
      <w:r>
        <w:rPr>
          <w:rFonts w:ascii="Arial" w:hAnsi="Arial" w:cs="Arial" w:eastAsia="Arial"/>
          <w:b/>
          <w:bCs/>
          <w:color w:val="6D6E71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6D6E71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DERECHOS</w:t>
      </w:r>
      <w:r>
        <w:rPr>
          <w:rFonts w:ascii="Arial" w:hAnsi="Arial" w:cs="Arial" w:eastAsia="Arial"/>
          <w:b/>
          <w:bCs/>
          <w:color w:val="6D6E71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D6E71"/>
          <w:spacing w:val="0"/>
          <w:w w:val="90"/>
          <w:sz w:val="21"/>
          <w:szCs w:val="21"/>
        </w:rPr>
        <w:t>HUMANOS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9"/>
          <w:pgSz w:w="9355" w:h="12760"/>
          <w:pgMar w:header="0" w:footer="0" w:top="860" w:bottom="280" w:left="1020" w:right="400"/>
        </w:sectPr>
      </w:pP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589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79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7" w:lineRule="auto" w:before="98"/>
        <w:ind w:right="0"/>
        <w:jc w:val="both"/>
      </w:pP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vigor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pedirá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escrito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Organización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noventa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días,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3"/>
          <w:w w:val="85"/>
        </w:rPr>
        <w:t>su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candidato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par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Comisió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Interamerican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Derecho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Huma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preparará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lista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orden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alfabético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-4"/>
          <w:w w:val="85"/>
        </w:rPr>
        <w:t>presentado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comunicar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Estado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Miembro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Organizació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meno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3"/>
          <w:w w:val="85"/>
        </w:rPr>
        <w:t>treinta</w:t>
      </w:r>
      <w:r>
        <w:rPr>
          <w:b w:val="0"/>
          <w:bCs w:val="0"/>
          <w:color w:val="231F20"/>
          <w:spacing w:val="-3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días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próxima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894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80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7" w:lineRule="auto" w:before="98"/>
        <w:ind w:right="0"/>
        <w:jc w:val="both"/>
      </w:pP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elección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hará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figuren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lista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refiere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artículo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79,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votación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General,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declararán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elegidos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obtengan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mayor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número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0"/>
          <w:w w:val="84"/>
        </w:rPr>
        <w:t> </w:t>
      </w:r>
      <w:r>
        <w:rPr>
          <w:b w:val="0"/>
          <w:bCs w:val="0"/>
          <w:color w:val="231F20"/>
          <w:spacing w:val="0"/>
          <w:w w:val="85"/>
        </w:rPr>
        <w:t>mayoría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absoluta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representantes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Miembros.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elegir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todos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miembros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Comisión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resultare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necesario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efectuar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varias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votaci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62" w:val="left" w:leader="none"/>
        </w:tabs>
        <w:spacing w:before="76"/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-27"/>
          <w:w w:val="100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203</w:t>
      </w:r>
      <w:r>
        <w:rPr>
          <w:rFonts w:ascii="Arial" w:hAnsi="Arial" w:cs="Arial" w:eastAsia="Arial"/>
          <w:b/>
          <w:bCs/>
          <w:color w:val="FFFFFF"/>
          <w:spacing w:val="0"/>
          <w:w w:val="73"/>
          <w:sz w:val="18"/>
          <w:szCs w:val="18"/>
          <w:highlight w:val="darkGray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highlight w:val="darkGray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355" w:h="12760"/>
          <w:pgMar w:top="1160" w:bottom="280" w:left="1020" w:right="400"/>
          <w:cols w:num="2" w:equalWidth="0">
            <w:col w:w="6918" w:space="453"/>
            <w:col w:w="564"/>
          </w:cols>
        </w:sectPr>
      </w:pPr>
    </w:p>
    <w:p>
      <w:pPr>
        <w:pStyle w:val="BodyText"/>
        <w:spacing w:line="337" w:lineRule="auto" w:before="78"/>
        <w:ind w:left="897" w:right="113"/>
        <w:jc w:val="both"/>
      </w:pPr>
      <w:r>
        <w:rPr>
          <w:b w:val="0"/>
          <w:bCs w:val="0"/>
          <w:color w:val="231F20"/>
          <w:spacing w:val="0"/>
          <w:w w:val="85"/>
        </w:rPr>
        <w:t>nes,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eliminará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sucesivamente,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General,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reciban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número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97" w:right="929"/>
        <w:jc w:val="both"/>
        <w:rPr>
          <w:b w:val="0"/>
          <w:bCs w:val="0"/>
        </w:rPr>
      </w:pPr>
      <w:r>
        <w:rPr>
          <w:color w:val="6D6E71"/>
          <w:spacing w:val="0"/>
          <w:w w:val="90"/>
        </w:rPr>
        <w:t>SECCIÓN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2.</w:t>
      </w:r>
      <w:r>
        <w:rPr>
          <w:color w:val="6D6E71"/>
          <w:spacing w:val="-12"/>
          <w:w w:val="90"/>
        </w:rPr>
        <w:t> </w:t>
      </w:r>
      <w:r>
        <w:rPr>
          <w:color w:val="6D6E71"/>
          <w:spacing w:val="0"/>
          <w:w w:val="90"/>
        </w:rPr>
        <w:t>CO</w:t>
      </w:r>
      <w:r>
        <w:rPr>
          <w:color w:val="6D6E71"/>
          <w:spacing w:val="-4"/>
          <w:w w:val="90"/>
        </w:rPr>
        <w:t>R</w:t>
      </w:r>
      <w:r>
        <w:rPr>
          <w:color w:val="6D6E71"/>
          <w:spacing w:val="0"/>
          <w:w w:val="90"/>
        </w:rPr>
        <w:t>TE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INTERAMERICANA</w:t>
      </w:r>
      <w:r>
        <w:rPr>
          <w:color w:val="6D6E71"/>
          <w:spacing w:val="-12"/>
          <w:w w:val="90"/>
        </w:rPr>
        <w:t> </w:t>
      </w:r>
      <w:r>
        <w:rPr>
          <w:color w:val="6D6E71"/>
          <w:spacing w:val="0"/>
          <w:w w:val="90"/>
        </w:rPr>
        <w:t>DE</w:t>
      </w:r>
      <w:r>
        <w:rPr>
          <w:color w:val="6D6E71"/>
          <w:spacing w:val="-12"/>
          <w:w w:val="90"/>
        </w:rPr>
        <w:t> </w:t>
      </w:r>
      <w:r>
        <w:rPr>
          <w:color w:val="6D6E71"/>
          <w:spacing w:val="0"/>
          <w:w w:val="90"/>
        </w:rPr>
        <w:t>DERECHOS</w:t>
      </w:r>
      <w:r>
        <w:rPr>
          <w:color w:val="6D6E71"/>
          <w:spacing w:val="-13"/>
          <w:w w:val="90"/>
        </w:rPr>
        <w:t> </w:t>
      </w:r>
      <w:r>
        <w:rPr>
          <w:color w:val="6D6E71"/>
          <w:spacing w:val="0"/>
          <w:w w:val="90"/>
        </w:rPr>
        <w:t>HUMANOS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97" w:right="6007"/>
        <w:jc w:val="both"/>
        <w:rPr>
          <w:b w:val="0"/>
          <w:bCs w:val="0"/>
          <w:i w:val="0"/>
        </w:rPr>
      </w:pP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81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897" w:right="113"/>
        <w:jc w:val="both"/>
      </w:pPr>
      <w:r>
        <w:rPr/>
        <w:pict>
          <v:shape style="position:absolute;margin-left:28.621229pt;margin-top:39.547264pt;width:17.4pt;height:138.423001pt;mso-position-horizontal-relative:page;mso-position-vertical-relative:paragraph;z-index:-1492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5"/>
                      <w:sz w:val="14"/>
                      <w:szCs w:val="14"/>
                    </w:rPr>
                    <w:t>Compilación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Instrumentos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Internacionales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w w:val="82"/>
                      <w:sz w:val="14"/>
                      <w:szCs w:val="14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1"/>
                      <w:sz w:val="14"/>
                      <w:szCs w:val="14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4"/>
                      <w:sz w:val="14"/>
                      <w:szCs w:val="14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2"/>
                      <w:sz w:val="14"/>
                      <w:szCs w:val="14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3"/>
                      <w:sz w:val="14"/>
                      <w:szCs w:val="14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31F20"/>
          <w:spacing w:val="0"/>
          <w:w w:val="85"/>
        </w:rPr>
        <w:t>Al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entrar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vigor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Convenció</w:t>
      </w:r>
      <w:r>
        <w:rPr>
          <w:b w:val="0"/>
          <w:bCs w:val="0"/>
          <w:color w:val="231F20"/>
          <w:spacing w:val="-5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pedirá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escrito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cada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Estado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presente,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dentro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plazo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noventa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días,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jueces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Corte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Interamericana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Derechos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Humanos.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Secretario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General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pre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5"/>
          <w:w w:val="85"/>
        </w:rPr>
        <w:t>sentar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list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po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orde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alfabétic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candidato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presentado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5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4"/>
          <w:w w:val="85"/>
        </w:rPr>
        <w:t>comuni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67"/>
        </w:rPr>
        <w:t> </w:t>
      </w:r>
      <w:r>
        <w:rPr>
          <w:b w:val="0"/>
          <w:bCs w:val="0"/>
          <w:color w:val="231F20"/>
          <w:spacing w:val="4"/>
          <w:w w:val="85"/>
        </w:rPr>
        <w:t>c</w:t>
      </w:r>
      <w:r>
        <w:rPr>
          <w:b w:val="0"/>
          <w:bCs w:val="0"/>
          <w:color w:val="231F20"/>
          <w:spacing w:val="5"/>
          <w:w w:val="85"/>
        </w:rPr>
        <w:t>a</w:t>
      </w:r>
      <w:r>
        <w:rPr>
          <w:b w:val="0"/>
          <w:bCs w:val="0"/>
          <w:color w:val="231F20"/>
          <w:spacing w:val="4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por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treinta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días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antes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próxima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Asamblea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10"/>
          <w:pgSz w:w="9355" w:h="12760"/>
          <w:pgMar w:header="0" w:footer="0" w:top="860" w:bottom="280" w:left="520" w:right="102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70"/>
          <w:sz w:val="18"/>
          <w:szCs w:val="18"/>
        </w:rPr>
        <w:t>204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72"/>
        <w:ind w:left="109" w:right="6007"/>
        <w:jc w:val="both"/>
        <w:rPr>
          <w:b w:val="0"/>
          <w:bCs w:val="0"/>
          <w:i w:val="0"/>
        </w:rPr>
      </w:pPr>
      <w:r>
        <w:rPr>
          <w:spacing w:val="0"/>
          <w:w w:val="80"/>
        </w:rPr>
        <w:br w:type="column"/>
      </w:r>
      <w:r>
        <w:rPr>
          <w:i/>
          <w:color w:val="6D6E71"/>
          <w:spacing w:val="0"/>
          <w:w w:val="80"/>
        </w:rPr>
        <w:t>Artículo</w:t>
      </w:r>
      <w:r>
        <w:rPr>
          <w:i/>
          <w:color w:val="6D6E71"/>
          <w:spacing w:val="35"/>
          <w:w w:val="80"/>
        </w:rPr>
        <w:t> </w:t>
      </w:r>
      <w:r>
        <w:rPr>
          <w:i/>
          <w:color w:val="6D6E71"/>
          <w:spacing w:val="0"/>
          <w:w w:val="80"/>
        </w:rPr>
        <w:t>82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8" w:lineRule="auto" w:before="78"/>
        <w:ind w:left="109" w:right="112"/>
        <w:jc w:val="both"/>
      </w:pPr>
      <w:r>
        <w:rPr/>
        <w:pict>
          <v:group style="position:absolute;margin-left:28.475pt;margin-top:71.395676pt;width:17.444pt;height:16.0630pt;mso-position-horizontal-relative:page;mso-position-vertical-relative:paragraph;z-index:-1493" coordorigin="570,1428" coordsize="349,321">
            <v:shape style="position:absolute;left:570;top:1428;width:349;height:321" coordorigin="570,1428" coordsize="349,321" path="m570,1749l918,1749,918,1428,570,1428,570,1749xe" filled="t" fillcolor="#6D6E7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á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q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q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í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8</w:t>
      </w:r>
      <w:r>
        <w:rPr>
          <w:b w:val="0"/>
          <w:bCs w:val="0"/>
          <w:color w:val="231F20"/>
          <w:spacing w:val="-2"/>
          <w:w w:val="85"/>
        </w:rPr>
        <w:t>1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ó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0"/>
          <w:w w:val="85"/>
        </w:rPr>
        <w:t>General,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declararán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elegidos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obtengan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mayor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número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mayoría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absoluta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representantes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artes.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Si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para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1"/>
          <w:w w:val="85"/>
        </w:rPr>
        <w:t>elegi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todo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juece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Cort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resultar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necesari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efectua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varia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votaciones,</w:t>
      </w:r>
      <w:r>
        <w:rPr>
          <w:b w:val="0"/>
          <w:bCs w:val="0"/>
          <w:color w:val="231F20"/>
          <w:spacing w:val="1"/>
          <w:w w:val="82"/>
        </w:rPr>
        <w:t> </w:t>
      </w:r>
      <w:r>
        <w:rPr>
          <w:b w:val="0"/>
          <w:bCs w:val="0"/>
          <w:color w:val="231F20"/>
          <w:spacing w:val="0"/>
          <w:w w:val="85"/>
        </w:rPr>
        <w:t>se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eliminarán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sucesivamente,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forma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determinen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Estados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-1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artes,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los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candidatos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que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reciban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menor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número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votos.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9355" w:h="12760"/>
      <w:pgMar w:top="1160" w:bottom="280" w:left="520" w:right="1020"/>
      <w:cols w:num="2" w:equalWidth="0">
        <w:col w:w="332" w:space="455"/>
        <w:col w:w="7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92902pt;margin-top:48.132805pt;width:47.470786pt;height:12.5pt;mso-position-horizontal-relative:page;mso-position-vertical-relative:page;z-index:-1550" type="#_x0000_t202" filled="f" stroked="f">
          <v:textbox inset="0,0,0,0">
            <w:txbxContent>
              <w:p>
                <w:pPr>
                  <w:spacing w:line="23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6D6E71"/>
                    <w:spacing w:val="0"/>
                    <w:w w:val="80"/>
                    <w:sz w:val="21"/>
                    <w:szCs w:val="21"/>
                  </w:rPr>
                  <w:t>Artículo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6D6E71"/>
                    <w:spacing w:val="35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6D6E71"/>
                    <w:spacing w:val="0"/>
                    <w:w w:val="80"/>
                    <w:sz w:val="21"/>
                    <w:szCs w:val="21"/>
                  </w:rPr>
                  <w:t>63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92902pt;margin-top:48.132805pt;width:47.470786pt;height:12.5pt;mso-position-horizontal-relative:page;mso-position-vertical-relative:page;z-index:-1549" type="#_x0000_t202" filled="f" stroked="f">
          <v:textbox inset="0,0,0,0">
            <w:txbxContent>
              <w:p>
                <w:pPr>
                  <w:spacing w:line="23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6D6E71"/>
                    <w:spacing w:val="0"/>
                    <w:w w:val="80"/>
                    <w:sz w:val="21"/>
                    <w:szCs w:val="21"/>
                  </w:rPr>
                  <w:t>Artículo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6D6E71"/>
                    <w:spacing w:val="35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6D6E71"/>
                    <w:spacing w:val="0"/>
                    <w:w w:val="80"/>
                    <w:sz w:val="21"/>
                    <w:szCs w:val="21"/>
                  </w:rPr>
                  <w:t>71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."/>
      <w:lvlJc w:val="left"/>
      <w:pPr>
        <w:ind w:hanging="183"/>
        <w:jc w:val="left"/>
      </w:pPr>
      <w:rPr>
        <w:rFonts w:hint="default" w:ascii="Arial" w:hAnsi="Arial" w:eastAsia="Arial"/>
        <w:color w:val="231F20"/>
        <w:spacing w:val="-2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190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198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180"/>
        <w:jc w:val="right"/>
      </w:pPr>
      <w:rPr>
        <w:rFonts w:hint="default" w:ascii="Arial" w:hAnsi="Arial" w:eastAsia="Arial"/>
        <w:color w:val="231F20"/>
        <w:spacing w:val="-1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196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05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196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196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191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199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decimal"/>
      <w:lvlText w:val="%2."/>
      <w:lvlJc w:val="left"/>
      <w:pPr>
        <w:ind w:hanging="182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05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189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00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04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193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06"/>
        <w:jc w:val="righ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189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08"/>
        <w:jc w:val="lef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02"/>
        <w:jc w:val="lef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4"/>
        <w:jc w:val="righ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195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191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189"/>
        <w:jc w:val="left"/>
      </w:pPr>
      <w:rPr>
        <w:rFonts w:hint="default" w:ascii="Arial" w:hAnsi="Arial" w:eastAsia="Arial"/>
        <w:color w:val="231F20"/>
        <w:spacing w:val="-2"/>
        <w:w w:val="77"/>
        <w:sz w:val="21"/>
        <w:szCs w:val="21"/>
      </w:rPr>
    </w:lvl>
    <w:lvl w:ilvl="1">
      <w:start w:val="1"/>
      <w:numFmt w:val="lowerLetter"/>
      <w:lvlText w:val="%2)"/>
      <w:lvlJc w:val="left"/>
      <w:pPr>
        <w:ind w:hanging="208"/>
        <w:jc w:val="righ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177"/>
        <w:jc w:val="left"/>
      </w:pPr>
      <w:rPr>
        <w:rFonts w:hint="default" w:ascii="Arial" w:hAnsi="Arial" w:eastAsia="Arial"/>
        <w:color w:val="231F20"/>
        <w:spacing w:val="-2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195"/>
        <w:jc w:val="left"/>
      </w:pPr>
      <w:rPr>
        <w:rFonts w:hint="default" w:ascii="Arial" w:hAnsi="Arial" w:eastAsia="Arial"/>
        <w:color w:val="231F20"/>
        <w:spacing w:val="-5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196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196"/>
        <w:jc w:val="righ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20"/>
        <w:jc w:val="lef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189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0"/>
        <w:jc w:val="lef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196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199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190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196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192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18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15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08"/>
        <w:jc w:val="lef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180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4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color w:val="231F20"/>
        <w:spacing w:val="1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06"/>
        <w:jc w:val="righ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196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decimal"/>
      <w:lvlText w:val="%2."/>
      <w:lvlJc w:val="left"/>
      <w:pPr>
        <w:ind w:hanging="184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Arial" w:hAnsi="Arial" w:eastAsia="Arial"/>
        <w:color w:val="231F20"/>
        <w:w w:val="7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4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284"/>
        <w:jc w:val="left"/>
      </w:pPr>
      <w:rPr>
        <w:rFonts w:hint="default" w:ascii="Arial" w:hAnsi="Arial" w:eastAsia="Arial"/>
        <w:color w:val="231F20"/>
        <w:w w:val="77"/>
        <w:position w:val="7"/>
        <w:sz w:val="11"/>
        <w:szCs w:val="1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196"/>
        <w:jc w:val="righ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193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Arial" w:hAnsi="Arial" w:eastAsia="Arial"/>
        <w:color w:val="231F20"/>
        <w:w w:val="7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156"/>
        <w:jc w:val="left"/>
      </w:pPr>
      <w:rPr>
        <w:rFonts w:hint="default" w:ascii="Arial" w:hAnsi="Arial" w:eastAsia="Arial"/>
        <w:color w:val="231F20"/>
        <w:w w:val="7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2018-10-10T15:05:34Z</dcterms:created>
  <dcterms:modified xsi:type="dcterms:W3CDTF">2018-10-10T15:05:34Z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2018-10-10T00:00:00Z</vt:filetime>
  </property>
</Properties>
</file>