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0CA6" w14:textId="77777777" w:rsidR="00DA33DD" w:rsidRPr="00CB4428" w:rsidRDefault="00DA33DD" w:rsidP="00DA33DD">
      <w:pPr>
        <w:pStyle w:val="Texto"/>
        <w:spacing w:after="120" w:line="276" w:lineRule="auto"/>
        <w:rPr>
          <w:rFonts w:ascii="Montserrat" w:hAnsi="Montserrat"/>
          <w:sz w:val="20"/>
        </w:rPr>
      </w:pPr>
      <w:r w:rsidRPr="00CB4428">
        <w:rPr>
          <w:rFonts w:ascii="Montserrat" w:hAnsi="Montserrat"/>
          <w:sz w:val="20"/>
        </w:rPr>
        <w:t>Requisitos:</w:t>
      </w:r>
    </w:p>
    <w:p w14:paraId="3C080177" w14:textId="77777777" w:rsidR="00DA33DD" w:rsidRPr="00CB4428" w:rsidRDefault="00DA33DD" w:rsidP="00DA33DD">
      <w:pPr>
        <w:pStyle w:val="Texto"/>
        <w:numPr>
          <w:ilvl w:val="0"/>
          <w:numId w:val="19"/>
        </w:numPr>
        <w:spacing w:after="120" w:line="276" w:lineRule="auto"/>
        <w:ind w:left="1134"/>
        <w:rPr>
          <w:rFonts w:ascii="Montserrat" w:hAnsi="Montserrat"/>
          <w:sz w:val="20"/>
        </w:rPr>
      </w:pPr>
      <w:r w:rsidRPr="00CB4428">
        <w:rPr>
          <w:rFonts w:ascii="Montserrat" w:hAnsi="Montserrat"/>
          <w:color w:val="000000" w:themeColor="text1"/>
          <w:sz w:val="20"/>
        </w:rPr>
        <w:t>Las autoridades del H. Ayuntamiento</w:t>
      </w:r>
      <w:r w:rsidRPr="00CB4428">
        <w:rPr>
          <w:rFonts w:ascii="Montserrat" w:hAnsi="Montserrat"/>
          <w:sz w:val="20"/>
        </w:rPr>
        <w:t xml:space="preserve">, de las agencias municipales, de policía, y de </w:t>
      </w:r>
      <w:r w:rsidRPr="0030732E">
        <w:rPr>
          <w:rFonts w:ascii="Montserrat" w:hAnsi="Montserrat"/>
          <w:sz w:val="20"/>
        </w:rPr>
        <w:t>núcleos rurales</w:t>
      </w:r>
      <w:bookmarkStart w:id="0" w:name="_Hlk41997721"/>
      <w:r w:rsidRPr="00CB4428">
        <w:rPr>
          <w:rFonts w:ascii="Montserrat" w:hAnsi="Montserrat"/>
          <w:sz w:val="20"/>
        </w:rPr>
        <w:t xml:space="preserve">, para registrarse, deberán presentar la siguiente documentación </w:t>
      </w:r>
      <w:bookmarkEnd w:id="0"/>
      <w:r w:rsidRPr="00CB4428">
        <w:rPr>
          <w:rFonts w:ascii="Montserrat" w:hAnsi="Montserrat"/>
          <w:sz w:val="20"/>
        </w:rPr>
        <w:t>en original:</w:t>
      </w:r>
    </w:p>
    <w:p w14:paraId="1A2CFECF" w14:textId="77777777" w:rsidR="00DA33DD" w:rsidRPr="00CB4428" w:rsidRDefault="00DA33DD" w:rsidP="00DA33DD">
      <w:pPr>
        <w:pStyle w:val="Texto"/>
        <w:numPr>
          <w:ilvl w:val="1"/>
          <w:numId w:val="19"/>
        </w:numPr>
        <w:spacing w:after="120" w:line="276" w:lineRule="auto"/>
        <w:ind w:left="1418"/>
        <w:rPr>
          <w:rFonts w:ascii="Montserrat" w:hAnsi="Montserrat"/>
          <w:sz w:val="20"/>
        </w:rPr>
      </w:pPr>
      <w:r w:rsidRPr="00CB4428">
        <w:rPr>
          <w:rFonts w:ascii="Montserrat" w:hAnsi="Montserrat"/>
          <w:sz w:val="20"/>
        </w:rPr>
        <w:t>Solicitud por escrito para participar en el Programa, con sello oficial. (Anexo 1).</w:t>
      </w:r>
    </w:p>
    <w:p w14:paraId="4B38171A" w14:textId="77777777" w:rsidR="00DA33DD" w:rsidRPr="00CB4428" w:rsidRDefault="00DA33DD" w:rsidP="00DA33DD">
      <w:pPr>
        <w:pStyle w:val="Texto"/>
        <w:numPr>
          <w:ilvl w:val="1"/>
          <w:numId w:val="19"/>
        </w:numPr>
        <w:spacing w:after="120" w:line="276" w:lineRule="auto"/>
        <w:ind w:left="1418"/>
        <w:rPr>
          <w:rFonts w:ascii="Montserrat" w:hAnsi="Montserrat"/>
          <w:color w:val="000000" w:themeColor="text1"/>
          <w:sz w:val="20"/>
        </w:rPr>
      </w:pPr>
      <w:r w:rsidRPr="00CB4428">
        <w:rPr>
          <w:rFonts w:ascii="Montserrat" w:hAnsi="Montserrat"/>
          <w:sz w:val="20"/>
        </w:rPr>
        <w:t xml:space="preserve">Propuesta del proyecto de mejoramiento mediante ficha técnica de ejecución </w:t>
      </w:r>
      <w:r w:rsidRPr="00CB4428">
        <w:rPr>
          <w:rFonts w:ascii="Montserrat" w:hAnsi="Montserrat"/>
          <w:color w:val="000000" w:themeColor="text1"/>
          <w:sz w:val="20"/>
        </w:rPr>
        <w:t xml:space="preserve">indicando objetivos, alcances y metas, croquis de macro y micro localización de la comunidad a beneficiar, memoria fotográfica a color del espacio a mejorar. (Anexo 2). </w:t>
      </w:r>
    </w:p>
    <w:p w14:paraId="41DB1A5C" w14:textId="77777777" w:rsidR="00DA33DD" w:rsidRPr="00CB4428" w:rsidRDefault="00DA33DD" w:rsidP="00DA33DD">
      <w:pPr>
        <w:pStyle w:val="Texto"/>
        <w:numPr>
          <w:ilvl w:val="1"/>
          <w:numId w:val="19"/>
        </w:numPr>
        <w:spacing w:after="120" w:line="276" w:lineRule="auto"/>
        <w:ind w:left="1418"/>
        <w:rPr>
          <w:rFonts w:ascii="Montserrat" w:hAnsi="Montserrat"/>
          <w:sz w:val="20"/>
        </w:rPr>
      </w:pPr>
      <w:r w:rsidRPr="00CB4428">
        <w:rPr>
          <w:rFonts w:ascii="Montserrat" w:hAnsi="Montserrat"/>
          <w:sz w:val="20"/>
        </w:rPr>
        <w:t xml:space="preserve">Acta que avale que la comunidad está de acuerdo </w:t>
      </w:r>
      <w:r w:rsidRPr="0030732E">
        <w:rPr>
          <w:rFonts w:ascii="Montserrat" w:hAnsi="Montserrat"/>
          <w:sz w:val="20"/>
        </w:rPr>
        <w:t>con la obra</w:t>
      </w:r>
      <w:r w:rsidRPr="00CB4428">
        <w:rPr>
          <w:rFonts w:ascii="Montserrat" w:hAnsi="Montserrat"/>
          <w:sz w:val="20"/>
        </w:rPr>
        <w:t xml:space="preserve"> solicitada, expedida por la autoridad municipal o representante de la comunidad (Anexo 3); debe incluir la relación de solicitantes con nombres y firmas. Sólo mayores de 18 años de edad (Anexo 4). </w:t>
      </w:r>
    </w:p>
    <w:p w14:paraId="0D8F1411" w14:textId="77777777" w:rsidR="00DA33DD" w:rsidRPr="00FE0DE2" w:rsidRDefault="00DA33DD" w:rsidP="00DA33DD">
      <w:pPr>
        <w:pStyle w:val="Texto"/>
        <w:numPr>
          <w:ilvl w:val="1"/>
          <w:numId w:val="19"/>
        </w:numPr>
        <w:spacing w:after="120" w:line="276" w:lineRule="auto"/>
        <w:ind w:left="1418"/>
        <w:rPr>
          <w:rFonts w:ascii="Montserrat" w:hAnsi="Montserrat"/>
          <w:sz w:val="20"/>
        </w:rPr>
      </w:pPr>
      <w:r w:rsidRPr="00CB4428">
        <w:rPr>
          <w:rFonts w:ascii="Montserrat" w:hAnsi="Montserrat"/>
          <w:sz w:val="20"/>
        </w:rPr>
        <w:t xml:space="preserve">Copia fotostática de identificación oficial vigente (INE/IFE) de la autoridad municipal o representante de la </w:t>
      </w:r>
      <w:r w:rsidRPr="0030732E">
        <w:rPr>
          <w:rFonts w:ascii="Montserrat" w:hAnsi="Montserrat"/>
          <w:sz w:val="20"/>
        </w:rPr>
        <w:t>comunidad y;</w:t>
      </w:r>
    </w:p>
    <w:p w14:paraId="45017F15" w14:textId="77777777" w:rsidR="00DA33DD" w:rsidRPr="0030732E" w:rsidRDefault="00DA33DD" w:rsidP="00DA33DD">
      <w:pPr>
        <w:pStyle w:val="Texto"/>
        <w:numPr>
          <w:ilvl w:val="1"/>
          <w:numId w:val="19"/>
        </w:numPr>
        <w:spacing w:after="120" w:line="276" w:lineRule="auto"/>
        <w:ind w:left="1418"/>
        <w:rPr>
          <w:rFonts w:ascii="Montserrat" w:hAnsi="Montserrat"/>
          <w:sz w:val="20"/>
        </w:rPr>
      </w:pPr>
      <w:r w:rsidRPr="0030732E">
        <w:rPr>
          <w:rFonts w:ascii="Montserrat" w:hAnsi="Montserrat"/>
          <w:sz w:val="20"/>
        </w:rPr>
        <w:t xml:space="preserve">Copia de la acreditación </w:t>
      </w:r>
      <w:r w:rsidRPr="0030732E">
        <w:rPr>
          <w:rFonts w:ascii="Montserrat" w:hAnsi="Montserrat"/>
          <w:color w:val="000000" w:themeColor="text1"/>
          <w:sz w:val="20"/>
        </w:rPr>
        <w:t xml:space="preserve">gubernamental o municipal que </w:t>
      </w:r>
      <w:r w:rsidRPr="0030732E">
        <w:rPr>
          <w:rFonts w:ascii="Montserrat" w:hAnsi="Montserrat"/>
          <w:sz w:val="20"/>
        </w:rPr>
        <w:t xml:space="preserve">avale su representación. </w:t>
      </w:r>
    </w:p>
    <w:p w14:paraId="43519C7E" w14:textId="71395E48" w:rsidR="00DA33DD" w:rsidRDefault="00DA33DD">
      <w:pPr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br w:type="page"/>
      </w:r>
    </w:p>
    <w:p w14:paraId="40E2F754" w14:textId="77777777" w:rsidR="00D50852" w:rsidRPr="00741B2A" w:rsidRDefault="00D50852" w:rsidP="00741B2A">
      <w:pPr>
        <w:pStyle w:val="Piedepgina"/>
        <w:jc w:val="both"/>
        <w:rPr>
          <w:rFonts w:ascii="Montserrat" w:hAnsi="Montserrat" w:cs="Arial"/>
          <w:sz w:val="20"/>
          <w:szCs w:val="20"/>
        </w:rPr>
      </w:pPr>
    </w:p>
    <w:p w14:paraId="64326488" w14:textId="7A7ADDFD" w:rsidR="00F04024" w:rsidRPr="00CB4428" w:rsidRDefault="00793202" w:rsidP="00B06F9F">
      <w:pPr>
        <w:spacing w:after="120" w:line="276" w:lineRule="auto"/>
        <w:jc w:val="center"/>
        <w:rPr>
          <w:rFonts w:ascii="Montserrat" w:hAnsi="Montserrat" w:cs="Arial"/>
          <w:b/>
          <w:sz w:val="20"/>
          <w:szCs w:val="20"/>
        </w:rPr>
      </w:pPr>
      <w:r w:rsidRPr="00CB4428">
        <w:rPr>
          <w:rFonts w:ascii="Montserrat" w:hAnsi="Montserrat" w:cs="Arial"/>
          <w:b/>
          <w:sz w:val="20"/>
          <w:szCs w:val="20"/>
        </w:rPr>
        <w:t xml:space="preserve">ANEXO </w:t>
      </w:r>
      <w:r w:rsidR="002B381A" w:rsidRPr="00CB4428">
        <w:rPr>
          <w:rFonts w:ascii="Montserrat" w:hAnsi="Montserrat" w:cs="Arial"/>
          <w:b/>
          <w:sz w:val="20"/>
          <w:szCs w:val="20"/>
        </w:rPr>
        <w:t>1</w:t>
      </w:r>
      <w:r w:rsidR="00462C88" w:rsidRPr="00CB4428">
        <w:rPr>
          <w:rFonts w:ascii="Montserrat" w:hAnsi="Montserrat" w:cs="Arial"/>
          <w:b/>
          <w:sz w:val="20"/>
          <w:szCs w:val="20"/>
        </w:rPr>
        <w:t xml:space="preserve">. </w:t>
      </w:r>
      <w:r w:rsidR="009D07BE" w:rsidRPr="00CB4428">
        <w:rPr>
          <w:rFonts w:ascii="Montserrat" w:hAnsi="Montserrat" w:cs="Arial"/>
          <w:b/>
          <w:sz w:val="20"/>
          <w:szCs w:val="20"/>
        </w:rPr>
        <w:t>SOLICITUD DE INSCRIPCIÓN AL PROGRAMA</w:t>
      </w:r>
    </w:p>
    <w:p w14:paraId="64B619DD" w14:textId="58CB37E5" w:rsidR="00F04024" w:rsidRPr="00CB4428" w:rsidRDefault="00975CD9" w:rsidP="000E208C">
      <w:pPr>
        <w:spacing w:after="120" w:line="276" w:lineRule="auto"/>
        <w:jc w:val="right"/>
        <w:rPr>
          <w:rFonts w:ascii="Montserrat" w:hAnsi="Montserrat" w:cs="Arial"/>
          <w:sz w:val="20"/>
          <w:szCs w:val="20"/>
        </w:rPr>
      </w:pPr>
      <w:r w:rsidRPr="00CB4428">
        <w:rPr>
          <w:rFonts w:ascii="Montserrat" w:hAnsi="Montserrat" w:cs="Arial"/>
          <w:sz w:val="20"/>
          <w:szCs w:val="20"/>
        </w:rPr>
        <w:t>_____________________</w:t>
      </w:r>
      <w:proofErr w:type="spellStart"/>
      <w:r w:rsidRPr="00CB4428">
        <w:rPr>
          <w:rFonts w:ascii="Montserrat" w:hAnsi="Montserrat" w:cs="Arial"/>
          <w:sz w:val="20"/>
          <w:szCs w:val="20"/>
        </w:rPr>
        <w:t>a____de</w:t>
      </w:r>
      <w:proofErr w:type="spellEnd"/>
      <w:r w:rsidRPr="00CB4428">
        <w:rPr>
          <w:rFonts w:ascii="Montserrat" w:hAnsi="Montserrat" w:cs="Arial"/>
          <w:sz w:val="20"/>
          <w:szCs w:val="20"/>
        </w:rPr>
        <w:t xml:space="preserve"> ______de</w:t>
      </w:r>
      <w:r w:rsidR="003040FA" w:rsidRPr="00CB4428">
        <w:rPr>
          <w:rFonts w:ascii="Montserrat" w:hAnsi="Montserrat" w:cs="Arial"/>
          <w:sz w:val="20"/>
          <w:szCs w:val="20"/>
        </w:rPr>
        <w:t xml:space="preserve"> </w:t>
      </w:r>
      <w:r w:rsidRPr="00CB4428">
        <w:rPr>
          <w:rFonts w:ascii="Montserrat" w:hAnsi="Montserrat" w:cs="Arial"/>
          <w:sz w:val="20"/>
          <w:szCs w:val="20"/>
        </w:rPr>
        <w:t>20</w:t>
      </w:r>
      <w:r w:rsidR="003B02DE" w:rsidRPr="00CB4428">
        <w:rPr>
          <w:rFonts w:ascii="Montserrat" w:hAnsi="Montserrat" w:cs="Arial"/>
          <w:sz w:val="20"/>
          <w:szCs w:val="20"/>
        </w:rPr>
        <w:t>2</w:t>
      </w:r>
      <w:r w:rsidR="00CB4428">
        <w:rPr>
          <w:rFonts w:ascii="Montserrat" w:hAnsi="Montserrat" w:cs="Arial"/>
          <w:sz w:val="20"/>
          <w:szCs w:val="20"/>
        </w:rPr>
        <w:t>3</w:t>
      </w:r>
      <w:r w:rsidR="009D07BE" w:rsidRPr="00CB4428">
        <w:rPr>
          <w:rFonts w:ascii="Montserrat" w:hAnsi="Montserrat" w:cs="Arial"/>
          <w:sz w:val="20"/>
          <w:szCs w:val="20"/>
        </w:rPr>
        <w:t>.</w:t>
      </w:r>
    </w:p>
    <w:p w14:paraId="4023877A" w14:textId="34290834" w:rsidR="00CB4428" w:rsidRPr="00640C43" w:rsidRDefault="009F09C6" w:rsidP="00CB4428">
      <w:pPr>
        <w:spacing w:line="276" w:lineRule="auto"/>
        <w:rPr>
          <w:rFonts w:ascii="Montserrat" w:hAnsi="Montserrat" w:cs="Arial"/>
          <w:bCs/>
          <w:sz w:val="20"/>
          <w:szCs w:val="20"/>
        </w:rPr>
      </w:pPr>
      <w:bookmarkStart w:id="1" w:name="_Hlk141705767"/>
      <w:r>
        <w:rPr>
          <w:rFonts w:ascii="Montserrat" w:hAnsi="Montserrat" w:cs="Arial"/>
          <w:bCs/>
          <w:sz w:val="20"/>
          <w:szCs w:val="20"/>
        </w:rPr>
        <w:t>LIC</w:t>
      </w:r>
      <w:r w:rsidR="00CB4428" w:rsidRPr="00640C43">
        <w:rPr>
          <w:rFonts w:ascii="Montserrat" w:hAnsi="Montserrat" w:cs="Arial"/>
          <w:bCs/>
          <w:sz w:val="20"/>
          <w:szCs w:val="20"/>
        </w:rPr>
        <w:t xml:space="preserve">. BERTA RUTH ARREOLA RUIZ </w:t>
      </w:r>
    </w:p>
    <w:p w14:paraId="2E113447" w14:textId="77777777" w:rsidR="00CB4428" w:rsidRPr="00640C43" w:rsidRDefault="00CB4428" w:rsidP="00CB4428">
      <w:pPr>
        <w:spacing w:line="276" w:lineRule="auto"/>
        <w:rPr>
          <w:rFonts w:ascii="Montserrat" w:hAnsi="Montserrat" w:cs="Arial"/>
          <w:bCs/>
          <w:sz w:val="20"/>
          <w:szCs w:val="20"/>
        </w:rPr>
      </w:pPr>
      <w:r w:rsidRPr="00640C43">
        <w:rPr>
          <w:rFonts w:ascii="Montserrat" w:hAnsi="Montserrat" w:cs="Arial"/>
          <w:bCs/>
          <w:sz w:val="20"/>
          <w:szCs w:val="20"/>
        </w:rPr>
        <w:t xml:space="preserve">SECRETARIA DE INTERCULTURALIDAD, PUEBLOS Y </w:t>
      </w:r>
    </w:p>
    <w:p w14:paraId="650F6347" w14:textId="77777777" w:rsidR="00CB4428" w:rsidRPr="003749E7" w:rsidRDefault="00CB4428" w:rsidP="00CB4428">
      <w:pPr>
        <w:spacing w:line="276" w:lineRule="auto"/>
        <w:rPr>
          <w:rFonts w:ascii="Montserrat" w:hAnsi="Montserrat" w:cs="Arial"/>
          <w:sz w:val="20"/>
          <w:szCs w:val="20"/>
        </w:rPr>
      </w:pPr>
      <w:r w:rsidRPr="00640C43">
        <w:rPr>
          <w:rFonts w:ascii="Montserrat" w:hAnsi="Montserrat" w:cs="Arial"/>
          <w:bCs/>
          <w:sz w:val="20"/>
          <w:szCs w:val="20"/>
        </w:rPr>
        <w:t>COMUNIDADES INDÍGENAS Y AFROMEXICANAS</w:t>
      </w:r>
      <w:r w:rsidRPr="003749E7">
        <w:rPr>
          <w:rFonts w:ascii="Montserrat" w:hAnsi="Montserrat" w:cs="Arial"/>
          <w:sz w:val="20"/>
          <w:szCs w:val="20"/>
        </w:rPr>
        <w:t xml:space="preserve"> </w:t>
      </w:r>
    </w:p>
    <w:p w14:paraId="390B25DA" w14:textId="1A6092AE" w:rsidR="00975CD9" w:rsidRPr="00CB4428" w:rsidRDefault="00CB4428" w:rsidP="00CB4428">
      <w:pPr>
        <w:spacing w:line="276" w:lineRule="auto"/>
        <w:rPr>
          <w:rFonts w:ascii="Montserrat" w:hAnsi="Montserrat" w:cs="Arial"/>
          <w:sz w:val="20"/>
          <w:szCs w:val="20"/>
        </w:rPr>
      </w:pPr>
      <w:r w:rsidRPr="003749E7">
        <w:rPr>
          <w:rFonts w:ascii="Montserrat" w:hAnsi="Montserrat" w:cs="Arial"/>
          <w:sz w:val="20"/>
          <w:szCs w:val="20"/>
        </w:rPr>
        <w:t>PRESENTE</w:t>
      </w:r>
      <w:bookmarkEnd w:id="1"/>
    </w:p>
    <w:p w14:paraId="0F02A565" w14:textId="77777777" w:rsidR="004201D5" w:rsidRPr="00CB4428" w:rsidRDefault="004201D5" w:rsidP="00302F7F">
      <w:pPr>
        <w:spacing w:after="120" w:line="276" w:lineRule="auto"/>
        <w:jc w:val="both"/>
        <w:rPr>
          <w:rFonts w:ascii="Montserrat" w:hAnsi="Montserrat" w:cs="Arial"/>
          <w:sz w:val="20"/>
          <w:szCs w:val="20"/>
        </w:rPr>
      </w:pPr>
    </w:p>
    <w:p w14:paraId="7BB7EB9E" w14:textId="12B9E449" w:rsidR="00462C88" w:rsidRPr="00CB4428" w:rsidRDefault="007E0D02" w:rsidP="00302F7F">
      <w:pPr>
        <w:spacing w:after="120" w:line="276" w:lineRule="auto"/>
        <w:jc w:val="both"/>
        <w:rPr>
          <w:rFonts w:ascii="Montserrat" w:hAnsi="Montserrat" w:cs="Arial"/>
          <w:sz w:val="20"/>
          <w:szCs w:val="20"/>
        </w:rPr>
      </w:pPr>
      <w:bookmarkStart w:id="2" w:name="_Hlk79672528"/>
      <w:r w:rsidRPr="00CB4428">
        <w:rPr>
          <w:rFonts w:ascii="Montserrat" w:hAnsi="Montserrat" w:cs="Arial"/>
          <w:sz w:val="20"/>
          <w:szCs w:val="20"/>
        </w:rPr>
        <w:t>Quien</w:t>
      </w:r>
      <w:r w:rsidR="00975CD9" w:rsidRPr="00CB4428">
        <w:rPr>
          <w:rFonts w:ascii="Montserrat" w:hAnsi="Montserrat" w:cs="Arial"/>
          <w:sz w:val="20"/>
          <w:szCs w:val="20"/>
        </w:rPr>
        <w:t xml:space="preserve"> suscribe</w:t>
      </w:r>
      <w:r w:rsidR="009B5089" w:rsidRPr="00CB4428">
        <w:rPr>
          <w:rFonts w:ascii="Montserrat" w:hAnsi="Montserrat" w:cs="Arial"/>
          <w:sz w:val="20"/>
          <w:szCs w:val="20"/>
        </w:rPr>
        <w:t xml:space="preserve"> ___</w:t>
      </w:r>
      <w:r w:rsidR="000C0377" w:rsidRPr="00CB4428">
        <w:rPr>
          <w:rFonts w:ascii="Montserrat" w:hAnsi="Montserrat" w:cs="Arial"/>
          <w:sz w:val="20"/>
          <w:szCs w:val="20"/>
          <w:u w:val="single"/>
        </w:rPr>
        <w:t>(</w:t>
      </w:r>
      <w:r w:rsidR="009B5089" w:rsidRPr="00CB4428">
        <w:rPr>
          <w:rFonts w:ascii="Montserrat" w:hAnsi="Montserrat" w:cs="Arial"/>
          <w:sz w:val="20"/>
          <w:szCs w:val="20"/>
          <w:u w:val="single"/>
        </w:rPr>
        <w:t>N</w:t>
      </w:r>
      <w:r w:rsidR="000C0377" w:rsidRPr="00CB4428">
        <w:rPr>
          <w:rFonts w:ascii="Montserrat" w:hAnsi="Montserrat" w:cs="Arial"/>
          <w:sz w:val="20"/>
          <w:szCs w:val="20"/>
          <w:u w:val="single"/>
        </w:rPr>
        <w:t>ombre)___</w:t>
      </w:r>
      <w:r w:rsidR="009B5089" w:rsidRPr="00CB4428">
        <w:rPr>
          <w:rFonts w:ascii="Montserrat" w:hAnsi="Montserrat" w:cs="Arial"/>
          <w:sz w:val="20"/>
          <w:szCs w:val="20"/>
          <w:u w:val="single"/>
        </w:rPr>
        <w:t xml:space="preserve">_,  </w:t>
      </w:r>
      <w:r w:rsidR="000C0377" w:rsidRPr="00CB4428">
        <w:rPr>
          <w:rFonts w:ascii="Montserrat" w:hAnsi="Montserrat" w:cs="Arial"/>
          <w:sz w:val="20"/>
          <w:szCs w:val="20"/>
          <w:u w:val="single"/>
        </w:rPr>
        <w:t>(</w:t>
      </w:r>
      <w:r w:rsidR="009B5089" w:rsidRPr="00CB4428">
        <w:rPr>
          <w:rFonts w:ascii="Montserrat" w:hAnsi="Montserrat" w:cs="Arial"/>
          <w:sz w:val="20"/>
          <w:szCs w:val="20"/>
          <w:u w:val="single"/>
        </w:rPr>
        <w:t>C</w:t>
      </w:r>
      <w:r w:rsidR="000C0377" w:rsidRPr="00CB4428">
        <w:rPr>
          <w:rFonts w:ascii="Montserrat" w:hAnsi="Montserrat" w:cs="Arial"/>
          <w:sz w:val="20"/>
          <w:szCs w:val="20"/>
          <w:u w:val="single"/>
        </w:rPr>
        <w:t>argo)_____</w:t>
      </w:r>
      <w:r w:rsidR="00975CD9" w:rsidRPr="00CB4428">
        <w:rPr>
          <w:rFonts w:ascii="Montserrat" w:hAnsi="Montserrat" w:cs="Arial"/>
          <w:sz w:val="20"/>
          <w:szCs w:val="20"/>
        </w:rPr>
        <w:t xml:space="preserve"> de</w:t>
      </w:r>
      <w:r w:rsidR="0011019B">
        <w:rPr>
          <w:rFonts w:ascii="Montserrat" w:hAnsi="Montserrat" w:cs="Arial"/>
          <w:sz w:val="20"/>
          <w:szCs w:val="20"/>
        </w:rPr>
        <w:t xml:space="preserve"> </w:t>
      </w:r>
      <w:r w:rsidR="00975CD9" w:rsidRPr="00CB4428">
        <w:rPr>
          <w:rFonts w:ascii="Montserrat" w:hAnsi="Montserrat" w:cs="Arial"/>
          <w:sz w:val="20"/>
          <w:szCs w:val="20"/>
        </w:rPr>
        <w:t>l</w:t>
      </w:r>
      <w:r w:rsidR="0011019B">
        <w:rPr>
          <w:rFonts w:ascii="Montserrat" w:hAnsi="Montserrat" w:cs="Arial"/>
          <w:sz w:val="20"/>
          <w:szCs w:val="20"/>
        </w:rPr>
        <w:t>a</w:t>
      </w:r>
      <w:r w:rsidR="00975CD9" w:rsidRPr="00CB4428">
        <w:rPr>
          <w:rFonts w:ascii="Montserrat" w:hAnsi="Montserrat" w:cs="Arial"/>
          <w:sz w:val="20"/>
          <w:szCs w:val="20"/>
        </w:rPr>
        <w:t xml:space="preserve"> </w:t>
      </w:r>
      <w:r w:rsidR="0011019B" w:rsidRPr="00CB4428">
        <w:rPr>
          <w:rFonts w:ascii="Montserrat" w:hAnsi="Montserrat" w:cs="Arial"/>
          <w:sz w:val="20"/>
          <w:szCs w:val="20"/>
        </w:rPr>
        <w:t>localidad de__</w:t>
      </w:r>
      <w:r w:rsidR="0011019B" w:rsidRPr="00CB4428">
        <w:rPr>
          <w:rFonts w:ascii="Montserrat" w:hAnsi="Montserrat" w:cs="Arial"/>
          <w:sz w:val="20"/>
          <w:szCs w:val="20"/>
          <w:u w:val="single"/>
        </w:rPr>
        <w:t>(Nombre de la localidad)</w:t>
      </w:r>
      <w:r w:rsidR="0011019B" w:rsidRPr="00CB4428">
        <w:rPr>
          <w:rFonts w:ascii="Montserrat" w:hAnsi="Montserrat" w:cs="Arial"/>
          <w:sz w:val="20"/>
          <w:szCs w:val="20"/>
        </w:rPr>
        <w:t>____</w:t>
      </w:r>
      <w:r w:rsidR="0011019B">
        <w:rPr>
          <w:rFonts w:ascii="Montserrat" w:hAnsi="Montserrat" w:cs="Arial"/>
          <w:sz w:val="20"/>
          <w:szCs w:val="20"/>
        </w:rPr>
        <w:t>,</w:t>
      </w:r>
      <w:r w:rsidR="0011019B" w:rsidRPr="00CB4428">
        <w:rPr>
          <w:rFonts w:ascii="Montserrat" w:hAnsi="Montserrat" w:cs="Arial"/>
          <w:sz w:val="20"/>
          <w:szCs w:val="20"/>
        </w:rPr>
        <w:t xml:space="preserve"> </w:t>
      </w:r>
      <w:r w:rsidR="00975CD9" w:rsidRPr="00CB4428">
        <w:rPr>
          <w:rFonts w:ascii="Montserrat" w:hAnsi="Montserrat" w:cs="Arial"/>
          <w:sz w:val="20"/>
          <w:szCs w:val="20"/>
        </w:rPr>
        <w:t>municipio</w:t>
      </w:r>
      <w:r w:rsidR="009B5089" w:rsidRPr="00CB4428">
        <w:rPr>
          <w:rFonts w:ascii="Montserrat" w:hAnsi="Montserrat" w:cs="Arial"/>
          <w:sz w:val="20"/>
          <w:szCs w:val="20"/>
        </w:rPr>
        <w:t>_</w:t>
      </w:r>
      <w:r w:rsidR="009B5089" w:rsidRPr="00CB4428">
        <w:rPr>
          <w:rFonts w:ascii="Montserrat" w:hAnsi="Montserrat" w:cs="Arial"/>
          <w:sz w:val="20"/>
          <w:szCs w:val="20"/>
          <w:u w:val="single"/>
        </w:rPr>
        <w:t>(Nombre del municipio)</w:t>
      </w:r>
      <w:r w:rsidR="009B5089" w:rsidRPr="00CB4428">
        <w:rPr>
          <w:rFonts w:ascii="Montserrat" w:hAnsi="Montserrat" w:cs="Arial"/>
          <w:sz w:val="20"/>
          <w:szCs w:val="20"/>
        </w:rPr>
        <w:t>_</w:t>
      </w:r>
      <w:r w:rsidR="005174D0" w:rsidRPr="00CB4428">
        <w:rPr>
          <w:rFonts w:ascii="Montserrat" w:hAnsi="Montserrat" w:cs="Arial"/>
          <w:sz w:val="20"/>
          <w:szCs w:val="20"/>
        </w:rPr>
        <w:t>,</w:t>
      </w:r>
      <w:r w:rsidR="00975CD9" w:rsidRPr="00CB4428">
        <w:rPr>
          <w:rFonts w:ascii="Montserrat" w:hAnsi="Montserrat" w:cs="Arial"/>
          <w:sz w:val="20"/>
          <w:szCs w:val="20"/>
        </w:rPr>
        <w:t xml:space="preserve"> de la manera más atenta solicit</w:t>
      </w:r>
      <w:r w:rsidR="00885A2F" w:rsidRPr="00CB4428">
        <w:rPr>
          <w:rFonts w:ascii="Montserrat" w:hAnsi="Montserrat" w:cs="Arial"/>
          <w:sz w:val="20"/>
          <w:szCs w:val="20"/>
        </w:rPr>
        <w:t>o</w:t>
      </w:r>
      <w:r w:rsidR="003040FA" w:rsidRPr="00CB4428">
        <w:rPr>
          <w:rFonts w:ascii="Montserrat" w:hAnsi="Montserrat" w:cs="Arial"/>
          <w:sz w:val="20"/>
          <w:szCs w:val="20"/>
        </w:rPr>
        <w:t xml:space="preserve"> </w:t>
      </w:r>
      <w:r w:rsidR="00975CD9" w:rsidRPr="00CB4428">
        <w:rPr>
          <w:rFonts w:ascii="Montserrat" w:hAnsi="Montserrat" w:cs="Arial"/>
          <w:sz w:val="20"/>
          <w:szCs w:val="20"/>
        </w:rPr>
        <w:t>participar en</w:t>
      </w:r>
      <w:r w:rsidR="009B5089" w:rsidRPr="00CB4428">
        <w:rPr>
          <w:rFonts w:ascii="Montserrat" w:hAnsi="Montserrat" w:cs="Arial"/>
          <w:sz w:val="20"/>
          <w:szCs w:val="20"/>
        </w:rPr>
        <w:t xml:space="preserve"> el </w:t>
      </w:r>
      <w:r w:rsidR="006974C8" w:rsidRPr="006974C8">
        <w:rPr>
          <w:rFonts w:ascii="Montserrat" w:hAnsi="Montserrat" w:cs="Arial"/>
          <w:sz w:val="20"/>
          <w:szCs w:val="20"/>
        </w:rPr>
        <w:t xml:space="preserve">Programa </w:t>
      </w:r>
      <w:r w:rsidR="00617893">
        <w:rPr>
          <w:rFonts w:ascii="Montserrat" w:hAnsi="Montserrat" w:cs="Arial"/>
          <w:sz w:val="20"/>
          <w:szCs w:val="20"/>
        </w:rPr>
        <w:t>para el</w:t>
      </w:r>
      <w:r w:rsidR="006974C8" w:rsidRPr="006974C8">
        <w:rPr>
          <w:rFonts w:ascii="Montserrat" w:hAnsi="Montserrat" w:cs="Arial"/>
          <w:sz w:val="20"/>
          <w:szCs w:val="20"/>
        </w:rPr>
        <w:t xml:space="preserve"> Mejoramiento Visual de la Infraestructura Comunitaria Indígena y Afromexicana, FONDO COMUNITARIO</w:t>
      </w:r>
      <w:r w:rsidR="00FB05B4" w:rsidRPr="00CB4428">
        <w:rPr>
          <w:rFonts w:ascii="Montserrat" w:hAnsi="Montserrat" w:cs="Arial"/>
          <w:sz w:val="20"/>
          <w:szCs w:val="20"/>
        </w:rPr>
        <w:t>,</w:t>
      </w:r>
      <w:r w:rsidR="000C0377" w:rsidRPr="00CB4428">
        <w:rPr>
          <w:rFonts w:ascii="Montserrat" w:hAnsi="Montserrat" w:cs="Arial"/>
          <w:sz w:val="20"/>
          <w:szCs w:val="20"/>
        </w:rPr>
        <w:t xml:space="preserve"> 20</w:t>
      </w:r>
      <w:r w:rsidR="003B02DE" w:rsidRPr="00CB4428">
        <w:rPr>
          <w:rFonts w:ascii="Montserrat" w:hAnsi="Montserrat" w:cs="Arial"/>
          <w:sz w:val="20"/>
          <w:szCs w:val="20"/>
        </w:rPr>
        <w:t>2</w:t>
      </w:r>
      <w:r w:rsidR="006974C8">
        <w:rPr>
          <w:rFonts w:ascii="Montserrat" w:hAnsi="Montserrat" w:cs="Arial"/>
          <w:sz w:val="20"/>
          <w:szCs w:val="20"/>
        </w:rPr>
        <w:t>3</w:t>
      </w:r>
      <w:r w:rsidR="00462C88" w:rsidRPr="00CB4428">
        <w:rPr>
          <w:rFonts w:ascii="Montserrat" w:hAnsi="Montserrat" w:cs="Arial"/>
          <w:sz w:val="20"/>
          <w:szCs w:val="20"/>
        </w:rPr>
        <w:t>.</w:t>
      </w:r>
    </w:p>
    <w:bookmarkEnd w:id="2"/>
    <w:p w14:paraId="59D6FAEB" w14:textId="77777777" w:rsidR="00975CD9" w:rsidRPr="00CB4428" w:rsidRDefault="00462C88" w:rsidP="00302F7F">
      <w:pPr>
        <w:spacing w:after="120" w:line="276" w:lineRule="auto"/>
        <w:jc w:val="both"/>
        <w:rPr>
          <w:rFonts w:ascii="Montserrat" w:hAnsi="Montserrat" w:cs="Arial"/>
          <w:sz w:val="20"/>
          <w:szCs w:val="20"/>
        </w:rPr>
      </w:pPr>
      <w:r w:rsidRPr="00CB4428">
        <w:rPr>
          <w:rFonts w:ascii="Montserrat" w:hAnsi="Montserrat" w:cs="Arial"/>
          <w:sz w:val="20"/>
          <w:szCs w:val="20"/>
        </w:rPr>
        <w:t>Informo a usted que</w:t>
      </w:r>
      <w:r w:rsidR="00F04024" w:rsidRPr="00CB4428">
        <w:rPr>
          <w:rFonts w:ascii="Montserrat" w:hAnsi="Montserrat" w:cs="Arial"/>
          <w:sz w:val="20"/>
          <w:szCs w:val="20"/>
        </w:rPr>
        <w:t xml:space="preserve"> el proyecto </w:t>
      </w:r>
      <w:r w:rsidRPr="00CB4428">
        <w:rPr>
          <w:rFonts w:ascii="Montserrat" w:hAnsi="Montserrat" w:cs="Arial"/>
          <w:sz w:val="20"/>
          <w:szCs w:val="20"/>
        </w:rPr>
        <w:t xml:space="preserve">a realizar </w:t>
      </w:r>
      <w:r w:rsidR="004623AE" w:rsidRPr="00CB4428">
        <w:rPr>
          <w:rFonts w:ascii="Montserrat" w:hAnsi="Montserrat" w:cs="Arial"/>
          <w:sz w:val="20"/>
          <w:szCs w:val="20"/>
        </w:rPr>
        <w:t>se denomina:</w:t>
      </w:r>
    </w:p>
    <w:p w14:paraId="2764E037" w14:textId="0EB77865" w:rsidR="00462C88" w:rsidRPr="00CB4428" w:rsidRDefault="00462C88" w:rsidP="00302F7F">
      <w:pPr>
        <w:spacing w:after="120" w:line="276" w:lineRule="auto"/>
        <w:jc w:val="both"/>
        <w:rPr>
          <w:rFonts w:ascii="Montserrat" w:hAnsi="Montserrat" w:cs="Arial"/>
          <w:sz w:val="20"/>
          <w:szCs w:val="20"/>
        </w:rPr>
      </w:pPr>
      <w:r w:rsidRPr="00CB4428">
        <w:rPr>
          <w:rFonts w:ascii="Montserrat" w:hAnsi="Montserrat" w:cs="Arial"/>
          <w:sz w:val="20"/>
          <w:szCs w:val="20"/>
        </w:rPr>
        <w:t>……………………………………………………………………………………………</w:t>
      </w:r>
      <w:r w:rsidR="009D07BE" w:rsidRPr="00CB4428">
        <w:rPr>
          <w:rFonts w:ascii="Montserrat" w:hAnsi="Montserrat" w:cs="Arial"/>
          <w:sz w:val="20"/>
          <w:szCs w:val="20"/>
        </w:rPr>
        <w:t>.</w:t>
      </w:r>
      <w:r w:rsidRPr="00CB4428">
        <w:rPr>
          <w:rFonts w:ascii="Montserrat" w:hAnsi="Montserrat" w:cs="Arial"/>
          <w:sz w:val="20"/>
          <w:szCs w:val="20"/>
        </w:rPr>
        <w:t>...………………………………………………………………………………………………</w:t>
      </w:r>
      <w:r w:rsidR="009D07BE" w:rsidRPr="00CB4428">
        <w:rPr>
          <w:rFonts w:ascii="Montserrat" w:hAnsi="Montserrat" w:cs="Arial"/>
          <w:sz w:val="20"/>
          <w:szCs w:val="20"/>
        </w:rPr>
        <w:t>………</w:t>
      </w:r>
    </w:p>
    <w:p w14:paraId="63FA6576" w14:textId="2C932CD0" w:rsidR="00B21162" w:rsidRPr="00CB4428" w:rsidRDefault="00B21162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  <w:r w:rsidRPr="00CB4428">
        <w:rPr>
          <w:rFonts w:ascii="Montserrat" w:hAnsi="Montserrat" w:cs="Arial"/>
          <w:sz w:val="20"/>
          <w:szCs w:val="20"/>
        </w:rPr>
        <w:t xml:space="preserve">Por lo anterior, describo los materiales a </w:t>
      </w:r>
      <w:r w:rsidR="005D4A70" w:rsidRPr="00CB4428">
        <w:rPr>
          <w:rFonts w:ascii="Montserrat" w:hAnsi="Montserrat" w:cs="Arial"/>
          <w:sz w:val="20"/>
          <w:szCs w:val="20"/>
        </w:rPr>
        <w:t>utilizar:</w:t>
      </w:r>
    </w:p>
    <w:tbl>
      <w:tblPr>
        <w:tblStyle w:val="Tablaconcuadrcula"/>
        <w:tblW w:w="9054" w:type="dxa"/>
        <w:jc w:val="center"/>
        <w:tblLook w:val="04A0" w:firstRow="1" w:lastRow="0" w:firstColumn="1" w:lastColumn="0" w:noHBand="0" w:noVBand="1"/>
      </w:tblPr>
      <w:tblGrid>
        <w:gridCol w:w="2356"/>
        <w:gridCol w:w="5226"/>
        <w:gridCol w:w="1472"/>
      </w:tblGrid>
      <w:tr w:rsidR="00B33CB9" w:rsidRPr="00CB4428" w14:paraId="415781BD" w14:textId="322F647E" w:rsidTr="00B33CB9">
        <w:trPr>
          <w:jc w:val="center"/>
        </w:trPr>
        <w:tc>
          <w:tcPr>
            <w:tcW w:w="2356" w:type="dxa"/>
          </w:tcPr>
          <w:p w14:paraId="181344A6" w14:textId="31825BFE" w:rsidR="00B33CB9" w:rsidRPr="000E208C" w:rsidRDefault="00B33CB9" w:rsidP="00B33CB9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E208C">
              <w:rPr>
                <w:rFonts w:ascii="Montserrat" w:hAnsi="Montserrat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5226" w:type="dxa"/>
          </w:tcPr>
          <w:p w14:paraId="3B188A89" w14:textId="4CE84BE2" w:rsidR="00B33CB9" w:rsidRPr="000E208C" w:rsidRDefault="00B33CB9" w:rsidP="00B33CB9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E208C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472" w:type="dxa"/>
          </w:tcPr>
          <w:p w14:paraId="18DD4204" w14:textId="77777777" w:rsidR="00B33CB9" w:rsidRPr="000E208C" w:rsidRDefault="00B33CB9" w:rsidP="00B33CB9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E208C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Seleccione </w:t>
            </w:r>
          </w:p>
          <w:p w14:paraId="5F2EF204" w14:textId="095D3FAB" w:rsidR="00B33CB9" w:rsidRPr="000E208C" w:rsidRDefault="00B33CB9" w:rsidP="00B33CB9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E208C">
              <w:rPr>
                <w:rFonts w:ascii="Montserrat" w:hAnsi="Montserrat" w:cs="Arial"/>
                <w:b/>
                <w:bCs/>
                <w:sz w:val="20"/>
                <w:szCs w:val="20"/>
              </w:rPr>
              <w:t>con una X</w:t>
            </w:r>
            <w:r w:rsidR="000E208C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el paquete a solicitar</w:t>
            </w:r>
          </w:p>
        </w:tc>
      </w:tr>
      <w:tr w:rsidR="00B33CB9" w:rsidRPr="00CB4428" w14:paraId="68C36306" w14:textId="27075ECB" w:rsidTr="00B33CB9">
        <w:trPr>
          <w:jc w:val="center"/>
        </w:trPr>
        <w:tc>
          <w:tcPr>
            <w:tcW w:w="2356" w:type="dxa"/>
          </w:tcPr>
          <w:p w14:paraId="55191257" w14:textId="4C362C9E" w:rsidR="00B33CB9" w:rsidRPr="00CB4428" w:rsidRDefault="00B33CB9" w:rsidP="0041721C">
            <w:pPr>
              <w:pStyle w:val="Prrafodelista"/>
              <w:numPr>
                <w:ilvl w:val="0"/>
                <w:numId w:val="20"/>
              </w:numPr>
              <w:rPr>
                <w:rFonts w:ascii="Montserrat" w:hAnsi="Montserrat" w:cs="Arial"/>
                <w:sz w:val="20"/>
              </w:rPr>
            </w:pPr>
            <w:r w:rsidRPr="00CB4428">
              <w:rPr>
                <w:rFonts w:ascii="Montserrat" w:hAnsi="Montserrat" w:cs="Arial"/>
                <w:sz w:val="20"/>
              </w:rPr>
              <w:t>Captación de agua.</w:t>
            </w:r>
          </w:p>
        </w:tc>
        <w:tc>
          <w:tcPr>
            <w:tcW w:w="5226" w:type="dxa"/>
          </w:tcPr>
          <w:p w14:paraId="65E4BCED" w14:textId="1B613530" w:rsidR="00B33CB9" w:rsidRPr="00CB4428" w:rsidRDefault="008E3132" w:rsidP="00DD19FF">
            <w:pPr>
              <w:pStyle w:val="Texto"/>
              <w:spacing w:after="120" w:line="276" w:lineRule="auto"/>
              <w:ind w:firstLine="0"/>
              <w:rPr>
                <w:rFonts w:ascii="Montserrat" w:hAnsi="Montserrat"/>
                <w:color w:val="000000" w:themeColor="text1"/>
                <w:sz w:val="20"/>
                <w:lang w:val="es-MX"/>
              </w:rPr>
            </w:pPr>
            <w:r w:rsidRPr="00CB4428">
              <w:rPr>
                <w:rFonts w:ascii="Montserrat" w:hAnsi="Montserrat"/>
                <w:color w:val="000000" w:themeColor="text1"/>
                <w:sz w:val="20"/>
                <w:lang w:val="es-MX"/>
              </w:rPr>
              <w:t>8</w:t>
            </w:r>
            <w:r w:rsidR="0020445A" w:rsidRPr="00CB4428">
              <w:rPr>
                <w:rFonts w:ascii="Montserrat" w:hAnsi="Montserrat"/>
                <w:color w:val="000000" w:themeColor="text1"/>
                <w:sz w:val="20"/>
                <w:lang w:val="es-MX"/>
              </w:rPr>
              <w:t xml:space="preserve"> </w:t>
            </w:r>
            <w:r w:rsidR="00DD19FF" w:rsidRPr="00CB4428">
              <w:rPr>
                <w:rFonts w:ascii="Montserrat" w:hAnsi="Montserrat"/>
                <w:color w:val="000000" w:themeColor="text1"/>
                <w:sz w:val="20"/>
                <w:lang w:val="es-MX"/>
              </w:rPr>
              <w:t>tinacos de plástico t-vertical bicapa para agua, color negro o beige con tapa del mismo color y capacidad de 1100 litros</w:t>
            </w:r>
          </w:p>
        </w:tc>
        <w:tc>
          <w:tcPr>
            <w:tcW w:w="1472" w:type="dxa"/>
          </w:tcPr>
          <w:p w14:paraId="60CC5554" w14:textId="37878ACD" w:rsidR="00B33CB9" w:rsidRPr="00CB4428" w:rsidRDefault="00B33CB9" w:rsidP="00B33CB9">
            <w:pPr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B33CB9" w:rsidRPr="00CB4428" w14:paraId="06EF4EB3" w14:textId="4F51794F" w:rsidTr="00B33CB9">
        <w:trPr>
          <w:jc w:val="center"/>
        </w:trPr>
        <w:tc>
          <w:tcPr>
            <w:tcW w:w="2356" w:type="dxa"/>
          </w:tcPr>
          <w:p w14:paraId="1B1FAA38" w14:textId="2A904EE2" w:rsidR="00B33CB9" w:rsidRPr="00CB4428" w:rsidRDefault="00B33CB9" w:rsidP="0041721C">
            <w:pPr>
              <w:pStyle w:val="Prrafodelista"/>
              <w:numPr>
                <w:ilvl w:val="0"/>
                <w:numId w:val="20"/>
              </w:numPr>
              <w:rPr>
                <w:rFonts w:ascii="Montserrat" w:hAnsi="Montserrat" w:cs="Arial"/>
                <w:sz w:val="20"/>
              </w:rPr>
            </w:pPr>
            <w:r w:rsidRPr="00CB4428">
              <w:rPr>
                <w:rFonts w:ascii="Montserrat" w:hAnsi="Montserrat" w:cs="Arial"/>
                <w:sz w:val="20"/>
              </w:rPr>
              <w:t>Mejoramiento visual.</w:t>
            </w:r>
          </w:p>
        </w:tc>
        <w:tc>
          <w:tcPr>
            <w:tcW w:w="5226" w:type="dxa"/>
          </w:tcPr>
          <w:p w14:paraId="00D87373" w14:textId="431CCEE1" w:rsidR="00B33CB9" w:rsidRPr="00CB4428" w:rsidRDefault="00DD19FF" w:rsidP="00B33CB9">
            <w:pPr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CB4428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10 cubetas de pintura vinílica de secado rápido de 19 litros y rendimiento de 8 m2 por litro y </w:t>
            </w:r>
            <w:r w:rsidR="00417E2E" w:rsidRPr="00CB4428">
              <w:rPr>
                <w:rFonts w:ascii="Montserrat" w:hAnsi="Montserrat" w:cs="Arial"/>
                <w:sz w:val="20"/>
                <w:szCs w:val="20"/>
                <w:lang w:val="es-MX"/>
              </w:rPr>
              <w:t>4</w:t>
            </w:r>
            <w:r w:rsidRPr="00CB4428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cubetas de impermeabilizante acrílico </w:t>
            </w:r>
            <w:proofErr w:type="spellStart"/>
            <w:r w:rsidRPr="00CB4428">
              <w:rPr>
                <w:rFonts w:ascii="Montserrat" w:hAnsi="Montserrat" w:cs="Arial"/>
                <w:sz w:val="20"/>
                <w:szCs w:val="20"/>
                <w:lang w:val="es-MX"/>
              </w:rPr>
              <w:t>elastomérico</w:t>
            </w:r>
            <w:proofErr w:type="spellEnd"/>
            <w:r w:rsidRPr="00CB4428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a base de agua color rojo terracota, de secado rápido, de 19 litros</w:t>
            </w:r>
          </w:p>
        </w:tc>
        <w:tc>
          <w:tcPr>
            <w:tcW w:w="1472" w:type="dxa"/>
          </w:tcPr>
          <w:p w14:paraId="03A7A192" w14:textId="59BB487B" w:rsidR="00B33CB9" w:rsidRPr="00CB4428" w:rsidRDefault="00B33CB9" w:rsidP="00B33CB9">
            <w:pPr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</w:tbl>
    <w:p w14:paraId="2C0DB219" w14:textId="136D11F7" w:rsidR="00741E2D" w:rsidRPr="0011019B" w:rsidRDefault="003040FA" w:rsidP="002B381A">
      <w:pPr>
        <w:spacing w:after="120" w:line="276" w:lineRule="auto"/>
        <w:rPr>
          <w:rFonts w:ascii="Montserrat" w:hAnsi="Montserrat" w:cs="Arial"/>
          <w:i/>
          <w:sz w:val="16"/>
          <w:szCs w:val="16"/>
        </w:rPr>
      </w:pPr>
      <w:r w:rsidRPr="0011019B">
        <w:rPr>
          <w:rFonts w:ascii="Montserrat" w:hAnsi="Montserrat" w:cs="Arial"/>
          <w:sz w:val="16"/>
          <w:szCs w:val="16"/>
        </w:rPr>
        <w:t xml:space="preserve"> </w:t>
      </w:r>
      <w:r w:rsidR="00741E2D" w:rsidRPr="0011019B">
        <w:rPr>
          <w:rFonts w:ascii="Montserrat" w:hAnsi="Montserrat" w:cs="Arial"/>
          <w:i/>
          <w:sz w:val="16"/>
          <w:szCs w:val="16"/>
        </w:rPr>
        <w:t>Nota: La relación anterior será atendida por el Programa dependiendo del costo de los materiales, toda vez que el monto máximo del apoyo es de $2</w:t>
      </w:r>
      <w:r w:rsidR="00096DD2" w:rsidRPr="0011019B">
        <w:rPr>
          <w:rFonts w:ascii="Montserrat" w:hAnsi="Montserrat" w:cs="Arial"/>
          <w:i/>
          <w:sz w:val="16"/>
          <w:szCs w:val="16"/>
        </w:rPr>
        <w:t>5</w:t>
      </w:r>
      <w:r w:rsidR="00741E2D" w:rsidRPr="0011019B">
        <w:rPr>
          <w:rFonts w:ascii="Montserrat" w:hAnsi="Montserrat" w:cs="Arial"/>
          <w:i/>
          <w:sz w:val="16"/>
          <w:szCs w:val="16"/>
        </w:rPr>
        <w:t>,</w:t>
      </w:r>
      <w:r w:rsidR="00D312D8" w:rsidRPr="0011019B">
        <w:rPr>
          <w:rFonts w:ascii="Montserrat" w:hAnsi="Montserrat" w:cs="Arial"/>
          <w:i/>
          <w:sz w:val="16"/>
          <w:szCs w:val="16"/>
        </w:rPr>
        <w:t>00</w:t>
      </w:r>
      <w:r w:rsidR="00FD0701" w:rsidRPr="0011019B">
        <w:rPr>
          <w:rFonts w:ascii="Montserrat" w:hAnsi="Montserrat" w:cs="Arial"/>
          <w:i/>
          <w:sz w:val="16"/>
          <w:szCs w:val="16"/>
        </w:rPr>
        <w:t>0</w:t>
      </w:r>
      <w:r w:rsidR="00741E2D" w:rsidRPr="0011019B">
        <w:rPr>
          <w:rFonts w:ascii="Montserrat" w:hAnsi="Montserrat" w:cs="Arial"/>
          <w:i/>
          <w:sz w:val="16"/>
          <w:szCs w:val="16"/>
        </w:rPr>
        <w:t>.</w:t>
      </w:r>
      <w:r w:rsidR="00D312D8" w:rsidRPr="0011019B">
        <w:rPr>
          <w:rFonts w:ascii="Montserrat" w:hAnsi="Montserrat" w:cs="Arial"/>
          <w:i/>
          <w:sz w:val="16"/>
          <w:szCs w:val="16"/>
        </w:rPr>
        <w:t>00</w:t>
      </w:r>
      <w:r w:rsidR="00741E2D" w:rsidRPr="0011019B">
        <w:rPr>
          <w:rFonts w:ascii="Montserrat" w:hAnsi="Montserrat" w:cs="Arial"/>
          <w:i/>
          <w:sz w:val="16"/>
          <w:szCs w:val="16"/>
        </w:rPr>
        <w:t>.</w:t>
      </w:r>
    </w:p>
    <w:p w14:paraId="247623AE" w14:textId="0F017E66" w:rsidR="00F04024" w:rsidRPr="00CB4428" w:rsidRDefault="00462C88" w:rsidP="00302F7F">
      <w:pPr>
        <w:spacing w:after="120" w:line="276" w:lineRule="auto"/>
        <w:jc w:val="both"/>
        <w:rPr>
          <w:rFonts w:ascii="Montserrat" w:hAnsi="Montserrat" w:cs="Arial"/>
          <w:sz w:val="20"/>
          <w:szCs w:val="20"/>
        </w:rPr>
      </w:pPr>
      <w:r w:rsidRPr="00CB4428">
        <w:rPr>
          <w:rFonts w:ascii="Montserrat" w:hAnsi="Montserrat" w:cs="Arial"/>
          <w:sz w:val="20"/>
          <w:szCs w:val="20"/>
        </w:rPr>
        <w:t>Como autoridad de est</w:t>
      </w:r>
      <w:r w:rsidR="0011019B">
        <w:rPr>
          <w:rFonts w:ascii="Montserrat" w:hAnsi="Montserrat" w:cs="Arial"/>
          <w:sz w:val="20"/>
          <w:szCs w:val="20"/>
        </w:rPr>
        <w:t>a</w:t>
      </w:r>
      <w:r w:rsidRPr="00CB4428">
        <w:rPr>
          <w:rFonts w:ascii="Montserrat" w:hAnsi="Montserrat" w:cs="Arial"/>
          <w:sz w:val="20"/>
          <w:szCs w:val="20"/>
        </w:rPr>
        <w:t xml:space="preserve"> </w:t>
      </w:r>
      <w:r w:rsidR="0011019B" w:rsidRPr="00CB4428">
        <w:rPr>
          <w:rFonts w:ascii="Montserrat" w:hAnsi="Montserrat" w:cs="Arial"/>
          <w:sz w:val="20"/>
          <w:szCs w:val="20"/>
        </w:rPr>
        <w:t xml:space="preserve">localidad </w:t>
      </w:r>
      <w:r w:rsidR="005D4A70" w:rsidRPr="00CB4428">
        <w:rPr>
          <w:rFonts w:ascii="Montserrat" w:hAnsi="Montserrat" w:cs="Arial"/>
          <w:sz w:val="20"/>
          <w:szCs w:val="20"/>
        </w:rPr>
        <w:t xml:space="preserve">y/o </w:t>
      </w:r>
      <w:r w:rsidR="0011019B" w:rsidRPr="00CB4428">
        <w:rPr>
          <w:rFonts w:ascii="Montserrat" w:hAnsi="Montserrat" w:cs="Arial"/>
          <w:sz w:val="20"/>
          <w:szCs w:val="20"/>
        </w:rPr>
        <w:t xml:space="preserve">municipio </w:t>
      </w:r>
      <w:r w:rsidRPr="00CB4428">
        <w:rPr>
          <w:rFonts w:ascii="Montserrat" w:hAnsi="Montserrat" w:cs="Arial"/>
          <w:sz w:val="20"/>
          <w:szCs w:val="20"/>
        </w:rPr>
        <w:t>me c</w:t>
      </w:r>
      <w:r w:rsidR="00F04024" w:rsidRPr="00CB4428">
        <w:rPr>
          <w:rFonts w:ascii="Montserrat" w:hAnsi="Montserrat" w:cs="Arial"/>
          <w:sz w:val="20"/>
          <w:szCs w:val="20"/>
        </w:rPr>
        <w:t>omprometo</w:t>
      </w:r>
      <w:r w:rsidR="00B37675" w:rsidRPr="00CB4428">
        <w:rPr>
          <w:rFonts w:ascii="Montserrat" w:hAnsi="Montserrat" w:cs="Arial"/>
          <w:sz w:val="20"/>
          <w:szCs w:val="20"/>
        </w:rPr>
        <w:t xml:space="preserve"> a </w:t>
      </w:r>
      <w:r w:rsidR="009D07BE" w:rsidRPr="00CB4428">
        <w:rPr>
          <w:rFonts w:ascii="Montserrat" w:hAnsi="Montserrat" w:cs="Arial"/>
          <w:sz w:val="20"/>
          <w:szCs w:val="20"/>
        </w:rPr>
        <w:t>llevar a cabo</w:t>
      </w:r>
      <w:r w:rsidR="00B37675" w:rsidRPr="00CB4428">
        <w:rPr>
          <w:rFonts w:ascii="Montserrat" w:hAnsi="Montserrat" w:cs="Arial"/>
          <w:sz w:val="20"/>
          <w:szCs w:val="20"/>
        </w:rPr>
        <w:t xml:space="preserve"> la ejecución del proyecto</w:t>
      </w:r>
      <w:r w:rsidR="005D4A70" w:rsidRPr="00CB4428">
        <w:rPr>
          <w:rFonts w:ascii="Montserrat" w:hAnsi="Montserrat" w:cs="Arial"/>
          <w:sz w:val="20"/>
          <w:szCs w:val="20"/>
        </w:rPr>
        <w:t xml:space="preserve"> tal y como se detalla en la ficha técnica</w:t>
      </w:r>
      <w:r w:rsidR="00B37675" w:rsidRPr="00CB4428">
        <w:rPr>
          <w:rFonts w:ascii="Montserrat" w:hAnsi="Montserrat" w:cs="Arial"/>
          <w:sz w:val="20"/>
          <w:szCs w:val="20"/>
        </w:rPr>
        <w:t xml:space="preserve">, así como a </w:t>
      </w:r>
      <w:r w:rsidR="00F04024" w:rsidRPr="00CB4428">
        <w:rPr>
          <w:rFonts w:ascii="Montserrat" w:hAnsi="Montserrat" w:cs="Arial"/>
          <w:sz w:val="20"/>
          <w:szCs w:val="20"/>
        </w:rPr>
        <w:t>elabora</w:t>
      </w:r>
      <w:r w:rsidR="00B37675" w:rsidRPr="00CB4428">
        <w:rPr>
          <w:rFonts w:ascii="Montserrat" w:hAnsi="Montserrat" w:cs="Arial"/>
          <w:sz w:val="20"/>
          <w:szCs w:val="20"/>
        </w:rPr>
        <w:t>r</w:t>
      </w:r>
      <w:r w:rsidR="00F04024" w:rsidRPr="00CB4428">
        <w:rPr>
          <w:rFonts w:ascii="Montserrat" w:hAnsi="Montserrat" w:cs="Arial"/>
          <w:sz w:val="20"/>
          <w:szCs w:val="20"/>
        </w:rPr>
        <w:t xml:space="preserve"> </w:t>
      </w:r>
      <w:r w:rsidR="00B37675" w:rsidRPr="00CB4428">
        <w:rPr>
          <w:rFonts w:ascii="Montserrat" w:hAnsi="Montserrat" w:cs="Arial"/>
          <w:sz w:val="20"/>
          <w:szCs w:val="20"/>
        </w:rPr>
        <w:t xml:space="preserve">y remitir a la </w:t>
      </w:r>
      <w:r w:rsidR="00CB4428">
        <w:rPr>
          <w:rFonts w:ascii="Montserrat" w:hAnsi="Montserrat" w:cs="Arial"/>
          <w:sz w:val="20"/>
          <w:szCs w:val="20"/>
        </w:rPr>
        <w:t>SIPCIA</w:t>
      </w:r>
      <w:r w:rsidR="00B37675" w:rsidRPr="00CB4428">
        <w:rPr>
          <w:rFonts w:ascii="Montserrat" w:hAnsi="Montserrat" w:cs="Arial"/>
          <w:sz w:val="20"/>
          <w:szCs w:val="20"/>
        </w:rPr>
        <w:t xml:space="preserve"> </w:t>
      </w:r>
      <w:r w:rsidR="00F04024" w:rsidRPr="00CB4428">
        <w:rPr>
          <w:rFonts w:ascii="Montserrat" w:hAnsi="Montserrat" w:cs="Arial"/>
          <w:sz w:val="20"/>
          <w:szCs w:val="20"/>
        </w:rPr>
        <w:t xml:space="preserve">el acta </w:t>
      </w:r>
      <w:r w:rsidR="00B37675" w:rsidRPr="00CB4428">
        <w:rPr>
          <w:rFonts w:ascii="Montserrat" w:hAnsi="Montserrat" w:cs="Arial"/>
          <w:sz w:val="20"/>
          <w:szCs w:val="20"/>
        </w:rPr>
        <w:t>de entrega-recepción</w:t>
      </w:r>
      <w:r w:rsidR="00F04024" w:rsidRPr="00CB4428">
        <w:rPr>
          <w:rFonts w:ascii="Montserrat" w:hAnsi="Montserrat" w:cs="Arial"/>
          <w:sz w:val="20"/>
          <w:szCs w:val="20"/>
        </w:rPr>
        <w:t xml:space="preserve"> </w:t>
      </w:r>
      <w:r w:rsidR="00B37675" w:rsidRPr="00CB4428">
        <w:rPr>
          <w:rFonts w:ascii="Montserrat" w:hAnsi="Montserrat" w:cs="Arial"/>
          <w:sz w:val="20"/>
          <w:szCs w:val="20"/>
        </w:rPr>
        <w:t xml:space="preserve">una vez concluida la </w:t>
      </w:r>
      <w:r w:rsidR="00F04024" w:rsidRPr="00CB4428">
        <w:rPr>
          <w:rFonts w:ascii="Montserrat" w:hAnsi="Montserrat" w:cs="Arial"/>
          <w:sz w:val="20"/>
          <w:szCs w:val="20"/>
        </w:rPr>
        <w:t>obra</w:t>
      </w:r>
      <w:r w:rsidR="00383D5A" w:rsidRPr="00CB4428">
        <w:rPr>
          <w:rFonts w:ascii="Montserrat" w:hAnsi="Montserrat" w:cs="Arial"/>
          <w:sz w:val="20"/>
          <w:szCs w:val="20"/>
        </w:rPr>
        <w:t xml:space="preserve"> y/o acción</w:t>
      </w:r>
      <w:r w:rsidR="00F04024" w:rsidRPr="00CB4428">
        <w:rPr>
          <w:rFonts w:ascii="Montserrat" w:hAnsi="Montserrat" w:cs="Arial"/>
          <w:sz w:val="20"/>
          <w:szCs w:val="20"/>
        </w:rPr>
        <w:t>.</w:t>
      </w:r>
    </w:p>
    <w:p w14:paraId="63437F55" w14:textId="3C25F86A" w:rsidR="00F04024" w:rsidRPr="00CB4428" w:rsidRDefault="00B37675" w:rsidP="00683F86">
      <w:pPr>
        <w:spacing w:line="276" w:lineRule="auto"/>
        <w:rPr>
          <w:rFonts w:ascii="Montserrat" w:hAnsi="Montserrat" w:cs="Arial"/>
          <w:sz w:val="20"/>
          <w:szCs w:val="20"/>
        </w:rPr>
      </w:pPr>
      <w:r w:rsidRPr="00CB4428">
        <w:rPr>
          <w:rFonts w:ascii="Montserrat" w:hAnsi="Montserrat" w:cs="Arial"/>
          <w:sz w:val="20"/>
          <w:szCs w:val="20"/>
        </w:rPr>
        <w:t>Sin otro particular, agradezco su atención.</w:t>
      </w:r>
    </w:p>
    <w:p w14:paraId="2F78D7C4" w14:textId="77777777" w:rsidR="00F04024" w:rsidRPr="00CB4428" w:rsidRDefault="00F04024" w:rsidP="00B32021">
      <w:pPr>
        <w:spacing w:line="276" w:lineRule="auto"/>
        <w:rPr>
          <w:rFonts w:ascii="Montserrat" w:hAnsi="Montserrat" w:cs="Arial"/>
          <w:sz w:val="20"/>
          <w:szCs w:val="20"/>
        </w:rPr>
      </w:pPr>
    </w:p>
    <w:p w14:paraId="49FA45A8" w14:textId="77777777" w:rsidR="00975CD9" w:rsidRPr="00CB4428" w:rsidRDefault="009D07BE" w:rsidP="009D07BE">
      <w:pPr>
        <w:spacing w:after="120" w:line="276" w:lineRule="auto"/>
        <w:jc w:val="center"/>
        <w:rPr>
          <w:rFonts w:ascii="Montserrat" w:hAnsi="Montserrat" w:cs="Arial"/>
          <w:sz w:val="20"/>
          <w:szCs w:val="20"/>
        </w:rPr>
      </w:pPr>
      <w:r w:rsidRPr="00CB4428">
        <w:rPr>
          <w:rFonts w:ascii="Montserrat" w:hAnsi="Montserrat" w:cs="Arial"/>
          <w:sz w:val="20"/>
          <w:szCs w:val="20"/>
        </w:rPr>
        <w:t>ATENTAMENTE</w:t>
      </w:r>
    </w:p>
    <w:p w14:paraId="078CF088" w14:textId="77777777" w:rsidR="00683F86" w:rsidRPr="00CB4428" w:rsidRDefault="00683F86" w:rsidP="00B32021">
      <w:pPr>
        <w:spacing w:line="276" w:lineRule="auto"/>
        <w:jc w:val="center"/>
        <w:rPr>
          <w:rFonts w:ascii="Montserrat" w:hAnsi="Montserrat" w:cs="Arial"/>
          <w:sz w:val="20"/>
          <w:szCs w:val="20"/>
        </w:rPr>
      </w:pPr>
    </w:p>
    <w:p w14:paraId="71D23D80" w14:textId="4EA769A6" w:rsidR="00B37675" w:rsidRPr="00CB4428" w:rsidRDefault="009D07BE" w:rsidP="00B32021">
      <w:pPr>
        <w:spacing w:line="276" w:lineRule="auto"/>
        <w:jc w:val="center"/>
        <w:rPr>
          <w:rFonts w:ascii="Montserrat" w:hAnsi="Montserrat" w:cs="Arial"/>
          <w:sz w:val="20"/>
          <w:szCs w:val="20"/>
        </w:rPr>
      </w:pPr>
      <w:r w:rsidRPr="00CB4428">
        <w:rPr>
          <w:rFonts w:ascii="Montserrat" w:hAnsi="Montserrat" w:cs="Arial"/>
          <w:sz w:val="20"/>
          <w:szCs w:val="20"/>
        </w:rPr>
        <w:t>__________________________________</w:t>
      </w:r>
    </w:p>
    <w:p w14:paraId="298E50E3" w14:textId="77777777" w:rsidR="00975CD9" w:rsidRPr="00CB4428" w:rsidRDefault="00975CD9" w:rsidP="009D07BE">
      <w:pPr>
        <w:spacing w:after="120" w:line="276" w:lineRule="auto"/>
        <w:jc w:val="center"/>
        <w:rPr>
          <w:rFonts w:ascii="Montserrat" w:hAnsi="Montserrat" w:cs="Arial"/>
          <w:sz w:val="20"/>
          <w:szCs w:val="20"/>
        </w:rPr>
      </w:pPr>
      <w:r w:rsidRPr="00CB4428">
        <w:rPr>
          <w:rFonts w:ascii="Montserrat" w:hAnsi="Montserrat" w:cs="Arial"/>
          <w:sz w:val="20"/>
          <w:szCs w:val="20"/>
        </w:rPr>
        <w:t xml:space="preserve">Nombre, </w:t>
      </w:r>
      <w:r w:rsidR="009D07BE" w:rsidRPr="00CB4428">
        <w:rPr>
          <w:rFonts w:ascii="Montserrat" w:hAnsi="Montserrat" w:cs="Arial"/>
          <w:sz w:val="20"/>
          <w:szCs w:val="20"/>
        </w:rPr>
        <w:t>cargo, firma y sello oficial</w:t>
      </w:r>
    </w:p>
    <w:p w14:paraId="7A9CA915" w14:textId="77777777" w:rsidR="006A361A" w:rsidRPr="00CB4428" w:rsidRDefault="006A361A" w:rsidP="006A361A">
      <w:pPr>
        <w:spacing w:line="276" w:lineRule="auto"/>
        <w:rPr>
          <w:rFonts w:ascii="Montserrat" w:hAnsi="Montserrat" w:cs="Arial"/>
          <w:b/>
          <w:sz w:val="20"/>
          <w:szCs w:val="20"/>
          <w:lang w:val="es-ES_tradnl"/>
        </w:rPr>
      </w:pPr>
      <w:r w:rsidRPr="00CB4428">
        <w:rPr>
          <w:rFonts w:ascii="Montserrat" w:hAnsi="Montserrat" w:cs="Arial"/>
          <w:b/>
          <w:sz w:val="20"/>
          <w:szCs w:val="20"/>
          <w:lang w:val="es-ES_tradnl"/>
        </w:rPr>
        <w:t>Datos de contacto:</w:t>
      </w:r>
    </w:p>
    <w:p w14:paraId="670F862F" w14:textId="77777777" w:rsidR="006A361A" w:rsidRPr="00CB4428" w:rsidRDefault="006A361A" w:rsidP="006A361A">
      <w:pPr>
        <w:spacing w:line="276" w:lineRule="auto"/>
        <w:rPr>
          <w:rFonts w:ascii="Montserrat" w:hAnsi="Montserrat" w:cs="Arial"/>
          <w:bCs/>
          <w:sz w:val="20"/>
          <w:szCs w:val="20"/>
          <w:lang w:val="es-ES_tradnl"/>
        </w:rPr>
      </w:pPr>
    </w:p>
    <w:p w14:paraId="436809C3" w14:textId="59602729" w:rsidR="006A361A" w:rsidRPr="00CB4428" w:rsidRDefault="006A361A" w:rsidP="006A361A">
      <w:pPr>
        <w:spacing w:line="276" w:lineRule="auto"/>
        <w:rPr>
          <w:rFonts w:ascii="Montserrat" w:hAnsi="Montserrat" w:cs="Arial"/>
          <w:bCs/>
          <w:sz w:val="20"/>
          <w:szCs w:val="20"/>
          <w:lang w:val="es-ES_tradnl"/>
        </w:rPr>
      </w:pPr>
      <w:r w:rsidRPr="00CB4428">
        <w:rPr>
          <w:rFonts w:ascii="Montserrat" w:hAnsi="Montserrat" w:cs="Arial"/>
          <w:bCs/>
          <w:sz w:val="20"/>
          <w:szCs w:val="20"/>
          <w:lang w:val="es-ES_tradnl"/>
        </w:rPr>
        <w:t>Teléfono: ______________________________________</w:t>
      </w:r>
    </w:p>
    <w:p w14:paraId="53C1D1D5" w14:textId="1EFAB7D1" w:rsidR="00D14D10" w:rsidRPr="00CB4428" w:rsidRDefault="006A361A" w:rsidP="006A361A">
      <w:pPr>
        <w:spacing w:line="276" w:lineRule="auto"/>
        <w:rPr>
          <w:rFonts w:ascii="Montserrat" w:hAnsi="Montserrat" w:cs="Arial"/>
          <w:bCs/>
          <w:sz w:val="20"/>
          <w:szCs w:val="20"/>
          <w:lang w:val="es-ES_tradnl"/>
        </w:rPr>
      </w:pPr>
      <w:r w:rsidRPr="00CB4428">
        <w:rPr>
          <w:rFonts w:ascii="Montserrat" w:hAnsi="Montserrat" w:cs="Arial"/>
          <w:bCs/>
          <w:sz w:val="20"/>
          <w:szCs w:val="20"/>
          <w:lang w:val="es-ES_tradnl"/>
        </w:rPr>
        <w:t>Correo electrónico: ______________________________</w:t>
      </w:r>
      <w:r w:rsidR="00C332C1" w:rsidRPr="00CB4428">
        <w:rPr>
          <w:rFonts w:ascii="Montserrat" w:hAnsi="Montserrat" w:cs="Arial"/>
          <w:sz w:val="20"/>
          <w:szCs w:val="20"/>
        </w:rPr>
        <w:br w:type="page"/>
      </w:r>
    </w:p>
    <w:p w14:paraId="4D9BA927" w14:textId="31109107" w:rsidR="00FD601D" w:rsidRPr="00CB4428" w:rsidRDefault="00FD601D" w:rsidP="00302F7F">
      <w:pPr>
        <w:spacing w:after="120" w:line="276" w:lineRule="auto"/>
        <w:jc w:val="center"/>
        <w:rPr>
          <w:rFonts w:ascii="Montserrat" w:hAnsi="Montserrat" w:cs="Arial"/>
          <w:b/>
          <w:sz w:val="20"/>
          <w:szCs w:val="20"/>
        </w:rPr>
      </w:pPr>
      <w:r w:rsidRPr="00CB4428">
        <w:rPr>
          <w:rFonts w:ascii="Montserrat" w:hAnsi="Montserrat" w:cs="Arial"/>
          <w:b/>
          <w:sz w:val="20"/>
          <w:szCs w:val="20"/>
        </w:rPr>
        <w:lastRenderedPageBreak/>
        <w:t xml:space="preserve">ANEXO </w:t>
      </w:r>
      <w:r w:rsidR="005B1799" w:rsidRPr="00CB4428">
        <w:rPr>
          <w:rFonts w:ascii="Montserrat" w:hAnsi="Montserrat" w:cs="Arial"/>
          <w:b/>
          <w:sz w:val="20"/>
          <w:szCs w:val="20"/>
        </w:rPr>
        <w:t>2</w:t>
      </w:r>
      <w:r w:rsidR="00B37675" w:rsidRPr="00CB4428">
        <w:rPr>
          <w:rFonts w:ascii="Montserrat" w:hAnsi="Montserrat" w:cs="Arial"/>
          <w:b/>
          <w:sz w:val="20"/>
          <w:szCs w:val="20"/>
        </w:rPr>
        <w:t xml:space="preserve">. </w:t>
      </w:r>
      <w:r w:rsidR="009D07BE" w:rsidRPr="00CB4428">
        <w:rPr>
          <w:rFonts w:ascii="Montserrat" w:hAnsi="Montserrat" w:cs="Arial"/>
          <w:b/>
          <w:sz w:val="20"/>
          <w:szCs w:val="20"/>
        </w:rPr>
        <w:t>FICHA TÉCNICA DE EJECUCIÓN</w:t>
      </w:r>
    </w:p>
    <w:p w14:paraId="67B50FA9" w14:textId="77777777" w:rsidR="00FD601D" w:rsidRPr="00CB4428" w:rsidRDefault="00FD601D" w:rsidP="00302F7F">
      <w:pPr>
        <w:spacing w:after="120" w:line="276" w:lineRule="auto"/>
        <w:jc w:val="center"/>
        <w:rPr>
          <w:rFonts w:ascii="Montserrat" w:hAnsi="Montserrat" w:cs="Arial"/>
          <w:sz w:val="20"/>
          <w:szCs w:val="20"/>
        </w:rPr>
      </w:pPr>
    </w:p>
    <w:p w14:paraId="2826C613" w14:textId="77777777" w:rsidR="007F4C07" w:rsidRPr="00CB4428" w:rsidRDefault="007F4C07" w:rsidP="00302F7F">
      <w:pPr>
        <w:spacing w:after="120" w:line="276" w:lineRule="auto"/>
        <w:jc w:val="center"/>
        <w:rPr>
          <w:rFonts w:ascii="Montserrat" w:hAnsi="Montserrat" w:cs="Arial"/>
          <w:sz w:val="20"/>
          <w:szCs w:val="20"/>
        </w:rPr>
      </w:pPr>
    </w:p>
    <w:p w14:paraId="72898E28" w14:textId="77777777" w:rsidR="00FD601D" w:rsidRPr="00CB4428" w:rsidRDefault="00FD601D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  <w:r w:rsidRPr="00CB4428">
        <w:rPr>
          <w:rFonts w:ascii="Montserrat" w:hAnsi="Montserrat" w:cs="Arial"/>
          <w:sz w:val="20"/>
          <w:szCs w:val="20"/>
        </w:rPr>
        <w:t xml:space="preserve">1.- </w:t>
      </w:r>
      <w:bookmarkStart w:id="3" w:name="_Hlk100659772"/>
      <w:r w:rsidRPr="00CB4428">
        <w:rPr>
          <w:rFonts w:ascii="Montserrat" w:hAnsi="Montserrat" w:cs="Arial"/>
          <w:sz w:val="20"/>
          <w:szCs w:val="20"/>
        </w:rPr>
        <w:t>Nombre del proyecto</w:t>
      </w:r>
      <w:bookmarkEnd w:id="3"/>
      <w:r w:rsidR="006145DD" w:rsidRPr="00CB4428">
        <w:rPr>
          <w:rFonts w:ascii="Montserrat" w:hAnsi="Montserrat" w:cs="Arial"/>
          <w:sz w:val="20"/>
          <w:szCs w:val="20"/>
        </w:rPr>
        <w:t>.</w:t>
      </w:r>
    </w:p>
    <w:p w14:paraId="221F8AC5" w14:textId="77777777" w:rsidR="007F4C07" w:rsidRPr="00CB4428" w:rsidRDefault="007F4C07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2F1B7352" w14:textId="5F524F2E" w:rsidR="00C96DD0" w:rsidRPr="00CB4428" w:rsidRDefault="007F4C07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  <w:r w:rsidRPr="00CB4428">
        <w:rPr>
          <w:rFonts w:ascii="Montserrat" w:hAnsi="Montserrat" w:cs="Arial"/>
          <w:sz w:val="20"/>
          <w:szCs w:val="20"/>
        </w:rPr>
        <w:t>2</w:t>
      </w:r>
      <w:r w:rsidR="00FD601D" w:rsidRPr="00CB4428">
        <w:rPr>
          <w:rFonts w:ascii="Montserrat" w:hAnsi="Montserrat" w:cs="Arial"/>
          <w:sz w:val="20"/>
          <w:szCs w:val="20"/>
        </w:rPr>
        <w:t xml:space="preserve">.- </w:t>
      </w:r>
      <w:r w:rsidR="006145DD" w:rsidRPr="00CB4428">
        <w:rPr>
          <w:rFonts w:ascii="Montserrat" w:hAnsi="Montserrat" w:cs="Arial"/>
          <w:sz w:val="20"/>
          <w:szCs w:val="20"/>
        </w:rPr>
        <w:t>D</w:t>
      </w:r>
      <w:r w:rsidRPr="00CB4428">
        <w:rPr>
          <w:rFonts w:ascii="Montserrat" w:hAnsi="Montserrat" w:cs="Arial"/>
          <w:sz w:val="20"/>
          <w:szCs w:val="20"/>
        </w:rPr>
        <w:t>escripción</w:t>
      </w:r>
      <w:r w:rsidR="000C6614" w:rsidRPr="00CB4428">
        <w:rPr>
          <w:rFonts w:ascii="Montserrat" w:hAnsi="Montserrat" w:cs="Arial"/>
          <w:sz w:val="20"/>
          <w:szCs w:val="20"/>
        </w:rPr>
        <w:t xml:space="preserve"> </w:t>
      </w:r>
      <w:r w:rsidR="00C9506C" w:rsidRPr="00CB4428">
        <w:rPr>
          <w:rFonts w:ascii="Montserrat" w:hAnsi="Montserrat" w:cs="Arial"/>
          <w:sz w:val="20"/>
          <w:szCs w:val="20"/>
        </w:rPr>
        <w:t xml:space="preserve">general </w:t>
      </w:r>
      <w:r w:rsidR="005D4A70" w:rsidRPr="00CB4428">
        <w:rPr>
          <w:rFonts w:ascii="Montserrat" w:hAnsi="Montserrat" w:cs="Arial"/>
          <w:sz w:val="20"/>
          <w:szCs w:val="20"/>
        </w:rPr>
        <w:t xml:space="preserve">detallada </w:t>
      </w:r>
      <w:r w:rsidR="000C6614" w:rsidRPr="00CB4428">
        <w:rPr>
          <w:rFonts w:ascii="Montserrat" w:hAnsi="Montserrat" w:cs="Arial"/>
          <w:sz w:val="20"/>
          <w:szCs w:val="20"/>
        </w:rPr>
        <w:t>del proyecto</w:t>
      </w:r>
      <w:r w:rsidR="00B444DC" w:rsidRPr="00CB4428">
        <w:rPr>
          <w:rFonts w:ascii="Montserrat" w:hAnsi="Montserrat" w:cs="Arial"/>
          <w:sz w:val="20"/>
          <w:szCs w:val="20"/>
        </w:rPr>
        <w:t xml:space="preserve"> </w:t>
      </w:r>
      <w:r w:rsidR="009839CB" w:rsidRPr="00CB4428">
        <w:rPr>
          <w:rFonts w:ascii="Montserrat" w:hAnsi="Montserrat" w:cs="Arial"/>
          <w:sz w:val="20"/>
          <w:szCs w:val="20"/>
        </w:rPr>
        <w:t>(indicando objetivo, metas y alcances)</w:t>
      </w:r>
      <w:r w:rsidR="006145DD" w:rsidRPr="00CB4428">
        <w:rPr>
          <w:rFonts w:ascii="Montserrat" w:hAnsi="Montserrat" w:cs="Arial"/>
          <w:sz w:val="20"/>
          <w:szCs w:val="20"/>
        </w:rPr>
        <w:t>.</w:t>
      </w:r>
    </w:p>
    <w:p w14:paraId="6EE3E243" w14:textId="376C248B" w:rsidR="004201D5" w:rsidRPr="00CB4428" w:rsidRDefault="004201D5" w:rsidP="00DB4D7F">
      <w:pPr>
        <w:pStyle w:val="Prrafodelista"/>
        <w:rPr>
          <w:rFonts w:ascii="Montserrat" w:hAnsi="Montserrat"/>
          <w:sz w:val="20"/>
        </w:rPr>
      </w:pPr>
    </w:p>
    <w:p w14:paraId="0EDF13EB" w14:textId="42026992" w:rsidR="004201D5" w:rsidRPr="00CB4428" w:rsidRDefault="004201D5" w:rsidP="004201D5">
      <w:pPr>
        <w:spacing w:after="120" w:line="276" w:lineRule="auto"/>
        <w:jc w:val="both"/>
        <w:rPr>
          <w:rFonts w:ascii="Montserrat" w:hAnsi="Montserrat" w:cs="Arial"/>
          <w:sz w:val="20"/>
          <w:szCs w:val="20"/>
        </w:rPr>
      </w:pPr>
      <w:r w:rsidRPr="00CB4428">
        <w:rPr>
          <w:rFonts w:ascii="Montserrat" w:hAnsi="Montserrat" w:cs="Arial"/>
          <w:sz w:val="20"/>
          <w:szCs w:val="20"/>
        </w:rPr>
        <w:t xml:space="preserve">3.- Macro localización (debe describir la distancia en kilómetros del sitio de la obra con respecto a la capital del estado). </w:t>
      </w:r>
    </w:p>
    <w:p w14:paraId="36665531" w14:textId="77777777" w:rsidR="004201D5" w:rsidRPr="00CB4428" w:rsidRDefault="004201D5" w:rsidP="00302F7F">
      <w:pPr>
        <w:spacing w:after="120" w:line="276" w:lineRule="auto"/>
        <w:jc w:val="both"/>
        <w:rPr>
          <w:rFonts w:ascii="Montserrat" w:hAnsi="Montserrat" w:cs="Arial"/>
          <w:sz w:val="20"/>
          <w:szCs w:val="20"/>
        </w:rPr>
      </w:pPr>
    </w:p>
    <w:p w14:paraId="69BBA33B" w14:textId="0E30EAAD" w:rsidR="00C96DD0" w:rsidRPr="00CB4428" w:rsidRDefault="004201D5" w:rsidP="00302F7F">
      <w:pPr>
        <w:spacing w:after="120" w:line="276" w:lineRule="auto"/>
        <w:jc w:val="both"/>
        <w:rPr>
          <w:rFonts w:ascii="Montserrat" w:hAnsi="Montserrat" w:cs="Arial"/>
          <w:sz w:val="20"/>
          <w:szCs w:val="20"/>
        </w:rPr>
      </w:pPr>
      <w:r w:rsidRPr="00CB4428">
        <w:rPr>
          <w:rFonts w:ascii="Montserrat" w:hAnsi="Montserrat" w:cs="Arial"/>
          <w:sz w:val="20"/>
          <w:szCs w:val="20"/>
        </w:rPr>
        <w:t>4</w:t>
      </w:r>
      <w:r w:rsidR="00FD0B58" w:rsidRPr="00CB4428">
        <w:rPr>
          <w:rFonts w:ascii="Montserrat" w:hAnsi="Montserrat" w:cs="Arial"/>
          <w:sz w:val="20"/>
          <w:szCs w:val="20"/>
        </w:rPr>
        <w:t>.- M</w:t>
      </w:r>
      <w:r w:rsidR="007F4C07" w:rsidRPr="00CB4428">
        <w:rPr>
          <w:rFonts w:ascii="Montserrat" w:hAnsi="Montserrat" w:cs="Arial"/>
          <w:sz w:val="20"/>
          <w:szCs w:val="20"/>
        </w:rPr>
        <w:t>icro localización</w:t>
      </w:r>
      <w:r w:rsidR="00C96DD0" w:rsidRPr="00CB4428">
        <w:rPr>
          <w:rFonts w:ascii="Montserrat" w:hAnsi="Montserrat" w:cs="Arial"/>
          <w:sz w:val="20"/>
          <w:szCs w:val="20"/>
        </w:rPr>
        <w:t xml:space="preserve"> (ubicar la obra con precisión dentro de la traza urbana de la localidad, con referencia de los edificios públicos existentes y orientación</w:t>
      </w:r>
      <w:r w:rsidR="007F4C07" w:rsidRPr="00CB4428">
        <w:rPr>
          <w:rFonts w:ascii="Montserrat" w:hAnsi="Montserrat" w:cs="Arial"/>
          <w:sz w:val="20"/>
          <w:szCs w:val="20"/>
        </w:rPr>
        <w:t xml:space="preserve"> </w:t>
      </w:r>
      <w:r w:rsidR="00C96DD0" w:rsidRPr="00CB4428">
        <w:rPr>
          <w:rFonts w:ascii="Montserrat" w:hAnsi="Montserrat" w:cs="Arial"/>
          <w:sz w:val="20"/>
          <w:szCs w:val="20"/>
        </w:rPr>
        <w:t>geográfica</w:t>
      </w:r>
      <w:r w:rsidR="006145DD" w:rsidRPr="00CB4428">
        <w:rPr>
          <w:rFonts w:ascii="Montserrat" w:hAnsi="Montserrat" w:cs="Arial"/>
          <w:sz w:val="20"/>
          <w:szCs w:val="20"/>
        </w:rPr>
        <w:t>)</w:t>
      </w:r>
      <w:r w:rsidR="00C96DD0" w:rsidRPr="00CB4428">
        <w:rPr>
          <w:rFonts w:ascii="Montserrat" w:hAnsi="Montserrat" w:cs="Arial"/>
          <w:sz w:val="20"/>
          <w:szCs w:val="20"/>
        </w:rPr>
        <w:t>.</w:t>
      </w:r>
    </w:p>
    <w:p w14:paraId="5E71FFE0" w14:textId="77777777" w:rsidR="00C96DD0" w:rsidRPr="00CB4428" w:rsidRDefault="00C96DD0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56720E5D" w14:textId="0BC3138D" w:rsidR="00C96DD0" w:rsidRPr="00CB4428" w:rsidRDefault="004201D5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  <w:r w:rsidRPr="00CB4428">
        <w:rPr>
          <w:rFonts w:ascii="Montserrat" w:hAnsi="Montserrat" w:cs="Arial"/>
          <w:sz w:val="20"/>
          <w:szCs w:val="20"/>
        </w:rPr>
        <w:t>5</w:t>
      </w:r>
      <w:r w:rsidR="00C96DD0" w:rsidRPr="00CB4428">
        <w:rPr>
          <w:rFonts w:ascii="Montserrat" w:hAnsi="Montserrat" w:cs="Arial"/>
          <w:sz w:val="20"/>
          <w:szCs w:val="20"/>
        </w:rPr>
        <w:t xml:space="preserve">.- </w:t>
      </w:r>
      <w:r w:rsidR="00570E2E" w:rsidRPr="00CB4428">
        <w:rPr>
          <w:rFonts w:ascii="Montserrat" w:hAnsi="Montserrat" w:cs="Arial"/>
          <w:sz w:val="20"/>
          <w:szCs w:val="20"/>
        </w:rPr>
        <w:t>Testimonio</w:t>
      </w:r>
      <w:r w:rsidR="00BD736E" w:rsidRPr="00CB4428">
        <w:rPr>
          <w:rFonts w:ascii="Montserrat" w:hAnsi="Montserrat" w:cs="Arial"/>
          <w:sz w:val="20"/>
          <w:szCs w:val="20"/>
        </w:rPr>
        <w:t xml:space="preserve"> fotográfic</w:t>
      </w:r>
      <w:r w:rsidR="00570E2E" w:rsidRPr="00CB4428">
        <w:rPr>
          <w:rFonts w:ascii="Montserrat" w:hAnsi="Montserrat" w:cs="Arial"/>
          <w:sz w:val="20"/>
          <w:szCs w:val="20"/>
        </w:rPr>
        <w:t>o</w:t>
      </w:r>
      <w:r w:rsidR="00BD736E" w:rsidRPr="00CB4428">
        <w:rPr>
          <w:rFonts w:ascii="Montserrat" w:hAnsi="Montserrat" w:cs="Arial"/>
          <w:sz w:val="20"/>
          <w:szCs w:val="20"/>
        </w:rPr>
        <w:t xml:space="preserve"> </w:t>
      </w:r>
      <w:r w:rsidR="00FD0B58" w:rsidRPr="00CB4428">
        <w:rPr>
          <w:rFonts w:ascii="Montserrat" w:hAnsi="Montserrat" w:cs="Arial"/>
          <w:sz w:val="20"/>
          <w:szCs w:val="20"/>
        </w:rPr>
        <w:t xml:space="preserve">a color </w:t>
      </w:r>
      <w:r w:rsidR="00BD736E" w:rsidRPr="00CB4428">
        <w:rPr>
          <w:rFonts w:ascii="Montserrat" w:hAnsi="Montserrat" w:cs="Arial"/>
          <w:sz w:val="20"/>
          <w:szCs w:val="20"/>
        </w:rPr>
        <w:t>del espacio a mejorar</w:t>
      </w:r>
      <w:r w:rsidR="00C96DD0" w:rsidRPr="00CB4428">
        <w:rPr>
          <w:rFonts w:ascii="Montserrat" w:hAnsi="Montserrat" w:cs="Arial"/>
          <w:sz w:val="20"/>
          <w:szCs w:val="20"/>
        </w:rPr>
        <w:t>.</w:t>
      </w:r>
    </w:p>
    <w:p w14:paraId="709DE564" w14:textId="77777777" w:rsidR="00C96DD0" w:rsidRPr="00CB4428" w:rsidRDefault="00C96DD0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747624D6" w14:textId="77777777" w:rsidR="00301015" w:rsidRPr="00CB4428" w:rsidRDefault="00301015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73701B27" w14:textId="77777777" w:rsidR="00F27E6D" w:rsidRPr="00CB4428" w:rsidRDefault="00F27E6D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2ECE9949" w14:textId="77777777" w:rsidR="00F27E6D" w:rsidRPr="00CB4428" w:rsidRDefault="00F27E6D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46DB5192" w14:textId="77777777" w:rsidR="00F27E6D" w:rsidRPr="00CB4428" w:rsidRDefault="00F27E6D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66D535E3" w14:textId="77777777" w:rsidR="00F27E6D" w:rsidRPr="00CB4428" w:rsidRDefault="00F27E6D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1C813C3B" w14:textId="77777777" w:rsidR="00F27E6D" w:rsidRPr="00CB4428" w:rsidRDefault="00F27E6D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24F05317" w14:textId="77777777" w:rsidR="00F27E6D" w:rsidRPr="00CB4428" w:rsidRDefault="00F27E6D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32B060EA" w14:textId="77777777" w:rsidR="00F27E6D" w:rsidRPr="00CB4428" w:rsidRDefault="00F27E6D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3382B664" w14:textId="77777777" w:rsidR="00F27E6D" w:rsidRPr="00CB4428" w:rsidRDefault="00F27E6D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389BFBD0" w14:textId="77777777" w:rsidR="00F27E6D" w:rsidRPr="00CB4428" w:rsidRDefault="00F27E6D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53181A1A" w14:textId="77777777" w:rsidR="00F27E6D" w:rsidRPr="00CB4428" w:rsidRDefault="00F27E6D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5EAE327B" w14:textId="77777777" w:rsidR="00F27E6D" w:rsidRPr="00CB4428" w:rsidRDefault="00F27E6D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5BD38D1F" w14:textId="77777777" w:rsidR="00F27E6D" w:rsidRPr="00CB4428" w:rsidRDefault="00F27E6D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5DD9C270" w14:textId="77777777" w:rsidR="00F27E6D" w:rsidRPr="00CB4428" w:rsidRDefault="00F27E6D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06053D46" w14:textId="55D1C00B" w:rsidR="00F27E6D" w:rsidRPr="00CB4428" w:rsidRDefault="00F27E6D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6AC14C32" w14:textId="77777777" w:rsidR="004201D5" w:rsidRPr="00CB4428" w:rsidRDefault="004201D5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120C6034" w14:textId="77777777" w:rsidR="00F27E6D" w:rsidRPr="00CB4428" w:rsidRDefault="00F27E6D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65EA8E3D" w14:textId="475AD39D" w:rsidR="0011019B" w:rsidRDefault="0011019B">
      <w:pPr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br w:type="page"/>
      </w:r>
    </w:p>
    <w:p w14:paraId="02750F99" w14:textId="77777777" w:rsidR="000C5642" w:rsidRPr="00CB4428" w:rsidRDefault="000C5642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725F980B" w14:textId="07FA00EB" w:rsidR="00F27E6D" w:rsidRPr="00CB4428" w:rsidRDefault="00F27E6D" w:rsidP="00F27E6D">
      <w:pPr>
        <w:spacing w:after="120" w:line="276" w:lineRule="auto"/>
        <w:jc w:val="center"/>
        <w:rPr>
          <w:rFonts w:ascii="Montserrat" w:hAnsi="Montserrat" w:cs="Arial"/>
          <w:b/>
          <w:sz w:val="20"/>
          <w:szCs w:val="20"/>
        </w:rPr>
      </w:pPr>
      <w:r w:rsidRPr="00CB4428">
        <w:rPr>
          <w:rFonts w:ascii="Montserrat" w:hAnsi="Montserrat" w:cs="Arial"/>
          <w:b/>
          <w:sz w:val="20"/>
          <w:szCs w:val="20"/>
        </w:rPr>
        <w:t xml:space="preserve">ANEXO </w:t>
      </w:r>
      <w:r w:rsidR="005B1799" w:rsidRPr="00CB4428">
        <w:rPr>
          <w:rFonts w:ascii="Montserrat" w:hAnsi="Montserrat" w:cs="Arial"/>
          <w:b/>
          <w:sz w:val="20"/>
          <w:szCs w:val="20"/>
        </w:rPr>
        <w:t>3</w:t>
      </w:r>
      <w:r w:rsidRPr="00CB4428">
        <w:rPr>
          <w:rFonts w:ascii="Montserrat" w:hAnsi="Montserrat" w:cs="Arial"/>
          <w:b/>
          <w:sz w:val="20"/>
          <w:szCs w:val="20"/>
        </w:rPr>
        <w:t>. ACTA DE ACEPTACIÓN</w:t>
      </w:r>
      <w:r w:rsidR="005174D0" w:rsidRPr="00CB4428">
        <w:rPr>
          <w:rFonts w:ascii="Montserrat" w:hAnsi="Montserrat" w:cs="Arial"/>
          <w:b/>
          <w:sz w:val="20"/>
          <w:szCs w:val="20"/>
        </w:rPr>
        <w:t xml:space="preserve"> DEL PROYECTO</w:t>
      </w:r>
    </w:p>
    <w:p w14:paraId="5858CEB0" w14:textId="77777777" w:rsidR="00F27E6D" w:rsidRPr="00CB4428" w:rsidRDefault="00F27E6D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61FE16F8" w14:textId="77777777" w:rsidR="00301015" w:rsidRPr="00CB4428" w:rsidRDefault="00301015" w:rsidP="00302F7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6BC40A8C" w14:textId="44684AD2" w:rsidR="004A3A9C" w:rsidRPr="00CB4428" w:rsidRDefault="004A3A9C" w:rsidP="004A3A9C">
      <w:pPr>
        <w:spacing w:after="120" w:line="276" w:lineRule="auto"/>
        <w:jc w:val="right"/>
        <w:rPr>
          <w:rFonts w:ascii="Montserrat" w:hAnsi="Montserrat" w:cs="Arial"/>
          <w:sz w:val="20"/>
          <w:szCs w:val="20"/>
        </w:rPr>
      </w:pPr>
      <w:r w:rsidRPr="00CB4428">
        <w:rPr>
          <w:rFonts w:ascii="Montserrat" w:hAnsi="Montserrat" w:cs="Arial"/>
          <w:sz w:val="20"/>
          <w:szCs w:val="20"/>
        </w:rPr>
        <w:t>_____________________</w:t>
      </w:r>
      <w:proofErr w:type="spellStart"/>
      <w:r w:rsidRPr="00CB4428">
        <w:rPr>
          <w:rFonts w:ascii="Montserrat" w:hAnsi="Montserrat" w:cs="Arial"/>
          <w:sz w:val="20"/>
          <w:szCs w:val="20"/>
        </w:rPr>
        <w:t>a____de</w:t>
      </w:r>
      <w:proofErr w:type="spellEnd"/>
      <w:r w:rsidRPr="00CB4428">
        <w:rPr>
          <w:rFonts w:ascii="Montserrat" w:hAnsi="Montserrat" w:cs="Arial"/>
          <w:sz w:val="20"/>
          <w:szCs w:val="20"/>
        </w:rPr>
        <w:t xml:space="preserve"> ______de</w:t>
      </w:r>
      <w:r w:rsidR="003040FA" w:rsidRPr="00CB4428">
        <w:rPr>
          <w:rFonts w:ascii="Montserrat" w:hAnsi="Montserrat" w:cs="Arial"/>
          <w:sz w:val="20"/>
          <w:szCs w:val="20"/>
        </w:rPr>
        <w:t xml:space="preserve"> </w:t>
      </w:r>
      <w:r w:rsidRPr="00CB4428">
        <w:rPr>
          <w:rFonts w:ascii="Montserrat" w:hAnsi="Montserrat" w:cs="Arial"/>
          <w:sz w:val="20"/>
          <w:szCs w:val="20"/>
        </w:rPr>
        <w:t>20</w:t>
      </w:r>
      <w:r w:rsidR="00B34F85" w:rsidRPr="00CB4428">
        <w:rPr>
          <w:rFonts w:ascii="Montserrat" w:hAnsi="Montserrat" w:cs="Arial"/>
          <w:sz w:val="20"/>
          <w:szCs w:val="20"/>
        </w:rPr>
        <w:t>2</w:t>
      </w:r>
      <w:r w:rsidR="000E208C">
        <w:rPr>
          <w:rFonts w:ascii="Montserrat" w:hAnsi="Montserrat" w:cs="Arial"/>
          <w:sz w:val="20"/>
          <w:szCs w:val="20"/>
        </w:rPr>
        <w:t>3</w:t>
      </w:r>
      <w:r w:rsidRPr="00CB4428">
        <w:rPr>
          <w:rFonts w:ascii="Montserrat" w:hAnsi="Montserrat" w:cs="Arial"/>
          <w:sz w:val="20"/>
          <w:szCs w:val="20"/>
        </w:rPr>
        <w:t>.</w:t>
      </w:r>
    </w:p>
    <w:p w14:paraId="5AD5909F" w14:textId="77777777" w:rsidR="004A3A9C" w:rsidRPr="00CB4428" w:rsidRDefault="004A3A9C" w:rsidP="004A3A9C">
      <w:pPr>
        <w:spacing w:after="120" w:line="276" w:lineRule="auto"/>
        <w:jc w:val="right"/>
        <w:rPr>
          <w:rFonts w:ascii="Montserrat" w:hAnsi="Montserrat" w:cs="Arial"/>
          <w:sz w:val="20"/>
          <w:szCs w:val="20"/>
        </w:rPr>
      </w:pPr>
    </w:p>
    <w:p w14:paraId="4E1A1607" w14:textId="77777777" w:rsidR="004A3A9C" w:rsidRPr="00CB4428" w:rsidRDefault="004A3A9C" w:rsidP="004A3A9C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6DBADD43" w14:textId="24620CB1" w:rsidR="006974C8" w:rsidRPr="00640C43" w:rsidRDefault="009F09C6" w:rsidP="006974C8">
      <w:pPr>
        <w:spacing w:line="276" w:lineRule="auto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LIC</w:t>
      </w:r>
      <w:r w:rsidR="006974C8" w:rsidRPr="00640C43">
        <w:rPr>
          <w:rFonts w:ascii="Montserrat" w:hAnsi="Montserrat" w:cs="Arial"/>
          <w:bCs/>
          <w:sz w:val="20"/>
          <w:szCs w:val="20"/>
        </w:rPr>
        <w:t xml:space="preserve">. BERTA RUTH ARREOLA RUIZ </w:t>
      </w:r>
    </w:p>
    <w:p w14:paraId="34C75232" w14:textId="77777777" w:rsidR="006974C8" w:rsidRPr="00640C43" w:rsidRDefault="006974C8" w:rsidP="006974C8">
      <w:pPr>
        <w:spacing w:line="276" w:lineRule="auto"/>
        <w:rPr>
          <w:rFonts w:ascii="Montserrat" w:hAnsi="Montserrat" w:cs="Arial"/>
          <w:bCs/>
          <w:sz w:val="20"/>
          <w:szCs w:val="20"/>
        </w:rPr>
      </w:pPr>
      <w:r w:rsidRPr="00640C43">
        <w:rPr>
          <w:rFonts w:ascii="Montserrat" w:hAnsi="Montserrat" w:cs="Arial"/>
          <w:bCs/>
          <w:sz w:val="20"/>
          <w:szCs w:val="20"/>
        </w:rPr>
        <w:t xml:space="preserve">SECRETARIA DE INTERCULTURALIDAD, PUEBLOS Y </w:t>
      </w:r>
    </w:p>
    <w:p w14:paraId="5DA90F92" w14:textId="77777777" w:rsidR="006974C8" w:rsidRPr="003749E7" w:rsidRDefault="006974C8" w:rsidP="006974C8">
      <w:pPr>
        <w:spacing w:line="276" w:lineRule="auto"/>
        <w:rPr>
          <w:rFonts w:ascii="Montserrat" w:hAnsi="Montserrat" w:cs="Arial"/>
          <w:sz w:val="20"/>
          <w:szCs w:val="20"/>
        </w:rPr>
      </w:pPr>
      <w:r w:rsidRPr="00640C43">
        <w:rPr>
          <w:rFonts w:ascii="Montserrat" w:hAnsi="Montserrat" w:cs="Arial"/>
          <w:bCs/>
          <w:sz w:val="20"/>
          <w:szCs w:val="20"/>
        </w:rPr>
        <w:t>COMUNIDADES INDÍGENAS Y AFROMEXICANAS</w:t>
      </w:r>
      <w:r w:rsidRPr="003749E7">
        <w:rPr>
          <w:rFonts w:ascii="Montserrat" w:hAnsi="Montserrat" w:cs="Arial"/>
          <w:sz w:val="20"/>
          <w:szCs w:val="20"/>
        </w:rPr>
        <w:t xml:space="preserve"> </w:t>
      </w:r>
    </w:p>
    <w:p w14:paraId="59CBE475" w14:textId="39C731DA" w:rsidR="004A3A9C" w:rsidRPr="00CB4428" w:rsidRDefault="006974C8" w:rsidP="006974C8">
      <w:pPr>
        <w:spacing w:line="276" w:lineRule="auto"/>
        <w:rPr>
          <w:rFonts w:ascii="Montserrat" w:hAnsi="Montserrat" w:cs="Arial"/>
          <w:sz w:val="20"/>
          <w:szCs w:val="20"/>
        </w:rPr>
      </w:pPr>
      <w:r w:rsidRPr="003749E7">
        <w:rPr>
          <w:rFonts w:ascii="Montserrat" w:hAnsi="Montserrat" w:cs="Arial"/>
          <w:sz w:val="20"/>
          <w:szCs w:val="20"/>
        </w:rPr>
        <w:t>PRESENTE</w:t>
      </w:r>
    </w:p>
    <w:p w14:paraId="7E083524" w14:textId="77777777" w:rsidR="004A3A9C" w:rsidRPr="00CB4428" w:rsidRDefault="004A3A9C" w:rsidP="004A3A9C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15E5497D" w14:textId="3284006A" w:rsidR="00517CC2" w:rsidRPr="00CB4428" w:rsidRDefault="00517CC2" w:rsidP="00517CC2">
      <w:pPr>
        <w:spacing w:after="120" w:line="276" w:lineRule="auto"/>
        <w:jc w:val="both"/>
        <w:rPr>
          <w:rFonts w:ascii="Montserrat" w:hAnsi="Montserrat" w:cs="Arial"/>
          <w:sz w:val="20"/>
          <w:szCs w:val="20"/>
        </w:rPr>
      </w:pPr>
      <w:r w:rsidRPr="00CB4428">
        <w:rPr>
          <w:rFonts w:ascii="Montserrat" w:hAnsi="Montserrat" w:cs="Arial"/>
          <w:sz w:val="20"/>
          <w:szCs w:val="20"/>
        </w:rPr>
        <w:t>Quien suscribe ___</w:t>
      </w:r>
      <w:r w:rsidRPr="00CB4428">
        <w:rPr>
          <w:rFonts w:ascii="Montserrat" w:hAnsi="Montserrat" w:cs="Arial"/>
          <w:sz w:val="20"/>
          <w:szCs w:val="20"/>
          <w:u w:val="single"/>
        </w:rPr>
        <w:t>(Nombre)____,  (Cargo)_____</w:t>
      </w:r>
      <w:r w:rsidRPr="00CB4428">
        <w:rPr>
          <w:rFonts w:ascii="Montserrat" w:hAnsi="Montserrat" w:cs="Arial"/>
          <w:sz w:val="20"/>
          <w:szCs w:val="20"/>
        </w:rPr>
        <w:t xml:space="preserve"> del municipio_</w:t>
      </w:r>
      <w:r w:rsidRPr="00CB4428">
        <w:rPr>
          <w:rFonts w:ascii="Montserrat" w:hAnsi="Montserrat" w:cs="Arial"/>
          <w:sz w:val="20"/>
          <w:szCs w:val="20"/>
          <w:u w:val="single"/>
        </w:rPr>
        <w:t>(Nombre del municipio)</w:t>
      </w:r>
      <w:r w:rsidRPr="00CB4428">
        <w:rPr>
          <w:rFonts w:ascii="Montserrat" w:hAnsi="Montserrat" w:cs="Arial"/>
          <w:sz w:val="20"/>
          <w:szCs w:val="20"/>
        </w:rPr>
        <w:t>_ y/o localidad de__</w:t>
      </w:r>
      <w:r w:rsidRPr="00CB4428">
        <w:rPr>
          <w:rFonts w:ascii="Montserrat" w:hAnsi="Montserrat" w:cs="Arial"/>
          <w:sz w:val="20"/>
          <w:szCs w:val="20"/>
          <w:u w:val="single"/>
        </w:rPr>
        <w:t>(Nombre de la localidad)</w:t>
      </w:r>
      <w:r w:rsidRPr="00CB4428">
        <w:rPr>
          <w:rFonts w:ascii="Montserrat" w:hAnsi="Montserrat" w:cs="Arial"/>
          <w:sz w:val="20"/>
          <w:szCs w:val="20"/>
        </w:rPr>
        <w:t xml:space="preserve">____ declara que ha sido de su conocimiento y puesto a consideración de la comunidad, la realización del proyecto denominado </w:t>
      </w:r>
      <w:r w:rsidRPr="00CB4428">
        <w:rPr>
          <w:rFonts w:ascii="Montserrat" w:hAnsi="Montserrat" w:cs="Arial"/>
          <w:sz w:val="20"/>
          <w:szCs w:val="20"/>
          <w:u w:val="single"/>
        </w:rPr>
        <w:t>__</w:t>
      </w:r>
      <w:r w:rsidR="006A361A" w:rsidRPr="00CB4428">
        <w:rPr>
          <w:rFonts w:ascii="Montserrat" w:hAnsi="Montserrat"/>
          <w:sz w:val="20"/>
          <w:szCs w:val="20"/>
          <w:u w:val="single"/>
        </w:rPr>
        <w:t>(</w:t>
      </w:r>
      <w:r w:rsidR="006A361A" w:rsidRPr="00CB4428">
        <w:rPr>
          <w:rFonts w:ascii="Montserrat" w:hAnsi="Montserrat" w:cs="Arial"/>
          <w:sz w:val="20"/>
          <w:szCs w:val="20"/>
          <w:u w:val="single"/>
        </w:rPr>
        <w:t>Nombre del proyecto )</w:t>
      </w:r>
      <w:r w:rsidRPr="00CB4428">
        <w:rPr>
          <w:rFonts w:ascii="Montserrat" w:hAnsi="Montserrat" w:cs="Arial"/>
          <w:sz w:val="20"/>
          <w:szCs w:val="20"/>
          <w:u w:val="single"/>
        </w:rPr>
        <w:t>_</w:t>
      </w:r>
      <w:r w:rsidRPr="00CB4428">
        <w:rPr>
          <w:rFonts w:ascii="Montserrat" w:hAnsi="Montserrat" w:cs="Arial"/>
          <w:sz w:val="20"/>
          <w:szCs w:val="20"/>
        </w:rPr>
        <w:t>__ mismo que fue aceptado para participar en el Programa de Apoyo para el Mejoramiento de la Infraestructura Social en Comunidades Indígenas y Afromexicanas</w:t>
      </w:r>
      <w:r w:rsidR="00D838ED" w:rsidRPr="00CB4428">
        <w:rPr>
          <w:rFonts w:ascii="Montserrat" w:hAnsi="Montserrat" w:cs="Arial"/>
          <w:sz w:val="20"/>
          <w:szCs w:val="20"/>
        </w:rPr>
        <w:t>,</w:t>
      </w:r>
      <w:r w:rsidRPr="00CB4428">
        <w:rPr>
          <w:rFonts w:ascii="Montserrat" w:hAnsi="Montserrat" w:cs="Arial"/>
          <w:sz w:val="20"/>
          <w:szCs w:val="20"/>
        </w:rPr>
        <w:t xml:space="preserve"> </w:t>
      </w:r>
      <w:r w:rsidR="000E208C">
        <w:rPr>
          <w:rFonts w:ascii="Montserrat" w:hAnsi="Montserrat" w:cs="Arial"/>
          <w:sz w:val="20"/>
          <w:szCs w:val="20"/>
        </w:rPr>
        <w:t>FONDO COMUNITARIO</w:t>
      </w:r>
      <w:r w:rsidRPr="00CB4428">
        <w:rPr>
          <w:rFonts w:ascii="Montserrat" w:hAnsi="Montserrat" w:cs="Arial"/>
          <w:sz w:val="20"/>
          <w:szCs w:val="20"/>
        </w:rPr>
        <w:t>, 202</w:t>
      </w:r>
      <w:r w:rsidR="000E208C">
        <w:rPr>
          <w:rFonts w:ascii="Montserrat" w:hAnsi="Montserrat" w:cs="Arial"/>
          <w:sz w:val="20"/>
          <w:szCs w:val="20"/>
        </w:rPr>
        <w:t>3</w:t>
      </w:r>
      <w:r w:rsidRPr="00CB4428">
        <w:rPr>
          <w:rFonts w:ascii="Montserrat" w:hAnsi="Montserrat" w:cs="Arial"/>
          <w:sz w:val="20"/>
          <w:szCs w:val="20"/>
        </w:rPr>
        <w:t>.  Anexo firmas de ciudadanos y ciudadanas.</w:t>
      </w:r>
    </w:p>
    <w:p w14:paraId="6C93C7D0" w14:textId="77777777" w:rsidR="004A3A9C" w:rsidRPr="00CB4428" w:rsidRDefault="004A3A9C" w:rsidP="00DF2FAA">
      <w:pPr>
        <w:spacing w:after="120" w:line="276" w:lineRule="auto"/>
        <w:jc w:val="both"/>
        <w:rPr>
          <w:rFonts w:ascii="Montserrat" w:hAnsi="Montserrat" w:cs="Arial"/>
          <w:sz w:val="20"/>
          <w:szCs w:val="20"/>
        </w:rPr>
      </w:pPr>
    </w:p>
    <w:p w14:paraId="7C65726A" w14:textId="77777777" w:rsidR="004A3A9C" w:rsidRPr="00CB4428" w:rsidRDefault="001E717D" w:rsidP="004A3A9C">
      <w:pPr>
        <w:spacing w:after="120" w:line="276" w:lineRule="auto"/>
        <w:jc w:val="both"/>
        <w:rPr>
          <w:rFonts w:ascii="Montserrat" w:hAnsi="Montserrat" w:cs="Arial"/>
          <w:sz w:val="20"/>
          <w:szCs w:val="20"/>
        </w:rPr>
      </w:pPr>
      <w:r w:rsidRPr="00CB4428">
        <w:rPr>
          <w:rFonts w:ascii="Montserrat" w:hAnsi="Montserrat" w:cs="Arial"/>
          <w:sz w:val="20"/>
          <w:szCs w:val="20"/>
        </w:rPr>
        <w:t>Sin más por el momento quedo de Usted.</w:t>
      </w:r>
    </w:p>
    <w:p w14:paraId="5AE35673" w14:textId="77777777" w:rsidR="001E717D" w:rsidRPr="00CB4428" w:rsidRDefault="001E717D" w:rsidP="004A3A9C">
      <w:pPr>
        <w:spacing w:after="120" w:line="276" w:lineRule="auto"/>
        <w:jc w:val="both"/>
        <w:rPr>
          <w:rFonts w:ascii="Montserrat" w:hAnsi="Montserrat" w:cs="Arial"/>
          <w:sz w:val="20"/>
          <w:szCs w:val="20"/>
        </w:rPr>
      </w:pPr>
    </w:p>
    <w:p w14:paraId="5E78630D" w14:textId="77777777" w:rsidR="001E717D" w:rsidRPr="00CB4428" w:rsidRDefault="001E717D" w:rsidP="004A3A9C">
      <w:pPr>
        <w:spacing w:after="120" w:line="276" w:lineRule="auto"/>
        <w:jc w:val="both"/>
        <w:rPr>
          <w:rFonts w:ascii="Montserrat" w:hAnsi="Montserrat" w:cs="Arial"/>
          <w:sz w:val="20"/>
          <w:szCs w:val="20"/>
        </w:rPr>
      </w:pPr>
    </w:p>
    <w:p w14:paraId="4B7CCB6E" w14:textId="77777777" w:rsidR="001E717D" w:rsidRPr="00CB4428" w:rsidRDefault="001E717D" w:rsidP="001E717D">
      <w:pPr>
        <w:spacing w:after="120" w:line="276" w:lineRule="auto"/>
        <w:jc w:val="center"/>
        <w:rPr>
          <w:rFonts w:ascii="Montserrat" w:hAnsi="Montserrat" w:cs="Arial"/>
          <w:sz w:val="20"/>
          <w:szCs w:val="20"/>
        </w:rPr>
      </w:pPr>
      <w:r w:rsidRPr="00CB4428">
        <w:rPr>
          <w:rFonts w:ascii="Montserrat" w:hAnsi="Montserrat" w:cs="Arial"/>
          <w:sz w:val="20"/>
          <w:szCs w:val="20"/>
        </w:rPr>
        <w:t>ATENTAMENTE</w:t>
      </w:r>
    </w:p>
    <w:p w14:paraId="0D950F69" w14:textId="77777777" w:rsidR="001E717D" w:rsidRPr="00CB4428" w:rsidRDefault="001E717D" w:rsidP="001E717D">
      <w:pPr>
        <w:spacing w:after="120" w:line="276" w:lineRule="auto"/>
        <w:jc w:val="center"/>
        <w:rPr>
          <w:rFonts w:ascii="Montserrat" w:hAnsi="Montserrat" w:cs="Arial"/>
          <w:sz w:val="20"/>
          <w:szCs w:val="20"/>
        </w:rPr>
      </w:pPr>
    </w:p>
    <w:p w14:paraId="2A7CD775" w14:textId="77777777" w:rsidR="001E717D" w:rsidRPr="00CB4428" w:rsidRDefault="001E717D" w:rsidP="001E717D">
      <w:pPr>
        <w:spacing w:after="120" w:line="276" w:lineRule="auto"/>
        <w:jc w:val="center"/>
        <w:rPr>
          <w:rFonts w:ascii="Montserrat" w:hAnsi="Montserrat" w:cs="Arial"/>
          <w:sz w:val="20"/>
          <w:szCs w:val="20"/>
        </w:rPr>
      </w:pPr>
    </w:p>
    <w:p w14:paraId="126272B5" w14:textId="77777777" w:rsidR="001E717D" w:rsidRPr="00CB4428" w:rsidRDefault="001E717D" w:rsidP="001E717D">
      <w:pPr>
        <w:spacing w:after="120" w:line="276" w:lineRule="auto"/>
        <w:jc w:val="center"/>
        <w:rPr>
          <w:rFonts w:ascii="Montserrat" w:hAnsi="Montserrat" w:cs="Arial"/>
          <w:sz w:val="20"/>
          <w:szCs w:val="20"/>
        </w:rPr>
      </w:pPr>
      <w:r w:rsidRPr="00CB4428">
        <w:rPr>
          <w:rFonts w:ascii="Montserrat" w:hAnsi="Montserrat" w:cs="Arial"/>
          <w:sz w:val="20"/>
          <w:szCs w:val="20"/>
        </w:rPr>
        <w:t>__________________________________</w:t>
      </w:r>
    </w:p>
    <w:p w14:paraId="65D73D01" w14:textId="155BA77B" w:rsidR="001E717D" w:rsidRPr="00CB4428" w:rsidRDefault="001E717D" w:rsidP="001E717D">
      <w:pPr>
        <w:spacing w:after="120" w:line="276" w:lineRule="auto"/>
        <w:jc w:val="center"/>
        <w:rPr>
          <w:rFonts w:ascii="Montserrat" w:hAnsi="Montserrat" w:cs="Arial"/>
          <w:sz w:val="20"/>
          <w:szCs w:val="20"/>
        </w:rPr>
      </w:pPr>
      <w:r w:rsidRPr="00CB4428">
        <w:rPr>
          <w:rFonts w:ascii="Montserrat" w:hAnsi="Montserrat" w:cs="Arial"/>
          <w:sz w:val="20"/>
          <w:szCs w:val="20"/>
        </w:rPr>
        <w:t>Nombre,</w:t>
      </w:r>
      <w:r w:rsidR="003040FA" w:rsidRPr="00CB4428">
        <w:rPr>
          <w:rFonts w:ascii="Montserrat" w:hAnsi="Montserrat" w:cs="Arial"/>
          <w:sz w:val="20"/>
          <w:szCs w:val="20"/>
        </w:rPr>
        <w:t xml:space="preserve"> </w:t>
      </w:r>
      <w:r w:rsidRPr="00CB4428">
        <w:rPr>
          <w:rFonts w:ascii="Montserrat" w:hAnsi="Montserrat" w:cs="Arial"/>
          <w:sz w:val="20"/>
          <w:szCs w:val="20"/>
        </w:rPr>
        <w:t>cargo, firma y sello oficial</w:t>
      </w:r>
    </w:p>
    <w:p w14:paraId="0D4C327F" w14:textId="77777777" w:rsidR="001E717D" w:rsidRPr="00CB4428" w:rsidRDefault="001E717D" w:rsidP="001E717D">
      <w:pPr>
        <w:spacing w:after="120" w:line="276" w:lineRule="auto"/>
        <w:jc w:val="center"/>
        <w:rPr>
          <w:rFonts w:ascii="Montserrat" w:hAnsi="Montserrat" w:cs="Arial"/>
          <w:sz w:val="20"/>
          <w:szCs w:val="20"/>
        </w:rPr>
      </w:pPr>
    </w:p>
    <w:p w14:paraId="3F39F187" w14:textId="77777777" w:rsidR="001E717D" w:rsidRPr="00CB4428" w:rsidRDefault="00CC43FE" w:rsidP="0039050B">
      <w:pPr>
        <w:rPr>
          <w:rFonts w:ascii="Montserrat" w:hAnsi="Montserrat" w:cs="Arial"/>
          <w:sz w:val="20"/>
          <w:szCs w:val="20"/>
        </w:rPr>
      </w:pPr>
      <w:r w:rsidRPr="00CB4428">
        <w:rPr>
          <w:rFonts w:ascii="Montserrat" w:hAnsi="Montserrat" w:cs="Arial"/>
          <w:sz w:val="20"/>
          <w:szCs w:val="20"/>
        </w:rPr>
        <w:br w:type="page"/>
      </w:r>
    </w:p>
    <w:p w14:paraId="2CF39525" w14:textId="21C8B2A8" w:rsidR="001E717D" w:rsidRPr="00CB4428" w:rsidRDefault="0060552B" w:rsidP="00DA2C4E">
      <w:pPr>
        <w:spacing w:after="120" w:line="276" w:lineRule="auto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CB4428">
        <w:rPr>
          <w:rFonts w:ascii="Montserrat" w:hAnsi="Montserrat" w:cs="Arial"/>
          <w:b/>
          <w:bCs/>
          <w:sz w:val="20"/>
          <w:szCs w:val="20"/>
        </w:rPr>
        <w:lastRenderedPageBreak/>
        <w:t>ANEXO 4. RELACIÓN DE SOLICITANTES</w:t>
      </w:r>
    </w:p>
    <w:tbl>
      <w:tblPr>
        <w:tblStyle w:val="Tablaconcuadrcula"/>
        <w:tblW w:w="8908" w:type="dxa"/>
        <w:tblInd w:w="108" w:type="dxa"/>
        <w:tblLook w:val="04A0" w:firstRow="1" w:lastRow="0" w:firstColumn="1" w:lastColumn="0" w:noHBand="0" w:noVBand="1"/>
      </w:tblPr>
      <w:tblGrid>
        <w:gridCol w:w="4565"/>
        <w:gridCol w:w="2126"/>
        <w:gridCol w:w="2217"/>
      </w:tblGrid>
      <w:tr w:rsidR="00F93BD6" w:rsidRPr="00CB4428" w14:paraId="5654B0D7" w14:textId="77777777" w:rsidTr="00F93BD6">
        <w:trPr>
          <w:trHeight w:val="30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82C3" w14:textId="6B4CF9AF" w:rsidR="00F93BD6" w:rsidRPr="00CB4428" w:rsidRDefault="00F93BD6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B4428">
              <w:rPr>
                <w:rFonts w:ascii="Montserrat" w:hAnsi="Montserrat" w:cs="Arial"/>
                <w:b/>
                <w:sz w:val="20"/>
                <w:szCs w:val="20"/>
              </w:rPr>
              <w:t>NOMBRE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2FE7" w14:textId="77777777" w:rsidR="00F93BD6" w:rsidRPr="00CB4428" w:rsidRDefault="00F93BD6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B4428">
              <w:rPr>
                <w:rFonts w:ascii="Montserrat" w:hAnsi="Montserrat" w:cs="Arial"/>
                <w:b/>
                <w:sz w:val="20"/>
                <w:szCs w:val="20"/>
              </w:rPr>
              <w:t>CURP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1CE1" w14:textId="77777777" w:rsidR="00F93BD6" w:rsidRPr="00CB4428" w:rsidRDefault="00F93BD6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B4428">
              <w:rPr>
                <w:rFonts w:ascii="Montserrat" w:hAnsi="Montserrat" w:cs="Arial"/>
                <w:b/>
                <w:sz w:val="20"/>
                <w:szCs w:val="20"/>
              </w:rPr>
              <w:t>FIRMA</w:t>
            </w:r>
          </w:p>
        </w:tc>
      </w:tr>
      <w:tr w:rsidR="00F93BD6" w:rsidRPr="00CB4428" w14:paraId="263E3171" w14:textId="77777777" w:rsidTr="00F93BD6">
        <w:trPr>
          <w:trHeight w:val="30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FE6D" w14:textId="77777777" w:rsidR="00F93BD6" w:rsidRPr="00CB4428" w:rsidRDefault="00F93BD6" w:rsidP="007F5A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8AA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B8EC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93BD6" w:rsidRPr="00CB4428" w14:paraId="608C436A" w14:textId="77777777" w:rsidTr="00F93BD6">
        <w:trPr>
          <w:trHeight w:val="30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919F" w14:textId="77777777" w:rsidR="00F93BD6" w:rsidRPr="00CB4428" w:rsidRDefault="00F93BD6" w:rsidP="007F5A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44DF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5CF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93BD6" w:rsidRPr="00CB4428" w14:paraId="558B1F29" w14:textId="77777777" w:rsidTr="00F93BD6">
        <w:trPr>
          <w:trHeight w:val="30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22B6" w14:textId="77777777" w:rsidR="00F93BD6" w:rsidRPr="00CB4428" w:rsidRDefault="00F93BD6" w:rsidP="007F5A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547F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B825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93BD6" w:rsidRPr="00CB4428" w14:paraId="180BA60F" w14:textId="77777777" w:rsidTr="00F93BD6">
        <w:trPr>
          <w:trHeight w:val="30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38D1" w14:textId="77777777" w:rsidR="00F93BD6" w:rsidRPr="00CB4428" w:rsidRDefault="00F93BD6" w:rsidP="007F5A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A5C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05A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93BD6" w:rsidRPr="00CB4428" w14:paraId="214EF174" w14:textId="77777777" w:rsidTr="00F93BD6">
        <w:trPr>
          <w:trHeight w:val="30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4B1E" w14:textId="77777777" w:rsidR="00F93BD6" w:rsidRPr="00CB4428" w:rsidRDefault="00F93BD6" w:rsidP="007F5A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842D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F550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93BD6" w:rsidRPr="00CB4428" w14:paraId="343162F5" w14:textId="77777777" w:rsidTr="00F93BD6">
        <w:trPr>
          <w:trHeight w:val="30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BE7D" w14:textId="77777777" w:rsidR="00F93BD6" w:rsidRPr="00CB4428" w:rsidRDefault="00F93BD6" w:rsidP="007F5A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A8F6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6CBD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93BD6" w:rsidRPr="00CB4428" w14:paraId="200EB152" w14:textId="77777777" w:rsidTr="00F93BD6">
        <w:trPr>
          <w:trHeight w:val="30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11BD" w14:textId="77777777" w:rsidR="00F93BD6" w:rsidRPr="00CB4428" w:rsidRDefault="00F93BD6" w:rsidP="007F5A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D77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5C6E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93BD6" w:rsidRPr="00CB4428" w14:paraId="63089F8F" w14:textId="77777777" w:rsidTr="00F93BD6">
        <w:trPr>
          <w:trHeight w:val="32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5A99" w14:textId="77777777" w:rsidR="00F93BD6" w:rsidRPr="00CB4428" w:rsidRDefault="00F93BD6" w:rsidP="007F5A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882F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B2A7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93BD6" w:rsidRPr="00CB4428" w14:paraId="6F831A6A" w14:textId="77777777" w:rsidTr="00F93BD6">
        <w:trPr>
          <w:trHeight w:val="30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2A8E" w14:textId="77777777" w:rsidR="00F93BD6" w:rsidRPr="00CB4428" w:rsidRDefault="00F93BD6" w:rsidP="007F5A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8238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1810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93BD6" w:rsidRPr="00CB4428" w14:paraId="77C81D47" w14:textId="77777777" w:rsidTr="00F93BD6">
        <w:trPr>
          <w:trHeight w:val="30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769" w14:textId="77777777" w:rsidR="00F93BD6" w:rsidRPr="00CB4428" w:rsidRDefault="00F93BD6" w:rsidP="007F5A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1734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A83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93BD6" w:rsidRPr="00CB4428" w14:paraId="7243C7AD" w14:textId="77777777" w:rsidTr="00F93BD6">
        <w:trPr>
          <w:trHeight w:val="30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16E4" w14:textId="77777777" w:rsidR="00F93BD6" w:rsidRPr="00CB4428" w:rsidRDefault="00F93BD6" w:rsidP="007F5A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0A75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608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93BD6" w:rsidRPr="00CB4428" w14:paraId="144A5F22" w14:textId="77777777" w:rsidTr="00F93BD6">
        <w:trPr>
          <w:trHeight w:val="30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F96" w14:textId="77777777" w:rsidR="00F93BD6" w:rsidRPr="00CB4428" w:rsidRDefault="00F93BD6" w:rsidP="007F5A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4B28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9BC3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93BD6" w:rsidRPr="00CB4428" w14:paraId="25186CFD" w14:textId="77777777" w:rsidTr="00F93BD6">
        <w:trPr>
          <w:trHeight w:val="30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6649" w14:textId="77777777" w:rsidR="00F93BD6" w:rsidRPr="00CB4428" w:rsidRDefault="00F93BD6" w:rsidP="007F5A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A435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4846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93BD6" w:rsidRPr="00CB4428" w14:paraId="7DB16071" w14:textId="77777777" w:rsidTr="00F93BD6">
        <w:trPr>
          <w:trHeight w:val="30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EB4B" w14:textId="77777777" w:rsidR="00F93BD6" w:rsidRPr="00CB4428" w:rsidRDefault="00F93BD6" w:rsidP="007F5A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7DBA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AEB7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93BD6" w:rsidRPr="00CB4428" w14:paraId="48E22167" w14:textId="77777777" w:rsidTr="00F93BD6">
        <w:trPr>
          <w:trHeight w:val="30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D793" w14:textId="77777777" w:rsidR="00F93BD6" w:rsidRPr="00CB4428" w:rsidRDefault="00F93BD6" w:rsidP="007F5A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D415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C34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93BD6" w:rsidRPr="00CB4428" w14:paraId="4BA855CA" w14:textId="77777777" w:rsidTr="00F93BD6">
        <w:trPr>
          <w:trHeight w:val="30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5672" w14:textId="77777777" w:rsidR="00F93BD6" w:rsidRPr="00CB4428" w:rsidRDefault="00F93BD6" w:rsidP="007F5A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07B6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D028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93BD6" w:rsidRPr="00CB4428" w14:paraId="15534338" w14:textId="77777777" w:rsidTr="00F93BD6">
        <w:trPr>
          <w:trHeight w:val="30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F642" w14:textId="77777777" w:rsidR="00F93BD6" w:rsidRPr="00CB4428" w:rsidRDefault="00F93BD6" w:rsidP="007F5A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0D93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8829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93BD6" w:rsidRPr="00CB4428" w14:paraId="0AC852A3" w14:textId="77777777" w:rsidTr="00F93BD6">
        <w:trPr>
          <w:trHeight w:val="30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8945" w14:textId="77777777" w:rsidR="00F93BD6" w:rsidRPr="00CB4428" w:rsidRDefault="00F93BD6" w:rsidP="007F5A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FDCF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8B78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93BD6" w:rsidRPr="00CB4428" w14:paraId="45B67361" w14:textId="77777777" w:rsidTr="00F93BD6">
        <w:trPr>
          <w:trHeight w:val="30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FB1A" w14:textId="77777777" w:rsidR="00F93BD6" w:rsidRPr="00CB4428" w:rsidRDefault="00F93BD6" w:rsidP="007F5A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DDA7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5E03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93BD6" w:rsidRPr="00CB4428" w14:paraId="78282269" w14:textId="77777777" w:rsidTr="00F93BD6">
        <w:trPr>
          <w:trHeight w:val="30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255C" w14:textId="77777777" w:rsidR="00F93BD6" w:rsidRPr="00CB4428" w:rsidRDefault="00F93BD6" w:rsidP="007F5A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FB16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B4C8" w14:textId="77777777" w:rsidR="00F93BD6" w:rsidRPr="00CB4428" w:rsidRDefault="00F93BD6">
            <w:pPr>
              <w:ind w:left="35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7367EDCE" w14:textId="77777777" w:rsidR="001E717D" w:rsidRPr="00CB4428" w:rsidRDefault="001E717D" w:rsidP="001E717D">
      <w:pPr>
        <w:tabs>
          <w:tab w:val="left" w:pos="550"/>
        </w:tabs>
        <w:spacing w:after="120" w:line="276" w:lineRule="auto"/>
        <w:rPr>
          <w:rFonts w:ascii="Montserrat" w:hAnsi="Montserrat" w:cs="Arial"/>
          <w:sz w:val="20"/>
          <w:szCs w:val="20"/>
        </w:rPr>
      </w:pPr>
      <w:r w:rsidRPr="00CB4428">
        <w:rPr>
          <w:rFonts w:ascii="Montserrat" w:hAnsi="Montserrat" w:cs="Arial"/>
          <w:sz w:val="20"/>
          <w:szCs w:val="20"/>
        </w:rPr>
        <w:tab/>
      </w:r>
      <w:r w:rsidRPr="00CB4428">
        <w:rPr>
          <w:rFonts w:ascii="Montserrat" w:hAnsi="Montserrat" w:cs="Arial"/>
          <w:sz w:val="20"/>
          <w:szCs w:val="20"/>
        </w:rPr>
        <w:tab/>
      </w:r>
      <w:r w:rsidRPr="00CB4428">
        <w:rPr>
          <w:rFonts w:ascii="Montserrat" w:hAnsi="Montserrat" w:cs="Arial"/>
          <w:sz w:val="20"/>
          <w:szCs w:val="20"/>
        </w:rPr>
        <w:tab/>
      </w:r>
      <w:r w:rsidRPr="00CB4428">
        <w:rPr>
          <w:rFonts w:ascii="Montserrat" w:hAnsi="Montserrat" w:cs="Arial"/>
          <w:sz w:val="20"/>
          <w:szCs w:val="20"/>
        </w:rPr>
        <w:tab/>
      </w:r>
      <w:r w:rsidRPr="00CB4428">
        <w:rPr>
          <w:rFonts w:ascii="Montserrat" w:hAnsi="Montserrat" w:cs="Arial"/>
          <w:sz w:val="20"/>
          <w:szCs w:val="20"/>
        </w:rPr>
        <w:tab/>
      </w:r>
      <w:r w:rsidRPr="00CB4428">
        <w:rPr>
          <w:rFonts w:ascii="Montserrat" w:hAnsi="Montserrat" w:cs="Arial"/>
          <w:sz w:val="20"/>
          <w:szCs w:val="20"/>
        </w:rPr>
        <w:tab/>
      </w:r>
      <w:r w:rsidRPr="00CB4428">
        <w:rPr>
          <w:rFonts w:ascii="Montserrat" w:hAnsi="Montserrat" w:cs="Arial"/>
          <w:sz w:val="20"/>
          <w:szCs w:val="20"/>
        </w:rPr>
        <w:tab/>
      </w:r>
      <w:r w:rsidRPr="00CB4428">
        <w:rPr>
          <w:rFonts w:ascii="Montserrat" w:hAnsi="Montserrat" w:cs="Arial"/>
          <w:sz w:val="20"/>
          <w:szCs w:val="20"/>
        </w:rPr>
        <w:tab/>
      </w:r>
      <w:r w:rsidRPr="00CB4428">
        <w:rPr>
          <w:rFonts w:ascii="Montserrat" w:hAnsi="Montserrat" w:cs="Arial"/>
          <w:sz w:val="20"/>
          <w:szCs w:val="20"/>
        </w:rPr>
        <w:tab/>
      </w:r>
      <w:r w:rsidRPr="00CB4428">
        <w:rPr>
          <w:rFonts w:ascii="Montserrat" w:hAnsi="Montserrat" w:cs="Arial"/>
          <w:sz w:val="20"/>
          <w:szCs w:val="20"/>
        </w:rPr>
        <w:tab/>
        <w:t>.</w:t>
      </w:r>
    </w:p>
    <w:p w14:paraId="751AE514" w14:textId="77777777" w:rsidR="001E717D" w:rsidRPr="00CB4428" w:rsidRDefault="001E717D" w:rsidP="00DA2C4E">
      <w:pPr>
        <w:rPr>
          <w:rFonts w:ascii="Montserrat" w:hAnsi="Montserrat" w:cs="Arial"/>
          <w:sz w:val="20"/>
          <w:szCs w:val="20"/>
        </w:rPr>
      </w:pPr>
    </w:p>
    <w:p w14:paraId="23D32A2D" w14:textId="25995813" w:rsidR="00BE45B6" w:rsidRPr="00CB4428" w:rsidRDefault="00512B5D" w:rsidP="00BE45B6">
      <w:pPr>
        <w:rPr>
          <w:rFonts w:ascii="Montserrat" w:hAnsi="Montserrat" w:cs="Arial"/>
          <w:b/>
          <w:sz w:val="20"/>
          <w:szCs w:val="20"/>
        </w:rPr>
      </w:pPr>
      <w:r w:rsidRPr="00CB4428">
        <w:rPr>
          <w:rFonts w:ascii="Montserrat" w:hAnsi="Montserrat" w:cs="Arial"/>
          <w:b/>
          <w:sz w:val="20"/>
          <w:szCs w:val="20"/>
        </w:rPr>
        <w:t>Nota. -</w:t>
      </w:r>
      <w:r w:rsidR="00BE45B6" w:rsidRPr="00CB4428">
        <w:rPr>
          <w:rFonts w:ascii="Montserrat" w:hAnsi="Montserrat" w:cs="Arial"/>
          <w:b/>
          <w:sz w:val="20"/>
          <w:szCs w:val="20"/>
        </w:rPr>
        <w:t xml:space="preserve"> La presente tabla es de forma enunciativa y contiene los requisitos mínimos que deberá contener la lista de </w:t>
      </w:r>
      <w:r w:rsidR="00384BD8" w:rsidRPr="00CB4428">
        <w:rPr>
          <w:rFonts w:ascii="Montserrat" w:hAnsi="Montserrat" w:cs="Arial"/>
          <w:b/>
          <w:sz w:val="20"/>
          <w:szCs w:val="20"/>
        </w:rPr>
        <w:t>beneficiarias y beneficiarios</w:t>
      </w:r>
      <w:r w:rsidR="00BE45B6" w:rsidRPr="00CB4428">
        <w:rPr>
          <w:rFonts w:ascii="Montserrat" w:hAnsi="Montserrat" w:cs="Arial"/>
          <w:b/>
          <w:sz w:val="20"/>
          <w:szCs w:val="20"/>
        </w:rPr>
        <w:t>, la presentación podrá variar en el orden.</w:t>
      </w:r>
    </w:p>
    <w:p w14:paraId="7705C833" w14:textId="2B7A9380" w:rsidR="00881775" w:rsidRPr="00CB4428" w:rsidRDefault="00881775" w:rsidP="00BE45B6">
      <w:pPr>
        <w:rPr>
          <w:rFonts w:ascii="Montserrat" w:hAnsi="Montserrat" w:cs="Arial"/>
          <w:b/>
          <w:sz w:val="20"/>
          <w:szCs w:val="20"/>
        </w:rPr>
      </w:pPr>
    </w:p>
    <w:p w14:paraId="4FF79D3A" w14:textId="77777777" w:rsidR="00F93BD6" w:rsidRPr="0011019B" w:rsidRDefault="00F93BD6" w:rsidP="00F93BD6">
      <w:pPr>
        <w:pStyle w:val="Piedepgina"/>
        <w:jc w:val="both"/>
        <w:rPr>
          <w:rFonts w:ascii="Montserrat" w:hAnsi="Montserrat" w:cs="Arial"/>
          <w:sz w:val="16"/>
          <w:szCs w:val="16"/>
        </w:rPr>
      </w:pPr>
      <w:r w:rsidRPr="0011019B">
        <w:rPr>
          <w:rFonts w:ascii="Montserrat" w:hAnsi="Montserrat" w:cs="Arial"/>
          <w:sz w:val="16"/>
          <w:szCs w:val="16"/>
        </w:rPr>
        <w:t>“Este programa es de carácter público, no es patrocinado ni promovido por ningún partido o interés político y sus recursos provienen de los impuestos que pagan los contribuyentes. Está prohibido el uso de este programa con fines políticos, electorales, de lucro y de otros distintos al desarrollo social. Si detectas que alguien está haciendo uso indebido de los recursos de este programa, denúncialo en la Contraloría Estatal y ante la FEPADE”.</w:t>
      </w:r>
    </w:p>
    <w:p w14:paraId="18795F62" w14:textId="54A934A5" w:rsidR="0060552B" w:rsidRPr="0011019B" w:rsidRDefault="00F93BD6" w:rsidP="00F93BD6">
      <w:pPr>
        <w:pStyle w:val="Piedepgina"/>
        <w:jc w:val="both"/>
        <w:rPr>
          <w:rFonts w:ascii="Montserrat" w:hAnsi="Montserrat" w:cs="Arial"/>
          <w:sz w:val="16"/>
          <w:szCs w:val="16"/>
        </w:rPr>
      </w:pPr>
      <w:r w:rsidRPr="0011019B">
        <w:rPr>
          <w:rFonts w:ascii="Montserrat" w:hAnsi="Montserrat" w:cs="Arial"/>
          <w:sz w:val="16"/>
          <w:szCs w:val="16"/>
        </w:rPr>
        <w:t xml:space="preserve">El “Aviso de Privacidad” podrá ser consultado en la siguiente página de internet: </w:t>
      </w:r>
      <w:proofErr w:type="gramStart"/>
      <w:r w:rsidRPr="0011019B">
        <w:rPr>
          <w:rFonts w:ascii="Montserrat" w:hAnsi="Montserrat" w:cs="Arial"/>
          <w:sz w:val="16"/>
          <w:szCs w:val="16"/>
        </w:rPr>
        <w:t>www.oaxaca.gob.mx/</w:t>
      </w:r>
      <w:r w:rsidR="00A77ED2">
        <w:rPr>
          <w:rFonts w:ascii="Montserrat" w:hAnsi="Montserrat" w:cs="Arial"/>
          <w:sz w:val="16"/>
          <w:szCs w:val="16"/>
        </w:rPr>
        <w:t>interculturalidad.</w:t>
      </w:r>
      <w:r w:rsidRPr="0011019B">
        <w:rPr>
          <w:rFonts w:ascii="Montserrat" w:hAnsi="Montserrat" w:cs="Arial"/>
          <w:sz w:val="16"/>
          <w:szCs w:val="16"/>
        </w:rPr>
        <w:t>.</w:t>
      </w:r>
      <w:proofErr w:type="gramEnd"/>
    </w:p>
    <w:sectPr w:rsidR="0060552B" w:rsidRPr="0011019B" w:rsidSect="00DD19FF">
      <w:footerReference w:type="even" r:id="rId8"/>
      <w:footerReference w:type="default" r:id="rId9"/>
      <w:pgSz w:w="12240" w:h="15840" w:code="1"/>
      <w:pgMar w:top="1134" w:right="1701" w:bottom="1276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65BE" w14:textId="77777777" w:rsidR="00335476" w:rsidRDefault="00335476">
      <w:r>
        <w:separator/>
      </w:r>
    </w:p>
  </w:endnote>
  <w:endnote w:type="continuationSeparator" w:id="0">
    <w:p w14:paraId="39191477" w14:textId="77777777" w:rsidR="00335476" w:rsidRDefault="0033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Arg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SemiCond">
    <w:altName w:val="Myriad Pro Semi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656050"/>
      <w:docPartObj>
        <w:docPartGallery w:val="Page Numbers (Bottom of Page)"/>
        <w:docPartUnique/>
      </w:docPartObj>
    </w:sdtPr>
    <w:sdtContent>
      <w:p w14:paraId="26C3CE0C" w14:textId="77777777" w:rsidR="00741265" w:rsidRDefault="0074126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460713"/>
      <w:docPartObj>
        <w:docPartGallery w:val="Page Numbers (Bottom of Page)"/>
        <w:docPartUnique/>
      </w:docPartObj>
    </w:sdtPr>
    <w:sdtContent>
      <w:p w14:paraId="3D5ABADD" w14:textId="3B875AC5" w:rsidR="009B4DC6" w:rsidRDefault="009B4D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1756A2" w14:textId="023F1297" w:rsidR="00741265" w:rsidRDefault="0074126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7875" w14:textId="77777777" w:rsidR="00335476" w:rsidRDefault="00335476">
      <w:r>
        <w:separator/>
      </w:r>
    </w:p>
  </w:footnote>
  <w:footnote w:type="continuationSeparator" w:id="0">
    <w:p w14:paraId="0A85D491" w14:textId="77777777" w:rsidR="00335476" w:rsidRDefault="0033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07E"/>
    <w:multiLevelType w:val="hybridMultilevel"/>
    <w:tmpl w:val="52B2D06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C421F"/>
    <w:multiLevelType w:val="hybridMultilevel"/>
    <w:tmpl w:val="DEC238C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80A83"/>
    <w:multiLevelType w:val="hybridMultilevel"/>
    <w:tmpl w:val="F0A0EC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02E0F"/>
    <w:multiLevelType w:val="hybridMultilevel"/>
    <w:tmpl w:val="E73C7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33C1D"/>
    <w:multiLevelType w:val="hybridMultilevel"/>
    <w:tmpl w:val="0E9CBEB6"/>
    <w:lvl w:ilvl="0" w:tplc="080A000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6" w:hanging="360"/>
      </w:pPr>
    </w:lvl>
    <w:lvl w:ilvl="2" w:tplc="080A001B" w:tentative="1">
      <w:start w:val="1"/>
      <w:numFmt w:val="lowerRoman"/>
      <w:lvlText w:val="%3."/>
      <w:lvlJc w:val="right"/>
      <w:pPr>
        <w:ind w:left="2506" w:hanging="180"/>
      </w:pPr>
    </w:lvl>
    <w:lvl w:ilvl="3" w:tplc="080A000F" w:tentative="1">
      <w:start w:val="1"/>
      <w:numFmt w:val="decimal"/>
      <w:lvlText w:val="%4."/>
      <w:lvlJc w:val="left"/>
      <w:pPr>
        <w:ind w:left="3226" w:hanging="360"/>
      </w:pPr>
    </w:lvl>
    <w:lvl w:ilvl="4" w:tplc="080A0019" w:tentative="1">
      <w:start w:val="1"/>
      <w:numFmt w:val="lowerLetter"/>
      <w:lvlText w:val="%5."/>
      <w:lvlJc w:val="left"/>
      <w:pPr>
        <w:ind w:left="3946" w:hanging="360"/>
      </w:pPr>
    </w:lvl>
    <w:lvl w:ilvl="5" w:tplc="080A001B" w:tentative="1">
      <w:start w:val="1"/>
      <w:numFmt w:val="lowerRoman"/>
      <w:lvlText w:val="%6."/>
      <w:lvlJc w:val="right"/>
      <w:pPr>
        <w:ind w:left="4666" w:hanging="180"/>
      </w:pPr>
    </w:lvl>
    <w:lvl w:ilvl="6" w:tplc="080A000F" w:tentative="1">
      <w:start w:val="1"/>
      <w:numFmt w:val="decimal"/>
      <w:lvlText w:val="%7."/>
      <w:lvlJc w:val="left"/>
      <w:pPr>
        <w:ind w:left="5386" w:hanging="360"/>
      </w:pPr>
    </w:lvl>
    <w:lvl w:ilvl="7" w:tplc="080A0019" w:tentative="1">
      <w:start w:val="1"/>
      <w:numFmt w:val="lowerLetter"/>
      <w:lvlText w:val="%8."/>
      <w:lvlJc w:val="left"/>
      <w:pPr>
        <w:ind w:left="6106" w:hanging="360"/>
      </w:pPr>
    </w:lvl>
    <w:lvl w:ilvl="8" w:tplc="08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BBF2512"/>
    <w:multiLevelType w:val="hybridMultilevel"/>
    <w:tmpl w:val="B4D03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1663"/>
    <w:multiLevelType w:val="hybridMultilevel"/>
    <w:tmpl w:val="24CE3E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05A98"/>
    <w:multiLevelType w:val="multilevel"/>
    <w:tmpl w:val="9DF8BC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F54D93"/>
    <w:multiLevelType w:val="hybridMultilevel"/>
    <w:tmpl w:val="9B2AFF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02809"/>
    <w:multiLevelType w:val="hybridMultilevel"/>
    <w:tmpl w:val="186C67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313B"/>
    <w:multiLevelType w:val="hybridMultilevel"/>
    <w:tmpl w:val="4E2ECC6E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67FB1"/>
    <w:multiLevelType w:val="hybridMultilevel"/>
    <w:tmpl w:val="E1AABCB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3FC938AC"/>
    <w:multiLevelType w:val="hybridMultilevel"/>
    <w:tmpl w:val="0A7A6FAE"/>
    <w:lvl w:ilvl="0" w:tplc="120496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614331D"/>
    <w:multiLevelType w:val="hybridMultilevel"/>
    <w:tmpl w:val="3B0E1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262BC"/>
    <w:multiLevelType w:val="hybridMultilevel"/>
    <w:tmpl w:val="F8768F58"/>
    <w:lvl w:ilvl="0" w:tplc="1204966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515B5088"/>
    <w:multiLevelType w:val="hybridMultilevel"/>
    <w:tmpl w:val="DCAC7224"/>
    <w:lvl w:ilvl="0" w:tplc="080A000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6" w:hanging="360"/>
      </w:pPr>
    </w:lvl>
    <w:lvl w:ilvl="2" w:tplc="080A001B" w:tentative="1">
      <w:start w:val="1"/>
      <w:numFmt w:val="lowerRoman"/>
      <w:lvlText w:val="%3."/>
      <w:lvlJc w:val="right"/>
      <w:pPr>
        <w:ind w:left="2506" w:hanging="180"/>
      </w:pPr>
    </w:lvl>
    <w:lvl w:ilvl="3" w:tplc="080A000F" w:tentative="1">
      <w:start w:val="1"/>
      <w:numFmt w:val="decimal"/>
      <w:lvlText w:val="%4."/>
      <w:lvlJc w:val="left"/>
      <w:pPr>
        <w:ind w:left="3226" w:hanging="360"/>
      </w:pPr>
    </w:lvl>
    <w:lvl w:ilvl="4" w:tplc="080A0019" w:tentative="1">
      <w:start w:val="1"/>
      <w:numFmt w:val="lowerLetter"/>
      <w:lvlText w:val="%5."/>
      <w:lvlJc w:val="left"/>
      <w:pPr>
        <w:ind w:left="3946" w:hanging="360"/>
      </w:pPr>
    </w:lvl>
    <w:lvl w:ilvl="5" w:tplc="080A001B" w:tentative="1">
      <w:start w:val="1"/>
      <w:numFmt w:val="lowerRoman"/>
      <w:lvlText w:val="%6."/>
      <w:lvlJc w:val="right"/>
      <w:pPr>
        <w:ind w:left="4666" w:hanging="180"/>
      </w:pPr>
    </w:lvl>
    <w:lvl w:ilvl="6" w:tplc="080A000F" w:tentative="1">
      <w:start w:val="1"/>
      <w:numFmt w:val="decimal"/>
      <w:lvlText w:val="%7."/>
      <w:lvlJc w:val="left"/>
      <w:pPr>
        <w:ind w:left="5386" w:hanging="360"/>
      </w:pPr>
    </w:lvl>
    <w:lvl w:ilvl="7" w:tplc="080A0019" w:tentative="1">
      <w:start w:val="1"/>
      <w:numFmt w:val="lowerLetter"/>
      <w:lvlText w:val="%8."/>
      <w:lvlJc w:val="left"/>
      <w:pPr>
        <w:ind w:left="6106" w:hanging="360"/>
      </w:pPr>
    </w:lvl>
    <w:lvl w:ilvl="8" w:tplc="08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546D1334"/>
    <w:multiLevelType w:val="hybridMultilevel"/>
    <w:tmpl w:val="E9C4BF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90A24"/>
    <w:multiLevelType w:val="hybridMultilevel"/>
    <w:tmpl w:val="7A78D49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502FFA"/>
    <w:multiLevelType w:val="hybridMultilevel"/>
    <w:tmpl w:val="8A8ED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5795D"/>
    <w:multiLevelType w:val="hybridMultilevel"/>
    <w:tmpl w:val="0F385A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35423"/>
    <w:multiLevelType w:val="hybridMultilevel"/>
    <w:tmpl w:val="05D65458"/>
    <w:lvl w:ilvl="0" w:tplc="1204966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687F0D50"/>
    <w:multiLevelType w:val="hybridMultilevel"/>
    <w:tmpl w:val="C2FCB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756CB"/>
    <w:multiLevelType w:val="hybridMultilevel"/>
    <w:tmpl w:val="C6B49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84DE6"/>
    <w:multiLevelType w:val="hybridMultilevel"/>
    <w:tmpl w:val="CDA8291E"/>
    <w:lvl w:ilvl="0" w:tplc="AADE80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615631">
    <w:abstractNumId w:val="6"/>
  </w:num>
  <w:num w:numId="2" w16cid:durableId="899636934">
    <w:abstractNumId w:val="8"/>
  </w:num>
  <w:num w:numId="3" w16cid:durableId="554394036">
    <w:abstractNumId w:val="22"/>
  </w:num>
  <w:num w:numId="4" w16cid:durableId="904074991">
    <w:abstractNumId w:val="13"/>
  </w:num>
  <w:num w:numId="5" w16cid:durableId="1316448541">
    <w:abstractNumId w:val="5"/>
  </w:num>
  <w:num w:numId="6" w16cid:durableId="1127820608">
    <w:abstractNumId w:val="16"/>
  </w:num>
  <w:num w:numId="7" w16cid:durableId="1719547792">
    <w:abstractNumId w:val="3"/>
  </w:num>
  <w:num w:numId="8" w16cid:durableId="57747590">
    <w:abstractNumId w:val="15"/>
  </w:num>
  <w:num w:numId="9" w16cid:durableId="463616629">
    <w:abstractNumId w:val="4"/>
  </w:num>
  <w:num w:numId="10" w16cid:durableId="1517575476">
    <w:abstractNumId w:val="12"/>
  </w:num>
  <w:num w:numId="11" w16cid:durableId="1176530156">
    <w:abstractNumId w:val="2"/>
  </w:num>
  <w:num w:numId="12" w16cid:durableId="520245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7905087">
    <w:abstractNumId w:val="14"/>
  </w:num>
  <w:num w:numId="14" w16cid:durableId="998390805">
    <w:abstractNumId w:val="1"/>
  </w:num>
  <w:num w:numId="15" w16cid:durableId="453209179">
    <w:abstractNumId w:val="9"/>
  </w:num>
  <w:num w:numId="16" w16cid:durableId="926574489">
    <w:abstractNumId w:val="18"/>
  </w:num>
  <w:num w:numId="17" w16cid:durableId="252209903">
    <w:abstractNumId w:val="21"/>
  </w:num>
  <w:num w:numId="18" w16cid:durableId="1442557">
    <w:abstractNumId w:val="20"/>
  </w:num>
  <w:num w:numId="19" w16cid:durableId="1202666175">
    <w:abstractNumId w:val="11"/>
  </w:num>
  <w:num w:numId="20" w16cid:durableId="908468048">
    <w:abstractNumId w:val="17"/>
  </w:num>
  <w:num w:numId="21" w16cid:durableId="1946617386">
    <w:abstractNumId w:val="10"/>
  </w:num>
  <w:num w:numId="22" w16cid:durableId="739639362">
    <w:abstractNumId w:val="19"/>
  </w:num>
  <w:num w:numId="23" w16cid:durableId="268316512">
    <w:abstractNumId w:val="0"/>
  </w:num>
  <w:num w:numId="24" w16cid:durableId="1549876775">
    <w:abstractNumId w:val="7"/>
  </w:num>
  <w:num w:numId="25" w16cid:durableId="208721828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0F"/>
    <w:rsid w:val="0000130C"/>
    <w:rsid w:val="00001A1F"/>
    <w:rsid w:val="00002B1B"/>
    <w:rsid w:val="00007307"/>
    <w:rsid w:val="00007D5B"/>
    <w:rsid w:val="00011459"/>
    <w:rsid w:val="00015E85"/>
    <w:rsid w:val="0001671B"/>
    <w:rsid w:val="000174DF"/>
    <w:rsid w:val="000205FB"/>
    <w:rsid w:val="0002390E"/>
    <w:rsid w:val="00023FDE"/>
    <w:rsid w:val="000240F8"/>
    <w:rsid w:val="00025505"/>
    <w:rsid w:val="00026777"/>
    <w:rsid w:val="00026F9D"/>
    <w:rsid w:val="00027DAD"/>
    <w:rsid w:val="00030FA7"/>
    <w:rsid w:val="00032AE4"/>
    <w:rsid w:val="00032DD5"/>
    <w:rsid w:val="00033BBE"/>
    <w:rsid w:val="0003565D"/>
    <w:rsid w:val="000360E4"/>
    <w:rsid w:val="000363B3"/>
    <w:rsid w:val="0004149C"/>
    <w:rsid w:val="00041E0F"/>
    <w:rsid w:val="00045B66"/>
    <w:rsid w:val="000468AF"/>
    <w:rsid w:val="00046AF3"/>
    <w:rsid w:val="00047193"/>
    <w:rsid w:val="00047873"/>
    <w:rsid w:val="00047AFF"/>
    <w:rsid w:val="00052A51"/>
    <w:rsid w:val="00053CAD"/>
    <w:rsid w:val="00053FBF"/>
    <w:rsid w:val="00056013"/>
    <w:rsid w:val="0005720F"/>
    <w:rsid w:val="00057623"/>
    <w:rsid w:val="0006036C"/>
    <w:rsid w:val="00060B93"/>
    <w:rsid w:val="00061B98"/>
    <w:rsid w:val="000643A3"/>
    <w:rsid w:val="00064B3C"/>
    <w:rsid w:val="00070CDB"/>
    <w:rsid w:val="00074487"/>
    <w:rsid w:val="00077C64"/>
    <w:rsid w:val="00077C95"/>
    <w:rsid w:val="00080DE6"/>
    <w:rsid w:val="000823E9"/>
    <w:rsid w:val="0008366A"/>
    <w:rsid w:val="00083B96"/>
    <w:rsid w:val="000849ED"/>
    <w:rsid w:val="00085772"/>
    <w:rsid w:val="00085CFF"/>
    <w:rsid w:val="00090627"/>
    <w:rsid w:val="00090755"/>
    <w:rsid w:val="0009202C"/>
    <w:rsid w:val="000934C4"/>
    <w:rsid w:val="0009380F"/>
    <w:rsid w:val="00093FE1"/>
    <w:rsid w:val="0009548A"/>
    <w:rsid w:val="000958ED"/>
    <w:rsid w:val="00096023"/>
    <w:rsid w:val="00096DD2"/>
    <w:rsid w:val="00097F84"/>
    <w:rsid w:val="000A3197"/>
    <w:rsid w:val="000A3333"/>
    <w:rsid w:val="000A55A1"/>
    <w:rsid w:val="000A5940"/>
    <w:rsid w:val="000A6994"/>
    <w:rsid w:val="000A7D26"/>
    <w:rsid w:val="000B13D5"/>
    <w:rsid w:val="000B2BE5"/>
    <w:rsid w:val="000B2EA8"/>
    <w:rsid w:val="000B357C"/>
    <w:rsid w:val="000B42E5"/>
    <w:rsid w:val="000B5858"/>
    <w:rsid w:val="000B698E"/>
    <w:rsid w:val="000B7289"/>
    <w:rsid w:val="000B72C9"/>
    <w:rsid w:val="000B7ED4"/>
    <w:rsid w:val="000C0377"/>
    <w:rsid w:val="000C171E"/>
    <w:rsid w:val="000C1B64"/>
    <w:rsid w:val="000C1E75"/>
    <w:rsid w:val="000C4226"/>
    <w:rsid w:val="000C50D4"/>
    <w:rsid w:val="000C5642"/>
    <w:rsid w:val="000C632A"/>
    <w:rsid w:val="000C6614"/>
    <w:rsid w:val="000C7495"/>
    <w:rsid w:val="000C777F"/>
    <w:rsid w:val="000D0AC4"/>
    <w:rsid w:val="000D0EEB"/>
    <w:rsid w:val="000D1EB5"/>
    <w:rsid w:val="000D5592"/>
    <w:rsid w:val="000D5F0C"/>
    <w:rsid w:val="000D6482"/>
    <w:rsid w:val="000D74F7"/>
    <w:rsid w:val="000D7C0B"/>
    <w:rsid w:val="000E1715"/>
    <w:rsid w:val="000E1B60"/>
    <w:rsid w:val="000E208C"/>
    <w:rsid w:val="000E6BF1"/>
    <w:rsid w:val="000E7CC9"/>
    <w:rsid w:val="000E7DC6"/>
    <w:rsid w:val="000F0F94"/>
    <w:rsid w:val="000F0FA3"/>
    <w:rsid w:val="000F2C1C"/>
    <w:rsid w:val="000F3ABE"/>
    <w:rsid w:val="000F6919"/>
    <w:rsid w:val="000F706A"/>
    <w:rsid w:val="000F775A"/>
    <w:rsid w:val="0010058B"/>
    <w:rsid w:val="00100F92"/>
    <w:rsid w:val="00101693"/>
    <w:rsid w:val="001022DB"/>
    <w:rsid w:val="00102EB8"/>
    <w:rsid w:val="00105575"/>
    <w:rsid w:val="001067B9"/>
    <w:rsid w:val="0010703B"/>
    <w:rsid w:val="0011019B"/>
    <w:rsid w:val="00110BB2"/>
    <w:rsid w:val="0011459D"/>
    <w:rsid w:val="00114BB0"/>
    <w:rsid w:val="001158B7"/>
    <w:rsid w:val="00120A82"/>
    <w:rsid w:val="001227ED"/>
    <w:rsid w:val="00125840"/>
    <w:rsid w:val="00127C63"/>
    <w:rsid w:val="001303A7"/>
    <w:rsid w:val="001308A6"/>
    <w:rsid w:val="0013144F"/>
    <w:rsid w:val="001317C5"/>
    <w:rsid w:val="0013191C"/>
    <w:rsid w:val="00131D0C"/>
    <w:rsid w:val="001339ED"/>
    <w:rsid w:val="00135187"/>
    <w:rsid w:val="00137239"/>
    <w:rsid w:val="0013762A"/>
    <w:rsid w:val="00140A5C"/>
    <w:rsid w:val="0014286C"/>
    <w:rsid w:val="001433F3"/>
    <w:rsid w:val="00144029"/>
    <w:rsid w:val="00144235"/>
    <w:rsid w:val="00146080"/>
    <w:rsid w:val="001501A8"/>
    <w:rsid w:val="001509FF"/>
    <w:rsid w:val="00150B07"/>
    <w:rsid w:val="001521C0"/>
    <w:rsid w:val="00153893"/>
    <w:rsid w:val="00155A7E"/>
    <w:rsid w:val="00155C1E"/>
    <w:rsid w:val="001574EC"/>
    <w:rsid w:val="0015776B"/>
    <w:rsid w:val="00161F33"/>
    <w:rsid w:val="00163532"/>
    <w:rsid w:val="00163AE3"/>
    <w:rsid w:val="001642EF"/>
    <w:rsid w:val="001651F8"/>
    <w:rsid w:val="00165B1F"/>
    <w:rsid w:val="00167EAC"/>
    <w:rsid w:val="001704B3"/>
    <w:rsid w:val="001712CF"/>
    <w:rsid w:val="00171670"/>
    <w:rsid w:val="00173E9D"/>
    <w:rsid w:val="001748E8"/>
    <w:rsid w:val="00175900"/>
    <w:rsid w:val="00176B02"/>
    <w:rsid w:val="00176DE1"/>
    <w:rsid w:val="001801ED"/>
    <w:rsid w:val="00181964"/>
    <w:rsid w:val="00182548"/>
    <w:rsid w:val="00183ACC"/>
    <w:rsid w:val="00183C96"/>
    <w:rsid w:val="00185687"/>
    <w:rsid w:val="001866BB"/>
    <w:rsid w:val="00186A05"/>
    <w:rsid w:val="00190557"/>
    <w:rsid w:val="00191B0C"/>
    <w:rsid w:val="00192420"/>
    <w:rsid w:val="00195422"/>
    <w:rsid w:val="001A0DA9"/>
    <w:rsid w:val="001A1CAD"/>
    <w:rsid w:val="001A25B9"/>
    <w:rsid w:val="001A2BCE"/>
    <w:rsid w:val="001A6C87"/>
    <w:rsid w:val="001B05E2"/>
    <w:rsid w:val="001B06A1"/>
    <w:rsid w:val="001B1144"/>
    <w:rsid w:val="001B452B"/>
    <w:rsid w:val="001B566D"/>
    <w:rsid w:val="001B6796"/>
    <w:rsid w:val="001B6981"/>
    <w:rsid w:val="001C1847"/>
    <w:rsid w:val="001C1991"/>
    <w:rsid w:val="001C1DC9"/>
    <w:rsid w:val="001C3488"/>
    <w:rsid w:val="001C4026"/>
    <w:rsid w:val="001C4A97"/>
    <w:rsid w:val="001C78D2"/>
    <w:rsid w:val="001D00CA"/>
    <w:rsid w:val="001D014C"/>
    <w:rsid w:val="001D40DA"/>
    <w:rsid w:val="001D6701"/>
    <w:rsid w:val="001D6794"/>
    <w:rsid w:val="001D7DF5"/>
    <w:rsid w:val="001E0965"/>
    <w:rsid w:val="001E1017"/>
    <w:rsid w:val="001E234D"/>
    <w:rsid w:val="001E48A2"/>
    <w:rsid w:val="001E6CB1"/>
    <w:rsid w:val="001E717D"/>
    <w:rsid w:val="001F00B4"/>
    <w:rsid w:val="001F09BB"/>
    <w:rsid w:val="001F51CA"/>
    <w:rsid w:val="001F5CA6"/>
    <w:rsid w:val="001F6325"/>
    <w:rsid w:val="0020034B"/>
    <w:rsid w:val="0020156D"/>
    <w:rsid w:val="00201F81"/>
    <w:rsid w:val="0020245C"/>
    <w:rsid w:val="0020445A"/>
    <w:rsid w:val="00204752"/>
    <w:rsid w:val="00206A3F"/>
    <w:rsid w:val="0020743F"/>
    <w:rsid w:val="00210111"/>
    <w:rsid w:val="00217355"/>
    <w:rsid w:val="002214D8"/>
    <w:rsid w:val="002236A0"/>
    <w:rsid w:val="002339D0"/>
    <w:rsid w:val="002424F5"/>
    <w:rsid w:val="0025082C"/>
    <w:rsid w:val="00253B70"/>
    <w:rsid w:val="00254852"/>
    <w:rsid w:val="00254BC3"/>
    <w:rsid w:val="00255231"/>
    <w:rsid w:val="00255299"/>
    <w:rsid w:val="00257892"/>
    <w:rsid w:val="002603ED"/>
    <w:rsid w:val="00261ACB"/>
    <w:rsid w:val="00261B8D"/>
    <w:rsid w:val="00271527"/>
    <w:rsid w:val="00274BB0"/>
    <w:rsid w:val="00280D31"/>
    <w:rsid w:val="00281B35"/>
    <w:rsid w:val="00282554"/>
    <w:rsid w:val="00282EA7"/>
    <w:rsid w:val="002842AC"/>
    <w:rsid w:val="00284810"/>
    <w:rsid w:val="00284A3B"/>
    <w:rsid w:val="00285559"/>
    <w:rsid w:val="00285BE5"/>
    <w:rsid w:val="00286668"/>
    <w:rsid w:val="00286818"/>
    <w:rsid w:val="00287640"/>
    <w:rsid w:val="00290296"/>
    <w:rsid w:val="0029033A"/>
    <w:rsid w:val="002907F0"/>
    <w:rsid w:val="00291CA7"/>
    <w:rsid w:val="0029294E"/>
    <w:rsid w:val="002940B6"/>
    <w:rsid w:val="00294373"/>
    <w:rsid w:val="00294D09"/>
    <w:rsid w:val="00295820"/>
    <w:rsid w:val="00295FAA"/>
    <w:rsid w:val="0029774C"/>
    <w:rsid w:val="002A48E9"/>
    <w:rsid w:val="002A49A8"/>
    <w:rsid w:val="002A5A15"/>
    <w:rsid w:val="002A7A50"/>
    <w:rsid w:val="002B00EE"/>
    <w:rsid w:val="002B127D"/>
    <w:rsid w:val="002B2571"/>
    <w:rsid w:val="002B37B4"/>
    <w:rsid w:val="002B381A"/>
    <w:rsid w:val="002B3857"/>
    <w:rsid w:val="002C035E"/>
    <w:rsid w:val="002C15EB"/>
    <w:rsid w:val="002C3415"/>
    <w:rsid w:val="002C3644"/>
    <w:rsid w:val="002C4187"/>
    <w:rsid w:val="002C7C26"/>
    <w:rsid w:val="002D1E27"/>
    <w:rsid w:val="002D43F4"/>
    <w:rsid w:val="002D476D"/>
    <w:rsid w:val="002D57FE"/>
    <w:rsid w:val="002E0094"/>
    <w:rsid w:val="002E274D"/>
    <w:rsid w:val="002E2FB8"/>
    <w:rsid w:val="002E3151"/>
    <w:rsid w:val="002E4256"/>
    <w:rsid w:val="002E742C"/>
    <w:rsid w:val="002F09E6"/>
    <w:rsid w:val="002F5CDB"/>
    <w:rsid w:val="002F6279"/>
    <w:rsid w:val="002F666A"/>
    <w:rsid w:val="00300347"/>
    <w:rsid w:val="00301015"/>
    <w:rsid w:val="003020BD"/>
    <w:rsid w:val="00302F7F"/>
    <w:rsid w:val="0030321A"/>
    <w:rsid w:val="003040FA"/>
    <w:rsid w:val="00306951"/>
    <w:rsid w:val="003070A4"/>
    <w:rsid w:val="0030732E"/>
    <w:rsid w:val="0030736A"/>
    <w:rsid w:val="00315456"/>
    <w:rsid w:val="00321DE3"/>
    <w:rsid w:val="00323864"/>
    <w:rsid w:val="0032394E"/>
    <w:rsid w:val="00325B5D"/>
    <w:rsid w:val="00326282"/>
    <w:rsid w:val="003264DE"/>
    <w:rsid w:val="0032673C"/>
    <w:rsid w:val="0032682B"/>
    <w:rsid w:val="00326B04"/>
    <w:rsid w:val="00326EDA"/>
    <w:rsid w:val="00330780"/>
    <w:rsid w:val="003315E9"/>
    <w:rsid w:val="003321A3"/>
    <w:rsid w:val="00333A09"/>
    <w:rsid w:val="00333AB3"/>
    <w:rsid w:val="00333C60"/>
    <w:rsid w:val="003340A4"/>
    <w:rsid w:val="00334F58"/>
    <w:rsid w:val="00334FC0"/>
    <w:rsid w:val="00335476"/>
    <w:rsid w:val="003354B1"/>
    <w:rsid w:val="00335C50"/>
    <w:rsid w:val="00336C21"/>
    <w:rsid w:val="003400F0"/>
    <w:rsid w:val="003449BA"/>
    <w:rsid w:val="00344D97"/>
    <w:rsid w:val="003464A2"/>
    <w:rsid w:val="00346AB8"/>
    <w:rsid w:val="0035125C"/>
    <w:rsid w:val="00352338"/>
    <w:rsid w:val="003556C0"/>
    <w:rsid w:val="00355F27"/>
    <w:rsid w:val="00357A6B"/>
    <w:rsid w:val="003606EB"/>
    <w:rsid w:val="003612B6"/>
    <w:rsid w:val="0036410B"/>
    <w:rsid w:val="003649C8"/>
    <w:rsid w:val="003656C6"/>
    <w:rsid w:val="0036740A"/>
    <w:rsid w:val="00367683"/>
    <w:rsid w:val="00371720"/>
    <w:rsid w:val="00373C18"/>
    <w:rsid w:val="00373DFE"/>
    <w:rsid w:val="00374F70"/>
    <w:rsid w:val="00376223"/>
    <w:rsid w:val="00382F6B"/>
    <w:rsid w:val="00383D18"/>
    <w:rsid w:val="00383D5A"/>
    <w:rsid w:val="00384BD8"/>
    <w:rsid w:val="00384F11"/>
    <w:rsid w:val="003853BF"/>
    <w:rsid w:val="00386EE2"/>
    <w:rsid w:val="003877B3"/>
    <w:rsid w:val="003878F1"/>
    <w:rsid w:val="0039050B"/>
    <w:rsid w:val="0039202C"/>
    <w:rsid w:val="003958AA"/>
    <w:rsid w:val="00395D45"/>
    <w:rsid w:val="00395E4B"/>
    <w:rsid w:val="003967FE"/>
    <w:rsid w:val="003978F0"/>
    <w:rsid w:val="003A09A3"/>
    <w:rsid w:val="003A6EA8"/>
    <w:rsid w:val="003A745A"/>
    <w:rsid w:val="003A7AFB"/>
    <w:rsid w:val="003B02DE"/>
    <w:rsid w:val="003B0FA1"/>
    <w:rsid w:val="003B2214"/>
    <w:rsid w:val="003B3ACB"/>
    <w:rsid w:val="003B46F2"/>
    <w:rsid w:val="003B6B4B"/>
    <w:rsid w:val="003B7063"/>
    <w:rsid w:val="003B7951"/>
    <w:rsid w:val="003B7D57"/>
    <w:rsid w:val="003C00AC"/>
    <w:rsid w:val="003C045E"/>
    <w:rsid w:val="003C3958"/>
    <w:rsid w:val="003C5EB9"/>
    <w:rsid w:val="003C774E"/>
    <w:rsid w:val="003C78CC"/>
    <w:rsid w:val="003D3A40"/>
    <w:rsid w:val="003D5FB0"/>
    <w:rsid w:val="003D6457"/>
    <w:rsid w:val="003E1100"/>
    <w:rsid w:val="003E22A8"/>
    <w:rsid w:val="003E3478"/>
    <w:rsid w:val="003E3D48"/>
    <w:rsid w:val="003E3F7C"/>
    <w:rsid w:val="003E5518"/>
    <w:rsid w:val="003E5674"/>
    <w:rsid w:val="003E5783"/>
    <w:rsid w:val="003E6232"/>
    <w:rsid w:val="003E7420"/>
    <w:rsid w:val="003E7472"/>
    <w:rsid w:val="003F04D3"/>
    <w:rsid w:val="003F2383"/>
    <w:rsid w:val="003F52EA"/>
    <w:rsid w:val="003F6FCA"/>
    <w:rsid w:val="00401148"/>
    <w:rsid w:val="00402CE1"/>
    <w:rsid w:val="00405D59"/>
    <w:rsid w:val="00406499"/>
    <w:rsid w:val="00406620"/>
    <w:rsid w:val="0040680F"/>
    <w:rsid w:val="00407EA3"/>
    <w:rsid w:val="0041060B"/>
    <w:rsid w:val="00410B8C"/>
    <w:rsid w:val="00411C66"/>
    <w:rsid w:val="00412ED6"/>
    <w:rsid w:val="004142D5"/>
    <w:rsid w:val="00415EFD"/>
    <w:rsid w:val="0041721C"/>
    <w:rsid w:val="0041727D"/>
    <w:rsid w:val="00417E2E"/>
    <w:rsid w:val="004201D5"/>
    <w:rsid w:val="00420387"/>
    <w:rsid w:val="00420573"/>
    <w:rsid w:val="0042594B"/>
    <w:rsid w:val="0042649D"/>
    <w:rsid w:val="004273D0"/>
    <w:rsid w:val="0042779F"/>
    <w:rsid w:val="004303CD"/>
    <w:rsid w:val="00430A18"/>
    <w:rsid w:val="00430E8D"/>
    <w:rsid w:val="004352A9"/>
    <w:rsid w:val="00436951"/>
    <w:rsid w:val="00436EE2"/>
    <w:rsid w:val="0044005C"/>
    <w:rsid w:val="00440349"/>
    <w:rsid w:val="00440E90"/>
    <w:rsid w:val="004416BA"/>
    <w:rsid w:val="00444AD6"/>
    <w:rsid w:val="0044530C"/>
    <w:rsid w:val="0044561F"/>
    <w:rsid w:val="004464F5"/>
    <w:rsid w:val="00446AD0"/>
    <w:rsid w:val="00447FDA"/>
    <w:rsid w:val="004516B8"/>
    <w:rsid w:val="00451FFC"/>
    <w:rsid w:val="004535D3"/>
    <w:rsid w:val="00453D17"/>
    <w:rsid w:val="004553C6"/>
    <w:rsid w:val="0045760C"/>
    <w:rsid w:val="00460A54"/>
    <w:rsid w:val="004623AE"/>
    <w:rsid w:val="00462C88"/>
    <w:rsid w:val="0046400A"/>
    <w:rsid w:val="00464085"/>
    <w:rsid w:val="00465121"/>
    <w:rsid w:val="004652D9"/>
    <w:rsid w:val="00465E99"/>
    <w:rsid w:val="00466615"/>
    <w:rsid w:val="00467A42"/>
    <w:rsid w:val="00467FA7"/>
    <w:rsid w:val="00471C85"/>
    <w:rsid w:val="0047371F"/>
    <w:rsid w:val="00473881"/>
    <w:rsid w:val="00475BE2"/>
    <w:rsid w:val="00475F97"/>
    <w:rsid w:val="00476AFC"/>
    <w:rsid w:val="004778BB"/>
    <w:rsid w:val="004821D4"/>
    <w:rsid w:val="00486097"/>
    <w:rsid w:val="00491D21"/>
    <w:rsid w:val="00491FF9"/>
    <w:rsid w:val="004928DA"/>
    <w:rsid w:val="00493FA8"/>
    <w:rsid w:val="004971A2"/>
    <w:rsid w:val="00497A1C"/>
    <w:rsid w:val="00497E71"/>
    <w:rsid w:val="004A3A9C"/>
    <w:rsid w:val="004A6BEC"/>
    <w:rsid w:val="004A7426"/>
    <w:rsid w:val="004B1A3D"/>
    <w:rsid w:val="004B2E77"/>
    <w:rsid w:val="004B2F2C"/>
    <w:rsid w:val="004B33CD"/>
    <w:rsid w:val="004B3798"/>
    <w:rsid w:val="004B59ED"/>
    <w:rsid w:val="004C12C0"/>
    <w:rsid w:val="004C174C"/>
    <w:rsid w:val="004C1E1A"/>
    <w:rsid w:val="004C46A8"/>
    <w:rsid w:val="004C49C6"/>
    <w:rsid w:val="004C4FD3"/>
    <w:rsid w:val="004C7420"/>
    <w:rsid w:val="004D42FA"/>
    <w:rsid w:val="004D4A72"/>
    <w:rsid w:val="004D4D55"/>
    <w:rsid w:val="004D5FE1"/>
    <w:rsid w:val="004E04A0"/>
    <w:rsid w:val="004E30F9"/>
    <w:rsid w:val="004E4A18"/>
    <w:rsid w:val="004E669B"/>
    <w:rsid w:val="004E6B1F"/>
    <w:rsid w:val="004E77FB"/>
    <w:rsid w:val="004E7DB2"/>
    <w:rsid w:val="004F36A8"/>
    <w:rsid w:val="004F3FE9"/>
    <w:rsid w:val="004F6559"/>
    <w:rsid w:val="004F7DD5"/>
    <w:rsid w:val="00500528"/>
    <w:rsid w:val="00500589"/>
    <w:rsid w:val="00501145"/>
    <w:rsid w:val="00502367"/>
    <w:rsid w:val="005040E1"/>
    <w:rsid w:val="005053CF"/>
    <w:rsid w:val="00507518"/>
    <w:rsid w:val="00507C5C"/>
    <w:rsid w:val="0051009B"/>
    <w:rsid w:val="00510C66"/>
    <w:rsid w:val="00512B5D"/>
    <w:rsid w:val="00512CDB"/>
    <w:rsid w:val="00512D04"/>
    <w:rsid w:val="00514993"/>
    <w:rsid w:val="005168EC"/>
    <w:rsid w:val="005174D0"/>
    <w:rsid w:val="00517CC2"/>
    <w:rsid w:val="00522551"/>
    <w:rsid w:val="005246A2"/>
    <w:rsid w:val="00524772"/>
    <w:rsid w:val="00524848"/>
    <w:rsid w:val="00526356"/>
    <w:rsid w:val="005275B8"/>
    <w:rsid w:val="0053047F"/>
    <w:rsid w:val="0053109F"/>
    <w:rsid w:val="005311CF"/>
    <w:rsid w:val="00534337"/>
    <w:rsid w:val="00534A44"/>
    <w:rsid w:val="0053581A"/>
    <w:rsid w:val="00535845"/>
    <w:rsid w:val="00536B9A"/>
    <w:rsid w:val="00542E72"/>
    <w:rsid w:val="0054345D"/>
    <w:rsid w:val="005436B6"/>
    <w:rsid w:val="005438AB"/>
    <w:rsid w:val="00543991"/>
    <w:rsid w:val="00543DF3"/>
    <w:rsid w:val="005448DC"/>
    <w:rsid w:val="005455B2"/>
    <w:rsid w:val="00546803"/>
    <w:rsid w:val="0054733E"/>
    <w:rsid w:val="0055008B"/>
    <w:rsid w:val="0055086F"/>
    <w:rsid w:val="005518D5"/>
    <w:rsid w:val="00551BFD"/>
    <w:rsid w:val="0055232D"/>
    <w:rsid w:val="0055349C"/>
    <w:rsid w:val="00554AFF"/>
    <w:rsid w:val="0055561E"/>
    <w:rsid w:val="00555770"/>
    <w:rsid w:val="005557D0"/>
    <w:rsid w:val="00556BC2"/>
    <w:rsid w:val="005579B1"/>
    <w:rsid w:val="005623E8"/>
    <w:rsid w:val="0056332C"/>
    <w:rsid w:val="00563850"/>
    <w:rsid w:val="0056395F"/>
    <w:rsid w:val="005645EF"/>
    <w:rsid w:val="00564717"/>
    <w:rsid w:val="00567097"/>
    <w:rsid w:val="00567317"/>
    <w:rsid w:val="005673C4"/>
    <w:rsid w:val="005707E4"/>
    <w:rsid w:val="00570D1D"/>
    <w:rsid w:val="00570E2E"/>
    <w:rsid w:val="005724B9"/>
    <w:rsid w:val="00572688"/>
    <w:rsid w:val="005728F0"/>
    <w:rsid w:val="00573AC5"/>
    <w:rsid w:val="00574363"/>
    <w:rsid w:val="0058058A"/>
    <w:rsid w:val="00592114"/>
    <w:rsid w:val="00592571"/>
    <w:rsid w:val="00594E3A"/>
    <w:rsid w:val="00595219"/>
    <w:rsid w:val="0059551E"/>
    <w:rsid w:val="005972E7"/>
    <w:rsid w:val="005A0268"/>
    <w:rsid w:val="005A0572"/>
    <w:rsid w:val="005A0954"/>
    <w:rsid w:val="005A3C28"/>
    <w:rsid w:val="005A678A"/>
    <w:rsid w:val="005B0FB4"/>
    <w:rsid w:val="005B1799"/>
    <w:rsid w:val="005B3700"/>
    <w:rsid w:val="005B4EA6"/>
    <w:rsid w:val="005B6DDD"/>
    <w:rsid w:val="005C0A94"/>
    <w:rsid w:val="005C14A0"/>
    <w:rsid w:val="005C26FA"/>
    <w:rsid w:val="005C4019"/>
    <w:rsid w:val="005C45AD"/>
    <w:rsid w:val="005C5FB0"/>
    <w:rsid w:val="005C6443"/>
    <w:rsid w:val="005C75DE"/>
    <w:rsid w:val="005C7B25"/>
    <w:rsid w:val="005D04EE"/>
    <w:rsid w:val="005D2B93"/>
    <w:rsid w:val="005D3024"/>
    <w:rsid w:val="005D4388"/>
    <w:rsid w:val="005D4A70"/>
    <w:rsid w:val="005D5E31"/>
    <w:rsid w:val="005D7D14"/>
    <w:rsid w:val="005E27A2"/>
    <w:rsid w:val="005E58BD"/>
    <w:rsid w:val="005E5C9D"/>
    <w:rsid w:val="005E638B"/>
    <w:rsid w:val="005F03A3"/>
    <w:rsid w:val="005F08EB"/>
    <w:rsid w:val="005F0F75"/>
    <w:rsid w:val="005F1723"/>
    <w:rsid w:val="005F21B2"/>
    <w:rsid w:val="005F3A5F"/>
    <w:rsid w:val="005F4AC0"/>
    <w:rsid w:val="006023E3"/>
    <w:rsid w:val="0060552B"/>
    <w:rsid w:val="00605AD5"/>
    <w:rsid w:val="00605DC5"/>
    <w:rsid w:val="00607290"/>
    <w:rsid w:val="006072BA"/>
    <w:rsid w:val="00607C9C"/>
    <w:rsid w:val="006105E9"/>
    <w:rsid w:val="00610918"/>
    <w:rsid w:val="0061273C"/>
    <w:rsid w:val="006145DD"/>
    <w:rsid w:val="006173A3"/>
    <w:rsid w:val="00617893"/>
    <w:rsid w:val="00622DA4"/>
    <w:rsid w:val="00622F4E"/>
    <w:rsid w:val="006231E1"/>
    <w:rsid w:val="006233A2"/>
    <w:rsid w:val="00624FE6"/>
    <w:rsid w:val="00625CCD"/>
    <w:rsid w:val="00625EEC"/>
    <w:rsid w:val="006263E1"/>
    <w:rsid w:val="00627360"/>
    <w:rsid w:val="00627D1A"/>
    <w:rsid w:val="00630039"/>
    <w:rsid w:val="00631082"/>
    <w:rsid w:val="006313ED"/>
    <w:rsid w:val="00631F68"/>
    <w:rsid w:val="0063495E"/>
    <w:rsid w:val="00634C63"/>
    <w:rsid w:val="006367C6"/>
    <w:rsid w:val="00637128"/>
    <w:rsid w:val="00640AB2"/>
    <w:rsid w:val="0064758F"/>
    <w:rsid w:val="00652932"/>
    <w:rsid w:val="0065683A"/>
    <w:rsid w:val="006569C1"/>
    <w:rsid w:val="00656CFF"/>
    <w:rsid w:val="00657A82"/>
    <w:rsid w:val="00660943"/>
    <w:rsid w:val="00670946"/>
    <w:rsid w:val="006711A8"/>
    <w:rsid w:val="00671D49"/>
    <w:rsid w:val="00674139"/>
    <w:rsid w:val="00674CE0"/>
    <w:rsid w:val="00681B42"/>
    <w:rsid w:val="00681BC5"/>
    <w:rsid w:val="0068293C"/>
    <w:rsid w:val="00683F86"/>
    <w:rsid w:val="00685DC5"/>
    <w:rsid w:val="00686752"/>
    <w:rsid w:val="00687D3C"/>
    <w:rsid w:val="00691417"/>
    <w:rsid w:val="00691836"/>
    <w:rsid w:val="00691AB6"/>
    <w:rsid w:val="0069357B"/>
    <w:rsid w:val="00694756"/>
    <w:rsid w:val="0069559B"/>
    <w:rsid w:val="006974C8"/>
    <w:rsid w:val="00697B7C"/>
    <w:rsid w:val="006A0601"/>
    <w:rsid w:val="006A361A"/>
    <w:rsid w:val="006A48B9"/>
    <w:rsid w:val="006A4B74"/>
    <w:rsid w:val="006A6736"/>
    <w:rsid w:val="006A7800"/>
    <w:rsid w:val="006B200F"/>
    <w:rsid w:val="006B234B"/>
    <w:rsid w:val="006B34C1"/>
    <w:rsid w:val="006B6A06"/>
    <w:rsid w:val="006B7539"/>
    <w:rsid w:val="006C2925"/>
    <w:rsid w:val="006C2F94"/>
    <w:rsid w:val="006C30AE"/>
    <w:rsid w:val="006C345E"/>
    <w:rsid w:val="006C4033"/>
    <w:rsid w:val="006C76D1"/>
    <w:rsid w:val="006C7CFF"/>
    <w:rsid w:val="006D079C"/>
    <w:rsid w:val="006D0FD9"/>
    <w:rsid w:val="006D1D44"/>
    <w:rsid w:val="006D2E40"/>
    <w:rsid w:val="006D5613"/>
    <w:rsid w:val="006D57F4"/>
    <w:rsid w:val="006E0A4F"/>
    <w:rsid w:val="006E111E"/>
    <w:rsid w:val="006E1200"/>
    <w:rsid w:val="006E2110"/>
    <w:rsid w:val="006E224C"/>
    <w:rsid w:val="006E2487"/>
    <w:rsid w:val="006E2702"/>
    <w:rsid w:val="006E344C"/>
    <w:rsid w:val="006E3996"/>
    <w:rsid w:val="006E4EE3"/>
    <w:rsid w:val="006E4F22"/>
    <w:rsid w:val="006E5A68"/>
    <w:rsid w:val="006E5C9C"/>
    <w:rsid w:val="006E66EC"/>
    <w:rsid w:val="006F0A7B"/>
    <w:rsid w:val="006F5231"/>
    <w:rsid w:val="006F540F"/>
    <w:rsid w:val="006F559C"/>
    <w:rsid w:val="006F6410"/>
    <w:rsid w:val="006F785A"/>
    <w:rsid w:val="00700DB6"/>
    <w:rsid w:val="0070415B"/>
    <w:rsid w:val="007042EE"/>
    <w:rsid w:val="007050D8"/>
    <w:rsid w:val="007111A4"/>
    <w:rsid w:val="007114A4"/>
    <w:rsid w:val="007130EE"/>
    <w:rsid w:val="007135C5"/>
    <w:rsid w:val="00714422"/>
    <w:rsid w:val="00715B6C"/>
    <w:rsid w:val="00716899"/>
    <w:rsid w:val="00717A6D"/>
    <w:rsid w:val="00721AFF"/>
    <w:rsid w:val="00724248"/>
    <w:rsid w:val="00724703"/>
    <w:rsid w:val="00724D77"/>
    <w:rsid w:val="00724F26"/>
    <w:rsid w:val="007260C7"/>
    <w:rsid w:val="00730BD4"/>
    <w:rsid w:val="00733955"/>
    <w:rsid w:val="00734A9F"/>
    <w:rsid w:val="00735959"/>
    <w:rsid w:val="00735E9D"/>
    <w:rsid w:val="00736A72"/>
    <w:rsid w:val="00737435"/>
    <w:rsid w:val="00741265"/>
    <w:rsid w:val="00741ABD"/>
    <w:rsid w:val="00741B2A"/>
    <w:rsid w:val="00741D4D"/>
    <w:rsid w:val="00741E2D"/>
    <w:rsid w:val="00743652"/>
    <w:rsid w:val="007448D3"/>
    <w:rsid w:val="00745793"/>
    <w:rsid w:val="00746FC8"/>
    <w:rsid w:val="00747855"/>
    <w:rsid w:val="00747E88"/>
    <w:rsid w:val="00750073"/>
    <w:rsid w:val="007516A7"/>
    <w:rsid w:val="00754757"/>
    <w:rsid w:val="007570C1"/>
    <w:rsid w:val="00757172"/>
    <w:rsid w:val="007578BE"/>
    <w:rsid w:val="00760600"/>
    <w:rsid w:val="00760718"/>
    <w:rsid w:val="0076158B"/>
    <w:rsid w:val="00761E57"/>
    <w:rsid w:val="00766075"/>
    <w:rsid w:val="007673C7"/>
    <w:rsid w:val="007675DD"/>
    <w:rsid w:val="0076786D"/>
    <w:rsid w:val="0077190C"/>
    <w:rsid w:val="00772C8D"/>
    <w:rsid w:val="00773530"/>
    <w:rsid w:val="00773E57"/>
    <w:rsid w:val="007777DA"/>
    <w:rsid w:val="00784073"/>
    <w:rsid w:val="00784799"/>
    <w:rsid w:val="00787EC6"/>
    <w:rsid w:val="00792955"/>
    <w:rsid w:val="00793202"/>
    <w:rsid w:val="00793D07"/>
    <w:rsid w:val="0079499E"/>
    <w:rsid w:val="00794E45"/>
    <w:rsid w:val="00795547"/>
    <w:rsid w:val="00795550"/>
    <w:rsid w:val="007958FB"/>
    <w:rsid w:val="0079737E"/>
    <w:rsid w:val="00797AB4"/>
    <w:rsid w:val="00797DCB"/>
    <w:rsid w:val="007A0956"/>
    <w:rsid w:val="007B0BCC"/>
    <w:rsid w:val="007B1F09"/>
    <w:rsid w:val="007B42CD"/>
    <w:rsid w:val="007B5334"/>
    <w:rsid w:val="007B5FCE"/>
    <w:rsid w:val="007C0A8A"/>
    <w:rsid w:val="007C2700"/>
    <w:rsid w:val="007C300D"/>
    <w:rsid w:val="007C3484"/>
    <w:rsid w:val="007C7968"/>
    <w:rsid w:val="007D00B8"/>
    <w:rsid w:val="007D0C3B"/>
    <w:rsid w:val="007D286A"/>
    <w:rsid w:val="007D2FA8"/>
    <w:rsid w:val="007D3BC8"/>
    <w:rsid w:val="007E0CDE"/>
    <w:rsid w:val="007E0D02"/>
    <w:rsid w:val="007E1A6D"/>
    <w:rsid w:val="007E5C2D"/>
    <w:rsid w:val="007F1BDB"/>
    <w:rsid w:val="007F1DFC"/>
    <w:rsid w:val="007F25AE"/>
    <w:rsid w:val="007F2975"/>
    <w:rsid w:val="007F4289"/>
    <w:rsid w:val="007F4C07"/>
    <w:rsid w:val="007F5AC6"/>
    <w:rsid w:val="007F73D3"/>
    <w:rsid w:val="008075D6"/>
    <w:rsid w:val="0081062D"/>
    <w:rsid w:val="00811BB3"/>
    <w:rsid w:val="00813AED"/>
    <w:rsid w:val="00814DBE"/>
    <w:rsid w:val="00815207"/>
    <w:rsid w:val="0081617F"/>
    <w:rsid w:val="00816547"/>
    <w:rsid w:val="00816C4D"/>
    <w:rsid w:val="008172A1"/>
    <w:rsid w:val="00821A69"/>
    <w:rsid w:val="00821BD2"/>
    <w:rsid w:val="0082231D"/>
    <w:rsid w:val="00826D8C"/>
    <w:rsid w:val="00827913"/>
    <w:rsid w:val="00827CE1"/>
    <w:rsid w:val="0083080F"/>
    <w:rsid w:val="00831857"/>
    <w:rsid w:val="00831D6E"/>
    <w:rsid w:val="008328FA"/>
    <w:rsid w:val="00832977"/>
    <w:rsid w:val="00832C04"/>
    <w:rsid w:val="00832C18"/>
    <w:rsid w:val="00832E88"/>
    <w:rsid w:val="0083333B"/>
    <w:rsid w:val="00834FD4"/>
    <w:rsid w:val="00836898"/>
    <w:rsid w:val="008374F0"/>
    <w:rsid w:val="008412BC"/>
    <w:rsid w:val="00842BE6"/>
    <w:rsid w:val="00842FB8"/>
    <w:rsid w:val="008443D7"/>
    <w:rsid w:val="008474A2"/>
    <w:rsid w:val="008516A6"/>
    <w:rsid w:val="008530D4"/>
    <w:rsid w:val="00855A33"/>
    <w:rsid w:val="00856337"/>
    <w:rsid w:val="00856F58"/>
    <w:rsid w:val="00860A9A"/>
    <w:rsid w:val="0086307D"/>
    <w:rsid w:val="008640C7"/>
    <w:rsid w:val="008651ED"/>
    <w:rsid w:val="00866DAA"/>
    <w:rsid w:val="00866DF6"/>
    <w:rsid w:val="00873A36"/>
    <w:rsid w:val="008744F0"/>
    <w:rsid w:val="00875A59"/>
    <w:rsid w:val="00877679"/>
    <w:rsid w:val="00877B39"/>
    <w:rsid w:val="00880182"/>
    <w:rsid w:val="00880D3E"/>
    <w:rsid w:val="008812B0"/>
    <w:rsid w:val="00881775"/>
    <w:rsid w:val="00882677"/>
    <w:rsid w:val="00884785"/>
    <w:rsid w:val="00885A2F"/>
    <w:rsid w:val="00887A9E"/>
    <w:rsid w:val="008918DC"/>
    <w:rsid w:val="008922B8"/>
    <w:rsid w:val="008931FF"/>
    <w:rsid w:val="00893578"/>
    <w:rsid w:val="00894234"/>
    <w:rsid w:val="0089558E"/>
    <w:rsid w:val="008A0267"/>
    <w:rsid w:val="008A0F30"/>
    <w:rsid w:val="008A0F8C"/>
    <w:rsid w:val="008A1719"/>
    <w:rsid w:val="008A23F3"/>
    <w:rsid w:val="008A294F"/>
    <w:rsid w:val="008A33EB"/>
    <w:rsid w:val="008B15FA"/>
    <w:rsid w:val="008B18F7"/>
    <w:rsid w:val="008B2051"/>
    <w:rsid w:val="008B228E"/>
    <w:rsid w:val="008B5BD2"/>
    <w:rsid w:val="008B74BD"/>
    <w:rsid w:val="008C0DC4"/>
    <w:rsid w:val="008C3F0A"/>
    <w:rsid w:val="008C46C1"/>
    <w:rsid w:val="008C4B4D"/>
    <w:rsid w:val="008C7CB1"/>
    <w:rsid w:val="008D06EA"/>
    <w:rsid w:val="008D0E52"/>
    <w:rsid w:val="008D17A5"/>
    <w:rsid w:val="008D2086"/>
    <w:rsid w:val="008D2CF2"/>
    <w:rsid w:val="008D2E0A"/>
    <w:rsid w:val="008D4866"/>
    <w:rsid w:val="008D6082"/>
    <w:rsid w:val="008E075C"/>
    <w:rsid w:val="008E079D"/>
    <w:rsid w:val="008E2DA1"/>
    <w:rsid w:val="008E2DC0"/>
    <w:rsid w:val="008E3132"/>
    <w:rsid w:val="008E35DF"/>
    <w:rsid w:val="008E3874"/>
    <w:rsid w:val="008E5165"/>
    <w:rsid w:val="008F06A2"/>
    <w:rsid w:val="008F1E0E"/>
    <w:rsid w:val="008F5142"/>
    <w:rsid w:val="008F721B"/>
    <w:rsid w:val="008F7A18"/>
    <w:rsid w:val="009000CD"/>
    <w:rsid w:val="00903407"/>
    <w:rsid w:val="0090412C"/>
    <w:rsid w:val="009051FF"/>
    <w:rsid w:val="00905D16"/>
    <w:rsid w:val="00906610"/>
    <w:rsid w:val="009074AF"/>
    <w:rsid w:val="00913D77"/>
    <w:rsid w:val="00913FA0"/>
    <w:rsid w:val="00914A70"/>
    <w:rsid w:val="00915EDE"/>
    <w:rsid w:val="009167A0"/>
    <w:rsid w:val="00916B18"/>
    <w:rsid w:val="009200A2"/>
    <w:rsid w:val="00925049"/>
    <w:rsid w:val="00927388"/>
    <w:rsid w:val="0093150A"/>
    <w:rsid w:val="009329FB"/>
    <w:rsid w:val="00932CB5"/>
    <w:rsid w:val="00932F16"/>
    <w:rsid w:val="009348E9"/>
    <w:rsid w:val="00934A74"/>
    <w:rsid w:val="009357B0"/>
    <w:rsid w:val="00940120"/>
    <w:rsid w:val="00941293"/>
    <w:rsid w:val="00945F33"/>
    <w:rsid w:val="00947152"/>
    <w:rsid w:val="00947E84"/>
    <w:rsid w:val="00950916"/>
    <w:rsid w:val="00955F35"/>
    <w:rsid w:val="009576FE"/>
    <w:rsid w:val="00961966"/>
    <w:rsid w:val="00963018"/>
    <w:rsid w:val="00963DF5"/>
    <w:rsid w:val="00964790"/>
    <w:rsid w:val="009649FA"/>
    <w:rsid w:val="009653D4"/>
    <w:rsid w:val="00972FB7"/>
    <w:rsid w:val="00973E9A"/>
    <w:rsid w:val="00975511"/>
    <w:rsid w:val="009758B3"/>
    <w:rsid w:val="00975CD9"/>
    <w:rsid w:val="00977F4C"/>
    <w:rsid w:val="00981040"/>
    <w:rsid w:val="009812CA"/>
    <w:rsid w:val="00981861"/>
    <w:rsid w:val="00981D1A"/>
    <w:rsid w:val="00983692"/>
    <w:rsid w:val="009839CB"/>
    <w:rsid w:val="00983BB3"/>
    <w:rsid w:val="0098422D"/>
    <w:rsid w:val="00984585"/>
    <w:rsid w:val="009849AA"/>
    <w:rsid w:val="009855BF"/>
    <w:rsid w:val="00985DC8"/>
    <w:rsid w:val="0098618B"/>
    <w:rsid w:val="00987A19"/>
    <w:rsid w:val="009904E3"/>
    <w:rsid w:val="00990C75"/>
    <w:rsid w:val="00991C6E"/>
    <w:rsid w:val="00992C78"/>
    <w:rsid w:val="009932CA"/>
    <w:rsid w:val="00995F0F"/>
    <w:rsid w:val="009A0254"/>
    <w:rsid w:val="009A175E"/>
    <w:rsid w:val="009A3CD6"/>
    <w:rsid w:val="009A4AAB"/>
    <w:rsid w:val="009A7654"/>
    <w:rsid w:val="009B0AD1"/>
    <w:rsid w:val="009B4DC6"/>
    <w:rsid w:val="009B5089"/>
    <w:rsid w:val="009B7D94"/>
    <w:rsid w:val="009C02DA"/>
    <w:rsid w:val="009C2A30"/>
    <w:rsid w:val="009C5F3B"/>
    <w:rsid w:val="009C6924"/>
    <w:rsid w:val="009C6C13"/>
    <w:rsid w:val="009C7D59"/>
    <w:rsid w:val="009D07BE"/>
    <w:rsid w:val="009D152F"/>
    <w:rsid w:val="009D1FFE"/>
    <w:rsid w:val="009D2DDA"/>
    <w:rsid w:val="009D3491"/>
    <w:rsid w:val="009D5546"/>
    <w:rsid w:val="009E012C"/>
    <w:rsid w:val="009E1274"/>
    <w:rsid w:val="009E1580"/>
    <w:rsid w:val="009E1AC6"/>
    <w:rsid w:val="009E3B35"/>
    <w:rsid w:val="009E63EA"/>
    <w:rsid w:val="009E6905"/>
    <w:rsid w:val="009E6D1A"/>
    <w:rsid w:val="009F050F"/>
    <w:rsid w:val="009F09C6"/>
    <w:rsid w:val="009F1446"/>
    <w:rsid w:val="009F1452"/>
    <w:rsid w:val="009F1B4A"/>
    <w:rsid w:val="009F1FE8"/>
    <w:rsid w:val="00A027BA"/>
    <w:rsid w:val="00A03A9D"/>
    <w:rsid w:val="00A03B20"/>
    <w:rsid w:val="00A05E56"/>
    <w:rsid w:val="00A17769"/>
    <w:rsid w:val="00A213C5"/>
    <w:rsid w:val="00A22483"/>
    <w:rsid w:val="00A2251F"/>
    <w:rsid w:val="00A23D37"/>
    <w:rsid w:val="00A244DC"/>
    <w:rsid w:val="00A26DD6"/>
    <w:rsid w:val="00A31E9B"/>
    <w:rsid w:val="00A325B4"/>
    <w:rsid w:val="00A333DC"/>
    <w:rsid w:val="00A35236"/>
    <w:rsid w:val="00A3572B"/>
    <w:rsid w:val="00A35A4B"/>
    <w:rsid w:val="00A36D50"/>
    <w:rsid w:val="00A4134D"/>
    <w:rsid w:val="00A42ABD"/>
    <w:rsid w:val="00A43F85"/>
    <w:rsid w:val="00A44844"/>
    <w:rsid w:val="00A45872"/>
    <w:rsid w:val="00A464B9"/>
    <w:rsid w:val="00A47CA6"/>
    <w:rsid w:val="00A53D31"/>
    <w:rsid w:val="00A5438B"/>
    <w:rsid w:val="00A54407"/>
    <w:rsid w:val="00A544EA"/>
    <w:rsid w:val="00A5563C"/>
    <w:rsid w:val="00A56D4A"/>
    <w:rsid w:val="00A6144C"/>
    <w:rsid w:val="00A61C50"/>
    <w:rsid w:val="00A6610F"/>
    <w:rsid w:val="00A66975"/>
    <w:rsid w:val="00A7010C"/>
    <w:rsid w:val="00A70FF0"/>
    <w:rsid w:val="00A71594"/>
    <w:rsid w:val="00A72332"/>
    <w:rsid w:val="00A73F8A"/>
    <w:rsid w:val="00A74A4A"/>
    <w:rsid w:val="00A75A6A"/>
    <w:rsid w:val="00A76032"/>
    <w:rsid w:val="00A766FE"/>
    <w:rsid w:val="00A77063"/>
    <w:rsid w:val="00A77ED2"/>
    <w:rsid w:val="00A8099D"/>
    <w:rsid w:val="00A81D62"/>
    <w:rsid w:val="00A82D72"/>
    <w:rsid w:val="00A83E3D"/>
    <w:rsid w:val="00A84922"/>
    <w:rsid w:val="00A85B84"/>
    <w:rsid w:val="00A85D6F"/>
    <w:rsid w:val="00A8676E"/>
    <w:rsid w:val="00A86F1C"/>
    <w:rsid w:val="00A872E6"/>
    <w:rsid w:val="00A87430"/>
    <w:rsid w:val="00A90AE8"/>
    <w:rsid w:val="00A92C5B"/>
    <w:rsid w:val="00A92F5F"/>
    <w:rsid w:val="00A95C50"/>
    <w:rsid w:val="00A9649E"/>
    <w:rsid w:val="00A971BB"/>
    <w:rsid w:val="00A97E9C"/>
    <w:rsid w:val="00AA1312"/>
    <w:rsid w:val="00AA2444"/>
    <w:rsid w:val="00AA346B"/>
    <w:rsid w:val="00AA40B5"/>
    <w:rsid w:val="00AA625B"/>
    <w:rsid w:val="00AA6618"/>
    <w:rsid w:val="00AA6681"/>
    <w:rsid w:val="00AA6CF4"/>
    <w:rsid w:val="00AA7550"/>
    <w:rsid w:val="00AB24C1"/>
    <w:rsid w:val="00AB5660"/>
    <w:rsid w:val="00AB5F8F"/>
    <w:rsid w:val="00AB61F2"/>
    <w:rsid w:val="00AB6AB5"/>
    <w:rsid w:val="00AB7088"/>
    <w:rsid w:val="00AB7302"/>
    <w:rsid w:val="00AC1A00"/>
    <w:rsid w:val="00AC2AA2"/>
    <w:rsid w:val="00AC3740"/>
    <w:rsid w:val="00AC437C"/>
    <w:rsid w:val="00AC6029"/>
    <w:rsid w:val="00AC6D32"/>
    <w:rsid w:val="00AD018B"/>
    <w:rsid w:val="00AD2437"/>
    <w:rsid w:val="00AD24D5"/>
    <w:rsid w:val="00AD33D4"/>
    <w:rsid w:val="00AD380A"/>
    <w:rsid w:val="00AD4D08"/>
    <w:rsid w:val="00AD54E0"/>
    <w:rsid w:val="00AD5B06"/>
    <w:rsid w:val="00AD5DE9"/>
    <w:rsid w:val="00AE00D6"/>
    <w:rsid w:val="00AE288D"/>
    <w:rsid w:val="00AE4541"/>
    <w:rsid w:val="00AE4B86"/>
    <w:rsid w:val="00AE7240"/>
    <w:rsid w:val="00AF3631"/>
    <w:rsid w:val="00AF5DDB"/>
    <w:rsid w:val="00AF694B"/>
    <w:rsid w:val="00B00307"/>
    <w:rsid w:val="00B00632"/>
    <w:rsid w:val="00B00D63"/>
    <w:rsid w:val="00B05971"/>
    <w:rsid w:val="00B0687F"/>
    <w:rsid w:val="00B06F9F"/>
    <w:rsid w:val="00B073A2"/>
    <w:rsid w:val="00B1114D"/>
    <w:rsid w:val="00B118AE"/>
    <w:rsid w:val="00B129B8"/>
    <w:rsid w:val="00B14498"/>
    <w:rsid w:val="00B148E9"/>
    <w:rsid w:val="00B14C29"/>
    <w:rsid w:val="00B16746"/>
    <w:rsid w:val="00B170E8"/>
    <w:rsid w:val="00B178E9"/>
    <w:rsid w:val="00B17DFA"/>
    <w:rsid w:val="00B21162"/>
    <w:rsid w:val="00B21B7B"/>
    <w:rsid w:val="00B21EBE"/>
    <w:rsid w:val="00B23AAE"/>
    <w:rsid w:val="00B23E78"/>
    <w:rsid w:val="00B24DF2"/>
    <w:rsid w:val="00B25150"/>
    <w:rsid w:val="00B272C0"/>
    <w:rsid w:val="00B32021"/>
    <w:rsid w:val="00B33BB9"/>
    <w:rsid w:val="00B33CB9"/>
    <w:rsid w:val="00B34342"/>
    <w:rsid w:val="00B344BC"/>
    <w:rsid w:val="00B3481E"/>
    <w:rsid w:val="00B34F85"/>
    <w:rsid w:val="00B37037"/>
    <w:rsid w:val="00B37675"/>
    <w:rsid w:val="00B3769E"/>
    <w:rsid w:val="00B40C33"/>
    <w:rsid w:val="00B42CC2"/>
    <w:rsid w:val="00B42F8C"/>
    <w:rsid w:val="00B444DC"/>
    <w:rsid w:val="00B4708A"/>
    <w:rsid w:val="00B47A9A"/>
    <w:rsid w:val="00B47DF3"/>
    <w:rsid w:val="00B50117"/>
    <w:rsid w:val="00B53409"/>
    <w:rsid w:val="00B545B5"/>
    <w:rsid w:val="00B573C9"/>
    <w:rsid w:val="00B577AB"/>
    <w:rsid w:val="00B60630"/>
    <w:rsid w:val="00B63531"/>
    <w:rsid w:val="00B658FA"/>
    <w:rsid w:val="00B66691"/>
    <w:rsid w:val="00B66E67"/>
    <w:rsid w:val="00B67CB9"/>
    <w:rsid w:val="00B7008A"/>
    <w:rsid w:val="00B717B3"/>
    <w:rsid w:val="00B729ED"/>
    <w:rsid w:val="00B74670"/>
    <w:rsid w:val="00B74C57"/>
    <w:rsid w:val="00B74F6A"/>
    <w:rsid w:val="00B77438"/>
    <w:rsid w:val="00B81F98"/>
    <w:rsid w:val="00B82D10"/>
    <w:rsid w:val="00B832E4"/>
    <w:rsid w:val="00B84A6F"/>
    <w:rsid w:val="00B84B0B"/>
    <w:rsid w:val="00B84DCD"/>
    <w:rsid w:val="00B851FE"/>
    <w:rsid w:val="00B85676"/>
    <w:rsid w:val="00B859B6"/>
    <w:rsid w:val="00B86AC9"/>
    <w:rsid w:val="00B87386"/>
    <w:rsid w:val="00B90FFD"/>
    <w:rsid w:val="00B9173A"/>
    <w:rsid w:val="00B92FC0"/>
    <w:rsid w:val="00B95C60"/>
    <w:rsid w:val="00BA0BAF"/>
    <w:rsid w:val="00BA21D9"/>
    <w:rsid w:val="00BA2A16"/>
    <w:rsid w:val="00BA3C7D"/>
    <w:rsid w:val="00BA4B45"/>
    <w:rsid w:val="00BA66E2"/>
    <w:rsid w:val="00BA79D8"/>
    <w:rsid w:val="00BB12DF"/>
    <w:rsid w:val="00BB1CCD"/>
    <w:rsid w:val="00BB2467"/>
    <w:rsid w:val="00BB267F"/>
    <w:rsid w:val="00BB26D3"/>
    <w:rsid w:val="00BB33D7"/>
    <w:rsid w:val="00BB7A85"/>
    <w:rsid w:val="00BC0633"/>
    <w:rsid w:val="00BC23AD"/>
    <w:rsid w:val="00BC2DE7"/>
    <w:rsid w:val="00BC574A"/>
    <w:rsid w:val="00BC6FE6"/>
    <w:rsid w:val="00BC7E26"/>
    <w:rsid w:val="00BD0A26"/>
    <w:rsid w:val="00BD0DA4"/>
    <w:rsid w:val="00BD14E5"/>
    <w:rsid w:val="00BD1A24"/>
    <w:rsid w:val="00BD2C93"/>
    <w:rsid w:val="00BD4E20"/>
    <w:rsid w:val="00BD4F33"/>
    <w:rsid w:val="00BD53BF"/>
    <w:rsid w:val="00BD736E"/>
    <w:rsid w:val="00BD7EED"/>
    <w:rsid w:val="00BE0462"/>
    <w:rsid w:val="00BE0A3D"/>
    <w:rsid w:val="00BE2508"/>
    <w:rsid w:val="00BE45B6"/>
    <w:rsid w:val="00BE5884"/>
    <w:rsid w:val="00BF091C"/>
    <w:rsid w:val="00BF2636"/>
    <w:rsid w:val="00BF2893"/>
    <w:rsid w:val="00BF3099"/>
    <w:rsid w:val="00BF3D23"/>
    <w:rsid w:val="00C009E0"/>
    <w:rsid w:val="00C00A32"/>
    <w:rsid w:val="00C00B38"/>
    <w:rsid w:val="00C01B5D"/>
    <w:rsid w:val="00C01E1B"/>
    <w:rsid w:val="00C027EA"/>
    <w:rsid w:val="00C035E5"/>
    <w:rsid w:val="00C03F1B"/>
    <w:rsid w:val="00C12E0E"/>
    <w:rsid w:val="00C15256"/>
    <w:rsid w:val="00C21546"/>
    <w:rsid w:val="00C24EC9"/>
    <w:rsid w:val="00C258E4"/>
    <w:rsid w:val="00C25AAB"/>
    <w:rsid w:val="00C26336"/>
    <w:rsid w:val="00C30539"/>
    <w:rsid w:val="00C3117A"/>
    <w:rsid w:val="00C316A5"/>
    <w:rsid w:val="00C3269C"/>
    <w:rsid w:val="00C332C1"/>
    <w:rsid w:val="00C347BF"/>
    <w:rsid w:val="00C34DEA"/>
    <w:rsid w:val="00C36F98"/>
    <w:rsid w:val="00C4011A"/>
    <w:rsid w:val="00C40772"/>
    <w:rsid w:val="00C407E3"/>
    <w:rsid w:val="00C409DC"/>
    <w:rsid w:val="00C426E5"/>
    <w:rsid w:val="00C444B6"/>
    <w:rsid w:val="00C45AEC"/>
    <w:rsid w:val="00C465F3"/>
    <w:rsid w:val="00C511FD"/>
    <w:rsid w:val="00C531F2"/>
    <w:rsid w:val="00C53E45"/>
    <w:rsid w:val="00C5515A"/>
    <w:rsid w:val="00C55662"/>
    <w:rsid w:val="00C563D2"/>
    <w:rsid w:val="00C602E0"/>
    <w:rsid w:val="00C614E5"/>
    <w:rsid w:val="00C61C34"/>
    <w:rsid w:val="00C668AB"/>
    <w:rsid w:val="00C66EBF"/>
    <w:rsid w:val="00C6729B"/>
    <w:rsid w:val="00C713DF"/>
    <w:rsid w:val="00C7152E"/>
    <w:rsid w:val="00C71736"/>
    <w:rsid w:val="00C718E5"/>
    <w:rsid w:val="00C72F0B"/>
    <w:rsid w:val="00C73F3A"/>
    <w:rsid w:val="00C7504F"/>
    <w:rsid w:val="00C8047A"/>
    <w:rsid w:val="00C81733"/>
    <w:rsid w:val="00C8415B"/>
    <w:rsid w:val="00C85A97"/>
    <w:rsid w:val="00C876F4"/>
    <w:rsid w:val="00C87E45"/>
    <w:rsid w:val="00C9060E"/>
    <w:rsid w:val="00C91078"/>
    <w:rsid w:val="00C9150B"/>
    <w:rsid w:val="00C91B84"/>
    <w:rsid w:val="00C91F22"/>
    <w:rsid w:val="00C9506C"/>
    <w:rsid w:val="00C95202"/>
    <w:rsid w:val="00C95480"/>
    <w:rsid w:val="00C9598C"/>
    <w:rsid w:val="00C96119"/>
    <w:rsid w:val="00C96371"/>
    <w:rsid w:val="00C96DD0"/>
    <w:rsid w:val="00C9710C"/>
    <w:rsid w:val="00C97590"/>
    <w:rsid w:val="00C97E32"/>
    <w:rsid w:val="00CA0BAE"/>
    <w:rsid w:val="00CA1F46"/>
    <w:rsid w:val="00CA28AD"/>
    <w:rsid w:val="00CA2FDC"/>
    <w:rsid w:val="00CA3206"/>
    <w:rsid w:val="00CA3BBA"/>
    <w:rsid w:val="00CB05E2"/>
    <w:rsid w:val="00CB0948"/>
    <w:rsid w:val="00CB318C"/>
    <w:rsid w:val="00CB358D"/>
    <w:rsid w:val="00CB36E1"/>
    <w:rsid w:val="00CB4428"/>
    <w:rsid w:val="00CB4A70"/>
    <w:rsid w:val="00CB6995"/>
    <w:rsid w:val="00CB6CA3"/>
    <w:rsid w:val="00CC0602"/>
    <w:rsid w:val="00CC202F"/>
    <w:rsid w:val="00CC39A6"/>
    <w:rsid w:val="00CC3FB9"/>
    <w:rsid w:val="00CC4211"/>
    <w:rsid w:val="00CC43FE"/>
    <w:rsid w:val="00CC4844"/>
    <w:rsid w:val="00CC4B0D"/>
    <w:rsid w:val="00CC5353"/>
    <w:rsid w:val="00CC71C5"/>
    <w:rsid w:val="00CD3D19"/>
    <w:rsid w:val="00CD6850"/>
    <w:rsid w:val="00CE06BF"/>
    <w:rsid w:val="00CE08E9"/>
    <w:rsid w:val="00CE18C5"/>
    <w:rsid w:val="00CE1EAE"/>
    <w:rsid w:val="00CE2948"/>
    <w:rsid w:val="00CE62CA"/>
    <w:rsid w:val="00CE6DED"/>
    <w:rsid w:val="00CF048B"/>
    <w:rsid w:val="00CF28FB"/>
    <w:rsid w:val="00CF3B2E"/>
    <w:rsid w:val="00CF3C3F"/>
    <w:rsid w:val="00CF3E0B"/>
    <w:rsid w:val="00CF6193"/>
    <w:rsid w:val="00CF7F72"/>
    <w:rsid w:val="00D0162B"/>
    <w:rsid w:val="00D01F44"/>
    <w:rsid w:val="00D020E0"/>
    <w:rsid w:val="00D03B0B"/>
    <w:rsid w:val="00D043C9"/>
    <w:rsid w:val="00D04785"/>
    <w:rsid w:val="00D06D79"/>
    <w:rsid w:val="00D10174"/>
    <w:rsid w:val="00D115E2"/>
    <w:rsid w:val="00D12686"/>
    <w:rsid w:val="00D136A7"/>
    <w:rsid w:val="00D14CB1"/>
    <w:rsid w:val="00D14D10"/>
    <w:rsid w:val="00D20752"/>
    <w:rsid w:val="00D224C1"/>
    <w:rsid w:val="00D2277C"/>
    <w:rsid w:val="00D24C56"/>
    <w:rsid w:val="00D26B9A"/>
    <w:rsid w:val="00D26F9B"/>
    <w:rsid w:val="00D30A3C"/>
    <w:rsid w:val="00D3103F"/>
    <w:rsid w:val="00D312D8"/>
    <w:rsid w:val="00D32C7D"/>
    <w:rsid w:val="00D34588"/>
    <w:rsid w:val="00D3478E"/>
    <w:rsid w:val="00D34D1C"/>
    <w:rsid w:val="00D3544B"/>
    <w:rsid w:val="00D36C73"/>
    <w:rsid w:val="00D36EE4"/>
    <w:rsid w:val="00D40B6F"/>
    <w:rsid w:val="00D41BD3"/>
    <w:rsid w:val="00D42FD2"/>
    <w:rsid w:val="00D44E06"/>
    <w:rsid w:val="00D45C9E"/>
    <w:rsid w:val="00D45F37"/>
    <w:rsid w:val="00D466AE"/>
    <w:rsid w:val="00D50852"/>
    <w:rsid w:val="00D50A17"/>
    <w:rsid w:val="00D537EE"/>
    <w:rsid w:val="00D54C2F"/>
    <w:rsid w:val="00D602EE"/>
    <w:rsid w:val="00D60AAD"/>
    <w:rsid w:val="00D62505"/>
    <w:rsid w:val="00D638CA"/>
    <w:rsid w:val="00D645A9"/>
    <w:rsid w:val="00D64953"/>
    <w:rsid w:val="00D67E0C"/>
    <w:rsid w:val="00D70D9C"/>
    <w:rsid w:val="00D71263"/>
    <w:rsid w:val="00D72499"/>
    <w:rsid w:val="00D72BCB"/>
    <w:rsid w:val="00D7559E"/>
    <w:rsid w:val="00D75F70"/>
    <w:rsid w:val="00D76653"/>
    <w:rsid w:val="00D77CC8"/>
    <w:rsid w:val="00D81719"/>
    <w:rsid w:val="00D838ED"/>
    <w:rsid w:val="00D840D6"/>
    <w:rsid w:val="00D87572"/>
    <w:rsid w:val="00D901ED"/>
    <w:rsid w:val="00D910A1"/>
    <w:rsid w:val="00D91DF9"/>
    <w:rsid w:val="00D91E46"/>
    <w:rsid w:val="00D94A0E"/>
    <w:rsid w:val="00D94E3E"/>
    <w:rsid w:val="00D952DE"/>
    <w:rsid w:val="00D96B1F"/>
    <w:rsid w:val="00D978B8"/>
    <w:rsid w:val="00DA0A97"/>
    <w:rsid w:val="00DA2375"/>
    <w:rsid w:val="00DA2C4E"/>
    <w:rsid w:val="00DA33DD"/>
    <w:rsid w:val="00DA41FF"/>
    <w:rsid w:val="00DB2304"/>
    <w:rsid w:val="00DB2471"/>
    <w:rsid w:val="00DB3001"/>
    <w:rsid w:val="00DB36DD"/>
    <w:rsid w:val="00DB38A5"/>
    <w:rsid w:val="00DB3A9A"/>
    <w:rsid w:val="00DB3FFB"/>
    <w:rsid w:val="00DB404A"/>
    <w:rsid w:val="00DB4A32"/>
    <w:rsid w:val="00DB4A71"/>
    <w:rsid w:val="00DB4D7F"/>
    <w:rsid w:val="00DB4FFE"/>
    <w:rsid w:val="00DB5593"/>
    <w:rsid w:val="00DB6136"/>
    <w:rsid w:val="00DB61A2"/>
    <w:rsid w:val="00DB7B67"/>
    <w:rsid w:val="00DC1601"/>
    <w:rsid w:val="00DC23C2"/>
    <w:rsid w:val="00DC30DB"/>
    <w:rsid w:val="00DC4962"/>
    <w:rsid w:val="00DC560F"/>
    <w:rsid w:val="00DC5A89"/>
    <w:rsid w:val="00DC7CC2"/>
    <w:rsid w:val="00DD19FF"/>
    <w:rsid w:val="00DD5804"/>
    <w:rsid w:val="00DD62D6"/>
    <w:rsid w:val="00DD6843"/>
    <w:rsid w:val="00DD7D39"/>
    <w:rsid w:val="00DE22B1"/>
    <w:rsid w:val="00DE2DB5"/>
    <w:rsid w:val="00DE3184"/>
    <w:rsid w:val="00DE4C7A"/>
    <w:rsid w:val="00DE6092"/>
    <w:rsid w:val="00DE6CF3"/>
    <w:rsid w:val="00DE7D49"/>
    <w:rsid w:val="00DF2A37"/>
    <w:rsid w:val="00DF2FAA"/>
    <w:rsid w:val="00DF5281"/>
    <w:rsid w:val="00DF5EF6"/>
    <w:rsid w:val="00DF6036"/>
    <w:rsid w:val="00DF6BC3"/>
    <w:rsid w:val="00E01296"/>
    <w:rsid w:val="00E029AF"/>
    <w:rsid w:val="00E02FEB"/>
    <w:rsid w:val="00E066D7"/>
    <w:rsid w:val="00E14355"/>
    <w:rsid w:val="00E14D3B"/>
    <w:rsid w:val="00E17053"/>
    <w:rsid w:val="00E2031F"/>
    <w:rsid w:val="00E20569"/>
    <w:rsid w:val="00E213C0"/>
    <w:rsid w:val="00E21F6A"/>
    <w:rsid w:val="00E2270E"/>
    <w:rsid w:val="00E23256"/>
    <w:rsid w:val="00E2492F"/>
    <w:rsid w:val="00E2615A"/>
    <w:rsid w:val="00E2668B"/>
    <w:rsid w:val="00E30B22"/>
    <w:rsid w:val="00E34576"/>
    <w:rsid w:val="00E35CD4"/>
    <w:rsid w:val="00E3798A"/>
    <w:rsid w:val="00E4165A"/>
    <w:rsid w:val="00E42835"/>
    <w:rsid w:val="00E46007"/>
    <w:rsid w:val="00E460F3"/>
    <w:rsid w:val="00E46F3B"/>
    <w:rsid w:val="00E47674"/>
    <w:rsid w:val="00E47FA0"/>
    <w:rsid w:val="00E50177"/>
    <w:rsid w:val="00E5027B"/>
    <w:rsid w:val="00E517A7"/>
    <w:rsid w:val="00E528E4"/>
    <w:rsid w:val="00E54234"/>
    <w:rsid w:val="00E5551F"/>
    <w:rsid w:val="00E5555D"/>
    <w:rsid w:val="00E5569A"/>
    <w:rsid w:val="00E559F2"/>
    <w:rsid w:val="00E55FFA"/>
    <w:rsid w:val="00E5626A"/>
    <w:rsid w:val="00E56A6C"/>
    <w:rsid w:val="00E57EC1"/>
    <w:rsid w:val="00E600C4"/>
    <w:rsid w:val="00E677CC"/>
    <w:rsid w:val="00E70639"/>
    <w:rsid w:val="00E718BA"/>
    <w:rsid w:val="00E72278"/>
    <w:rsid w:val="00E73BAC"/>
    <w:rsid w:val="00E75039"/>
    <w:rsid w:val="00E767AD"/>
    <w:rsid w:val="00E772E5"/>
    <w:rsid w:val="00E777CC"/>
    <w:rsid w:val="00E82585"/>
    <w:rsid w:val="00E847C4"/>
    <w:rsid w:val="00E8573C"/>
    <w:rsid w:val="00E85CB7"/>
    <w:rsid w:val="00E8621C"/>
    <w:rsid w:val="00E90E7F"/>
    <w:rsid w:val="00E93D7C"/>
    <w:rsid w:val="00E958B1"/>
    <w:rsid w:val="00E96740"/>
    <w:rsid w:val="00EA066F"/>
    <w:rsid w:val="00EA0ABD"/>
    <w:rsid w:val="00EA4096"/>
    <w:rsid w:val="00EA46E7"/>
    <w:rsid w:val="00EA4A85"/>
    <w:rsid w:val="00EA6075"/>
    <w:rsid w:val="00EA7D19"/>
    <w:rsid w:val="00EB020B"/>
    <w:rsid w:val="00EB02C9"/>
    <w:rsid w:val="00EB1636"/>
    <w:rsid w:val="00EB202B"/>
    <w:rsid w:val="00EB3C2A"/>
    <w:rsid w:val="00EB564D"/>
    <w:rsid w:val="00EB6E62"/>
    <w:rsid w:val="00EB77A3"/>
    <w:rsid w:val="00EC013A"/>
    <w:rsid w:val="00EC2427"/>
    <w:rsid w:val="00EC2DCD"/>
    <w:rsid w:val="00EC40C4"/>
    <w:rsid w:val="00ED60FB"/>
    <w:rsid w:val="00EE036E"/>
    <w:rsid w:val="00EE1802"/>
    <w:rsid w:val="00EE6353"/>
    <w:rsid w:val="00EE63E9"/>
    <w:rsid w:val="00EF0AC9"/>
    <w:rsid w:val="00EF1962"/>
    <w:rsid w:val="00EF226B"/>
    <w:rsid w:val="00EF3FCF"/>
    <w:rsid w:val="00EF4919"/>
    <w:rsid w:val="00EF4F38"/>
    <w:rsid w:val="00EF5480"/>
    <w:rsid w:val="00F007E0"/>
    <w:rsid w:val="00F00937"/>
    <w:rsid w:val="00F01C9F"/>
    <w:rsid w:val="00F04024"/>
    <w:rsid w:val="00F0429A"/>
    <w:rsid w:val="00F046D3"/>
    <w:rsid w:val="00F049B3"/>
    <w:rsid w:val="00F05608"/>
    <w:rsid w:val="00F108DA"/>
    <w:rsid w:val="00F14AF2"/>
    <w:rsid w:val="00F16712"/>
    <w:rsid w:val="00F21CED"/>
    <w:rsid w:val="00F22399"/>
    <w:rsid w:val="00F22DF0"/>
    <w:rsid w:val="00F26593"/>
    <w:rsid w:val="00F27B68"/>
    <w:rsid w:val="00F27E6D"/>
    <w:rsid w:val="00F27F7F"/>
    <w:rsid w:val="00F303DB"/>
    <w:rsid w:val="00F315C9"/>
    <w:rsid w:val="00F31F2D"/>
    <w:rsid w:val="00F329B8"/>
    <w:rsid w:val="00F429F7"/>
    <w:rsid w:val="00F42E31"/>
    <w:rsid w:val="00F4496C"/>
    <w:rsid w:val="00F45F39"/>
    <w:rsid w:val="00F50A55"/>
    <w:rsid w:val="00F50B40"/>
    <w:rsid w:val="00F512E2"/>
    <w:rsid w:val="00F51E5E"/>
    <w:rsid w:val="00F54587"/>
    <w:rsid w:val="00F55F68"/>
    <w:rsid w:val="00F569DB"/>
    <w:rsid w:val="00F637DA"/>
    <w:rsid w:val="00F64B32"/>
    <w:rsid w:val="00F702B5"/>
    <w:rsid w:val="00F70C4B"/>
    <w:rsid w:val="00F720EC"/>
    <w:rsid w:val="00F7300E"/>
    <w:rsid w:val="00F73405"/>
    <w:rsid w:val="00F76B05"/>
    <w:rsid w:val="00F808C0"/>
    <w:rsid w:val="00F819F0"/>
    <w:rsid w:val="00F81BAD"/>
    <w:rsid w:val="00F82514"/>
    <w:rsid w:val="00F82A52"/>
    <w:rsid w:val="00F83712"/>
    <w:rsid w:val="00F84AC0"/>
    <w:rsid w:val="00F859B1"/>
    <w:rsid w:val="00F85CA3"/>
    <w:rsid w:val="00F9024C"/>
    <w:rsid w:val="00F9030C"/>
    <w:rsid w:val="00F921B1"/>
    <w:rsid w:val="00F92F38"/>
    <w:rsid w:val="00F93BD6"/>
    <w:rsid w:val="00F95C77"/>
    <w:rsid w:val="00FA18D8"/>
    <w:rsid w:val="00FA24B4"/>
    <w:rsid w:val="00FA3914"/>
    <w:rsid w:val="00FA536D"/>
    <w:rsid w:val="00FA5D78"/>
    <w:rsid w:val="00FA60D6"/>
    <w:rsid w:val="00FA672D"/>
    <w:rsid w:val="00FA6CC6"/>
    <w:rsid w:val="00FA7564"/>
    <w:rsid w:val="00FB05B4"/>
    <w:rsid w:val="00FB1546"/>
    <w:rsid w:val="00FB1EF3"/>
    <w:rsid w:val="00FB2AB3"/>
    <w:rsid w:val="00FB3EF3"/>
    <w:rsid w:val="00FB513D"/>
    <w:rsid w:val="00FB5294"/>
    <w:rsid w:val="00FB6810"/>
    <w:rsid w:val="00FB71D7"/>
    <w:rsid w:val="00FC03A2"/>
    <w:rsid w:val="00FC3E3F"/>
    <w:rsid w:val="00FC4703"/>
    <w:rsid w:val="00FC4BD2"/>
    <w:rsid w:val="00FC5DD1"/>
    <w:rsid w:val="00FC7278"/>
    <w:rsid w:val="00FD0701"/>
    <w:rsid w:val="00FD0B58"/>
    <w:rsid w:val="00FD0D2C"/>
    <w:rsid w:val="00FD22F0"/>
    <w:rsid w:val="00FD418F"/>
    <w:rsid w:val="00FD446E"/>
    <w:rsid w:val="00FD44E8"/>
    <w:rsid w:val="00FD4C06"/>
    <w:rsid w:val="00FD5045"/>
    <w:rsid w:val="00FD601D"/>
    <w:rsid w:val="00FD7200"/>
    <w:rsid w:val="00FD7BC4"/>
    <w:rsid w:val="00FE0DE2"/>
    <w:rsid w:val="00FE2B24"/>
    <w:rsid w:val="00FE4587"/>
    <w:rsid w:val="00FE4901"/>
    <w:rsid w:val="00FE5F30"/>
    <w:rsid w:val="00FE65B3"/>
    <w:rsid w:val="00FE6ABD"/>
    <w:rsid w:val="00FE6B1B"/>
    <w:rsid w:val="00FE7CAB"/>
    <w:rsid w:val="00FF2A52"/>
    <w:rsid w:val="00FF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51900"/>
  <w15:docId w15:val="{DAB2DC2F-FDD4-4AA5-BC6A-1E308987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4C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05720F"/>
    <w:pPr>
      <w:keepNext/>
      <w:keepLines/>
      <w:spacing w:before="280" w:after="80" w:line="259" w:lineRule="atLeast"/>
      <w:outlineLvl w:val="2"/>
    </w:pPr>
    <w:rPr>
      <w:rFonts w:ascii="CaAibri" w:hAnsi="CaAibri" w:cs="CaAibri"/>
      <w:b/>
      <w:sz w:val="28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05720F"/>
    <w:pPr>
      <w:keepNext/>
      <w:keepLines/>
      <w:spacing w:before="240" w:after="40" w:line="259" w:lineRule="atLeast"/>
      <w:outlineLvl w:val="3"/>
    </w:pPr>
    <w:rPr>
      <w:rFonts w:ascii="CaAibri" w:hAnsi="CaAibri" w:cs="CaAibri"/>
      <w:b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05720F"/>
    <w:pPr>
      <w:keepNext/>
      <w:keepLines/>
      <w:spacing w:before="220" w:after="40" w:line="259" w:lineRule="atLeast"/>
      <w:outlineLvl w:val="4"/>
    </w:pPr>
    <w:rPr>
      <w:rFonts w:ascii="CaAibri" w:hAnsi="CaAibri" w:cs="CaAibri"/>
      <w:b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05720F"/>
    <w:pPr>
      <w:keepNext/>
      <w:keepLines/>
      <w:spacing w:before="200" w:after="40" w:line="259" w:lineRule="atLeast"/>
      <w:outlineLvl w:val="5"/>
    </w:pPr>
    <w:rPr>
      <w:rFonts w:ascii="CaAibri" w:hAnsi="CaAibri" w:cs="CaAibri"/>
      <w:b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tulo3Car">
    <w:name w:val="Título 3 Car"/>
    <w:link w:val="Ttulo3"/>
    <w:rsid w:val="0005720F"/>
    <w:rPr>
      <w:rFonts w:ascii="CaAibri" w:hAnsi="CaAibri" w:cs="CaAibri"/>
      <w:b/>
      <w:sz w:val="28"/>
    </w:rPr>
  </w:style>
  <w:style w:type="character" w:customStyle="1" w:styleId="Ttulo4Car">
    <w:name w:val="Título 4 Car"/>
    <w:link w:val="Ttulo4"/>
    <w:rsid w:val="0005720F"/>
    <w:rPr>
      <w:rFonts w:ascii="CaAibri" w:hAnsi="CaAibri" w:cs="CaAibri"/>
      <w:b/>
      <w:sz w:val="24"/>
    </w:rPr>
  </w:style>
  <w:style w:type="character" w:customStyle="1" w:styleId="Ttulo5Car">
    <w:name w:val="Título 5 Car"/>
    <w:link w:val="Ttulo5"/>
    <w:rsid w:val="0005720F"/>
    <w:rPr>
      <w:rFonts w:ascii="CaAibri" w:hAnsi="CaAibri" w:cs="CaAibri"/>
      <w:b/>
      <w:sz w:val="22"/>
    </w:rPr>
  </w:style>
  <w:style w:type="character" w:customStyle="1" w:styleId="Ttulo6Car">
    <w:name w:val="Título 6 Car"/>
    <w:link w:val="Ttulo6"/>
    <w:rsid w:val="0005720F"/>
    <w:rPr>
      <w:rFonts w:ascii="CaAibri" w:hAnsi="CaAibri" w:cs="CaAibri"/>
      <w:b/>
    </w:rPr>
  </w:style>
  <w:style w:type="paragraph" w:styleId="Textocomentario">
    <w:name w:val="annotation text"/>
    <w:basedOn w:val="Normal"/>
    <w:link w:val="TextocomentarioCar"/>
    <w:rsid w:val="0005720F"/>
    <w:pPr>
      <w:spacing w:after="160"/>
    </w:pPr>
    <w:rPr>
      <w:rFonts w:ascii="CaAibri" w:hAnsi="CaAibri" w:cs="CaA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05720F"/>
    <w:rPr>
      <w:rFonts w:ascii="CaAibri" w:hAnsi="CaAibri" w:cs="CaAibri"/>
    </w:rPr>
  </w:style>
  <w:style w:type="paragraph" w:customStyle="1" w:styleId="Ttulo10">
    <w:name w:val="Título1"/>
    <w:basedOn w:val="Normal"/>
    <w:next w:val="Normal"/>
    <w:rsid w:val="0005720F"/>
    <w:pPr>
      <w:keepNext/>
      <w:keepLines/>
      <w:spacing w:before="480" w:after="120" w:line="259" w:lineRule="atLeast"/>
    </w:pPr>
    <w:rPr>
      <w:rFonts w:ascii="CaAibri" w:hAnsi="CaAibri" w:cs="CaAibri"/>
      <w:b/>
      <w:sz w:val="72"/>
      <w:szCs w:val="20"/>
      <w:lang w:val="es-MX" w:eastAsia="es-MX"/>
    </w:rPr>
  </w:style>
  <w:style w:type="paragraph" w:styleId="Subttulo">
    <w:name w:val="Subtitle"/>
    <w:basedOn w:val="Normal"/>
    <w:next w:val="Normal"/>
    <w:link w:val="SubttuloCar"/>
    <w:qFormat/>
    <w:rsid w:val="0005720F"/>
    <w:pPr>
      <w:keepNext/>
      <w:keepLines/>
      <w:spacing w:before="360" w:after="80" w:line="259" w:lineRule="atLeast"/>
    </w:pPr>
    <w:rPr>
      <w:rFonts w:ascii="GeArgia" w:hAnsi="GeArgia" w:cs="GeA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05720F"/>
    <w:rPr>
      <w:rFonts w:ascii="GeArgia" w:hAnsi="GeArgia" w:cs="GeArgia"/>
      <w:i/>
      <w:color w:val="808080"/>
      <w:sz w:val="48"/>
    </w:rPr>
  </w:style>
  <w:style w:type="paragraph" w:styleId="Revisin">
    <w:name w:val="Revision"/>
    <w:rsid w:val="0005720F"/>
    <w:rPr>
      <w:rFonts w:ascii="CaAibri" w:hAnsi="CaAibri" w:cs="CaAibri"/>
      <w:sz w:val="22"/>
    </w:rPr>
  </w:style>
  <w:style w:type="paragraph" w:customStyle="1" w:styleId="Textodeglobo1">
    <w:name w:val="Texto de globo1"/>
    <w:basedOn w:val="Normal"/>
    <w:rsid w:val="0005720F"/>
    <w:rPr>
      <w:rFonts w:ascii="SeAoe UI" w:hAnsi="SeAoe UI" w:cs="SeAoe UI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05720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Prrafodelista">
    <w:name w:val="List Paragraph"/>
    <w:basedOn w:val="Normal"/>
    <w:qFormat/>
    <w:rsid w:val="0005720F"/>
    <w:pPr>
      <w:spacing w:after="160" w:line="259" w:lineRule="atLeast"/>
      <w:ind w:left="720"/>
    </w:pPr>
    <w:rPr>
      <w:rFonts w:ascii="CaAibri" w:hAnsi="CaAibri" w:cs="CaAibri"/>
      <w:sz w:val="22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D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A7D26"/>
    <w:rPr>
      <w:rFonts w:ascii="Segoe UI" w:hAnsi="Segoe UI" w:cs="Segoe UI"/>
      <w:sz w:val="18"/>
      <w:szCs w:val="18"/>
      <w:lang w:val="es-ES" w:eastAsia="es-ES"/>
    </w:rPr>
  </w:style>
  <w:style w:type="paragraph" w:customStyle="1" w:styleId="Sumario">
    <w:name w:val="Sumario"/>
    <w:basedOn w:val="Normal"/>
    <w:rsid w:val="00A766F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A766F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table" w:styleId="Tablaconcuadrcula">
    <w:name w:val="Table Grid"/>
    <w:basedOn w:val="Tablanormal"/>
    <w:uiPriority w:val="59"/>
    <w:unhideWhenUsed/>
    <w:rsid w:val="0072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F6FC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C013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013A"/>
    <w:pPr>
      <w:spacing w:after="0"/>
    </w:pPr>
    <w:rPr>
      <w:rFonts w:ascii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013A"/>
    <w:rPr>
      <w:rFonts w:ascii="CaAibri" w:hAnsi="CaAibri" w:cs="CaAibri"/>
      <w:b/>
      <w:bCs/>
      <w:lang w:val="es-ES" w:eastAsia="es-ES"/>
    </w:rPr>
  </w:style>
  <w:style w:type="paragraph" w:customStyle="1" w:styleId="Pa0">
    <w:name w:val="Pa0"/>
    <w:basedOn w:val="Normal"/>
    <w:next w:val="Normal"/>
    <w:uiPriority w:val="99"/>
    <w:rsid w:val="00E847C4"/>
    <w:pPr>
      <w:autoSpaceDE w:val="0"/>
      <w:autoSpaceDN w:val="0"/>
      <w:adjustRightInd w:val="0"/>
      <w:spacing w:line="241" w:lineRule="atLeast"/>
    </w:pPr>
    <w:rPr>
      <w:rFonts w:ascii="Myriad Pro SemiCond" w:hAnsi="Myriad Pro SemiCond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B6E62"/>
    <w:rPr>
      <w:sz w:val="24"/>
      <w:szCs w:val="24"/>
      <w:lang w:val="es-ES" w:eastAsia="es-ES"/>
    </w:rPr>
  </w:style>
  <w:style w:type="paragraph" w:customStyle="1" w:styleId="3ziulaheps">
    <w:name w:val="_3ziulaheps"/>
    <w:basedOn w:val="Normal"/>
    <w:rsid w:val="00467A42"/>
    <w:pPr>
      <w:spacing w:before="100" w:beforeAutospacing="1" w:after="100" w:afterAutospacing="1"/>
    </w:pPr>
    <w:rPr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346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C0377"/>
    <w:rPr>
      <w:color w:val="605E5C"/>
      <w:shd w:val="clear" w:color="auto" w:fill="E1DFDD"/>
    </w:rPr>
  </w:style>
  <w:style w:type="character" w:customStyle="1" w:styleId="A10">
    <w:name w:val="A10"/>
    <w:uiPriority w:val="99"/>
    <w:rsid w:val="00DB4A32"/>
    <w:rPr>
      <w:rFonts w:cs="Myriad Pro SemiCond"/>
      <w:color w:val="000000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D40D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1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35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91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54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72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89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60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621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54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83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C0BF2-4735-4283-B701-157F8BEC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2</TotalTime>
  <Pages>5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</dc:creator>
  <cp:keywords/>
  <dc:description/>
  <cp:lastModifiedBy>Juan Jose Moreno Luna</cp:lastModifiedBy>
  <cp:revision>3</cp:revision>
  <cp:lastPrinted>2023-10-27T17:07:00Z</cp:lastPrinted>
  <dcterms:created xsi:type="dcterms:W3CDTF">2023-11-01T17:25:00Z</dcterms:created>
  <dcterms:modified xsi:type="dcterms:W3CDTF">2023-11-03T21:27:00Z</dcterms:modified>
</cp:coreProperties>
</file>