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A971" w14:textId="77777777" w:rsidR="00887133" w:rsidRPr="00AB5C2F" w:rsidRDefault="00887133" w:rsidP="00B51D43">
      <w:pPr>
        <w:pStyle w:val="Texto"/>
        <w:tabs>
          <w:tab w:val="left" w:pos="5790"/>
        </w:tabs>
        <w:spacing w:after="0" w:line="276" w:lineRule="auto"/>
        <w:rPr>
          <w:rFonts w:ascii="Montserrat" w:hAnsi="Montserrat"/>
          <w:b/>
          <w:sz w:val="20"/>
        </w:rPr>
      </w:pPr>
    </w:p>
    <w:p w14:paraId="2113BDCB" w14:textId="011536F7" w:rsidR="005001C9" w:rsidRPr="00B440FD" w:rsidRDefault="005001C9" w:rsidP="00B51D43">
      <w:pPr>
        <w:pStyle w:val="Texto"/>
        <w:tabs>
          <w:tab w:val="left" w:pos="5790"/>
        </w:tabs>
        <w:spacing w:after="0" w:line="276" w:lineRule="auto"/>
        <w:rPr>
          <w:rFonts w:ascii="Montserrat" w:hAnsi="Montserrat"/>
          <w:b/>
          <w:sz w:val="24"/>
          <w:szCs w:val="24"/>
        </w:rPr>
      </w:pPr>
      <w:r w:rsidRPr="00B440FD">
        <w:rPr>
          <w:rFonts w:ascii="Montserrat" w:hAnsi="Montserrat"/>
          <w:b/>
          <w:sz w:val="24"/>
          <w:szCs w:val="24"/>
        </w:rPr>
        <w:t>2</w:t>
      </w:r>
      <w:r w:rsidR="001264BF" w:rsidRPr="00B440FD">
        <w:rPr>
          <w:rFonts w:ascii="Montserrat" w:hAnsi="Montserrat"/>
          <w:b/>
          <w:sz w:val="24"/>
          <w:szCs w:val="24"/>
        </w:rPr>
        <w:t>.</w:t>
      </w:r>
      <w:r w:rsidR="00995157" w:rsidRPr="00B440FD">
        <w:rPr>
          <w:rFonts w:ascii="Montserrat" w:hAnsi="Montserrat"/>
          <w:b/>
          <w:sz w:val="24"/>
          <w:szCs w:val="24"/>
        </w:rPr>
        <w:t>6</w:t>
      </w:r>
      <w:r w:rsidR="001264BF" w:rsidRPr="00B440FD">
        <w:rPr>
          <w:rFonts w:ascii="Montserrat" w:hAnsi="Montserrat"/>
          <w:b/>
          <w:sz w:val="24"/>
          <w:szCs w:val="24"/>
        </w:rPr>
        <w:t>.2</w:t>
      </w:r>
      <w:r w:rsidR="00AF6D89" w:rsidRPr="00B440FD">
        <w:rPr>
          <w:rFonts w:ascii="Montserrat" w:hAnsi="Montserrat"/>
          <w:b/>
          <w:sz w:val="24"/>
          <w:szCs w:val="24"/>
        </w:rPr>
        <w:t xml:space="preserve"> </w:t>
      </w:r>
      <w:r w:rsidRPr="00B440FD">
        <w:rPr>
          <w:rFonts w:ascii="Montserrat" w:hAnsi="Montserrat"/>
          <w:b/>
          <w:sz w:val="24"/>
          <w:szCs w:val="24"/>
        </w:rPr>
        <w:t>Requisitos</w:t>
      </w:r>
    </w:p>
    <w:p w14:paraId="7F803C11" w14:textId="77777777" w:rsidR="00542095" w:rsidRPr="00B440FD" w:rsidRDefault="00542095" w:rsidP="00623B1D">
      <w:pPr>
        <w:pStyle w:val="Texto"/>
        <w:numPr>
          <w:ilvl w:val="0"/>
          <w:numId w:val="7"/>
        </w:numPr>
        <w:tabs>
          <w:tab w:val="left" w:pos="5790"/>
        </w:tabs>
        <w:spacing w:after="0" w:line="276" w:lineRule="auto"/>
        <w:rPr>
          <w:rFonts w:ascii="Montserrat" w:hAnsi="Montserrat"/>
          <w:sz w:val="24"/>
          <w:szCs w:val="24"/>
        </w:rPr>
      </w:pPr>
      <w:r w:rsidRPr="00B440FD">
        <w:rPr>
          <w:rFonts w:ascii="Montserrat" w:hAnsi="Montserrat"/>
          <w:sz w:val="24"/>
          <w:szCs w:val="24"/>
        </w:rPr>
        <w:t>Solicitud de incorporación al Programa (Anexo 1);</w:t>
      </w:r>
    </w:p>
    <w:p w14:paraId="758D4A83" w14:textId="580D7EEE" w:rsidR="00542095" w:rsidRPr="00B440FD" w:rsidRDefault="00542095" w:rsidP="00623B1D">
      <w:pPr>
        <w:pStyle w:val="Texto"/>
        <w:numPr>
          <w:ilvl w:val="0"/>
          <w:numId w:val="7"/>
        </w:numPr>
        <w:tabs>
          <w:tab w:val="left" w:pos="5790"/>
        </w:tabs>
        <w:spacing w:after="0" w:line="276" w:lineRule="auto"/>
        <w:rPr>
          <w:rFonts w:ascii="Montserrat" w:hAnsi="Montserrat"/>
          <w:sz w:val="24"/>
          <w:szCs w:val="24"/>
        </w:rPr>
      </w:pPr>
      <w:r w:rsidRPr="00B440FD">
        <w:rPr>
          <w:rFonts w:ascii="Montserrat" w:hAnsi="Montserrat"/>
          <w:sz w:val="24"/>
          <w:szCs w:val="24"/>
        </w:rPr>
        <w:t>Copia simple de identificación oficial vigente con fotografía (</w:t>
      </w:r>
      <w:r w:rsidR="0063691D" w:rsidRPr="00B440FD">
        <w:rPr>
          <w:rFonts w:ascii="Montserrat" w:hAnsi="Montserrat"/>
          <w:sz w:val="24"/>
          <w:szCs w:val="24"/>
        </w:rPr>
        <w:t>C</w:t>
      </w:r>
      <w:r w:rsidRPr="00B440FD">
        <w:rPr>
          <w:rFonts w:ascii="Montserrat" w:hAnsi="Montserrat"/>
          <w:sz w:val="24"/>
          <w:szCs w:val="24"/>
        </w:rPr>
        <w:t>redencial del INE</w:t>
      </w:r>
      <w:r w:rsidR="00B0543E" w:rsidRPr="00B440FD">
        <w:rPr>
          <w:rFonts w:ascii="Montserrat" w:hAnsi="Montserrat"/>
          <w:sz w:val="24"/>
          <w:szCs w:val="24"/>
        </w:rPr>
        <w:t>/IFE</w:t>
      </w:r>
      <w:r w:rsidRPr="00B440FD">
        <w:rPr>
          <w:rFonts w:ascii="Montserrat" w:hAnsi="Montserrat"/>
          <w:sz w:val="24"/>
          <w:szCs w:val="24"/>
        </w:rPr>
        <w:t>, pasaporte)</w:t>
      </w:r>
      <w:r w:rsidR="004F04DF" w:rsidRPr="00B440FD">
        <w:rPr>
          <w:rFonts w:ascii="Montserrat" w:hAnsi="Montserrat"/>
          <w:sz w:val="24"/>
          <w:szCs w:val="24"/>
        </w:rPr>
        <w:t>, previo cotejo con el original</w:t>
      </w:r>
      <w:r w:rsidRPr="00B440FD">
        <w:rPr>
          <w:rFonts w:ascii="Montserrat" w:hAnsi="Montserrat"/>
          <w:sz w:val="24"/>
          <w:szCs w:val="24"/>
        </w:rPr>
        <w:t>;</w:t>
      </w:r>
    </w:p>
    <w:p w14:paraId="48708AFC" w14:textId="77777777" w:rsidR="00542095" w:rsidRPr="00B440FD" w:rsidRDefault="00542095" w:rsidP="00623B1D">
      <w:pPr>
        <w:pStyle w:val="Texto"/>
        <w:numPr>
          <w:ilvl w:val="0"/>
          <w:numId w:val="7"/>
        </w:numPr>
        <w:tabs>
          <w:tab w:val="left" w:pos="5790"/>
        </w:tabs>
        <w:spacing w:after="0" w:line="276" w:lineRule="auto"/>
        <w:rPr>
          <w:rFonts w:ascii="Montserrat" w:hAnsi="Montserrat"/>
          <w:sz w:val="24"/>
          <w:szCs w:val="24"/>
        </w:rPr>
      </w:pPr>
      <w:r w:rsidRPr="00B440FD">
        <w:rPr>
          <w:rFonts w:ascii="Montserrat" w:hAnsi="Montserrat"/>
          <w:sz w:val="24"/>
          <w:szCs w:val="24"/>
        </w:rPr>
        <w:t>Copia simple de la Clave Única de Registro de Población (CURP);</w:t>
      </w:r>
    </w:p>
    <w:p w14:paraId="2090C814" w14:textId="4D7B7BC5" w:rsidR="00542095" w:rsidRPr="00B440FD" w:rsidRDefault="00542095" w:rsidP="00623B1D">
      <w:pPr>
        <w:pStyle w:val="Texto"/>
        <w:numPr>
          <w:ilvl w:val="0"/>
          <w:numId w:val="7"/>
        </w:numPr>
        <w:tabs>
          <w:tab w:val="left" w:pos="5790"/>
        </w:tabs>
        <w:spacing w:after="0" w:line="276" w:lineRule="auto"/>
        <w:rPr>
          <w:rFonts w:ascii="Montserrat" w:hAnsi="Montserrat"/>
          <w:sz w:val="24"/>
          <w:szCs w:val="24"/>
        </w:rPr>
      </w:pPr>
      <w:r w:rsidRPr="00B440FD">
        <w:rPr>
          <w:rFonts w:ascii="Montserrat" w:hAnsi="Montserrat"/>
          <w:sz w:val="24"/>
          <w:szCs w:val="24"/>
        </w:rPr>
        <w:t>Copia simple del comprobante de domicilio</w:t>
      </w:r>
      <w:r w:rsidR="00626764" w:rsidRPr="00B440FD">
        <w:rPr>
          <w:rFonts w:ascii="Montserrat" w:hAnsi="Montserrat"/>
          <w:sz w:val="24"/>
          <w:szCs w:val="24"/>
        </w:rPr>
        <w:t>,</w:t>
      </w:r>
      <w:r w:rsidRPr="00B440FD">
        <w:rPr>
          <w:rFonts w:ascii="Montserrat" w:hAnsi="Montserrat"/>
          <w:sz w:val="24"/>
          <w:szCs w:val="24"/>
        </w:rPr>
        <w:t xml:space="preserve"> expedido máximo 3 meses antes de la fecha de realización del trámite;</w:t>
      </w:r>
    </w:p>
    <w:p w14:paraId="0B3CABFA" w14:textId="5BB1BC53" w:rsidR="002A2250" w:rsidRPr="00B440FD" w:rsidRDefault="002A2250" w:rsidP="00623B1D">
      <w:pPr>
        <w:pStyle w:val="Texto"/>
        <w:numPr>
          <w:ilvl w:val="0"/>
          <w:numId w:val="7"/>
        </w:numPr>
        <w:tabs>
          <w:tab w:val="left" w:pos="5790"/>
        </w:tabs>
        <w:spacing w:after="0" w:line="276" w:lineRule="auto"/>
        <w:rPr>
          <w:rFonts w:ascii="Montserrat" w:hAnsi="Montserrat"/>
          <w:sz w:val="24"/>
          <w:szCs w:val="24"/>
        </w:rPr>
      </w:pPr>
      <w:r w:rsidRPr="00B440FD">
        <w:rPr>
          <w:rFonts w:ascii="Montserrat" w:hAnsi="Montserrat"/>
          <w:sz w:val="24"/>
          <w:szCs w:val="24"/>
        </w:rPr>
        <w:t xml:space="preserve">Constancia de </w:t>
      </w:r>
      <w:r w:rsidR="00486693" w:rsidRPr="00B440FD">
        <w:rPr>
          <w:rFonts w:ascii="Montserrat" w:hAnsi="Montserrat"/>
          <w:sz w:val="24"/>
          <w:szCs w:val="24"/>
        </w:rPr>
        <w:t xml:space="preserve">origen y </w:t>
      </w:r>
      <w:r w:rsidRPr="00B440FD">
        <w:rPr>
          <w:rFonts w:ascii="Montserrat" w:hAnsi="Montserrat"/>
          <w:sz w:val="24"/>
          <w:szCs w:val="24"/>
        </w:rPr>
        <w:t xml:space="preserve">vecindad, cuando </w:t>
      </w:r>
      <w:r w:rsidR="00E316BE" w:rsidRPr="00B440FD">
        <w:rPr>
          <w:rFonts w:ascii="Montserrat" w:hAnsi="Montserrat"/>
          <w:sz w:val="24"/>
          <w:szCs w:val="24"/>
        </w:rPr>
        <w:t xml:space="preserve">el </w:t>
      </w:r>
      <w:r w:rsidRPr="00B440FD">
        <w:rPr>
          <w:rFonts w:ascii="Montserrat" w:hAnsi="Montserrat"/>
          <w:sz w:val="24"/>
          <w:szCs w:val="24"/>
        </w:rPr>
        <w:t>comprobante de domicilio y el</w:t>
      </w:r>
      <w:r w:rsidR="00E316BE" w:rsidRPr="00B440FD">
        <w:rPr>
          <w:rFonts w:ascii="Montserrat" w:hAnsi="Montserrat"/>
          <w:sz w:val="24"/>
          <w:szCs w:val="24"/>
        </w:rPr>
        <w:t xml:space="preserve"> domicilio </w:t>
      </w:r>
      <w:r w:rsidRPr="00B440FD">
        <w:rPr>
          <w:rFonts w:ascii="Montserrat" w:hAnsi="Montserrat"/>
          <w:sz w:val="24"/>
          <w:szCs w:val="24"/>
        </w:rPr>
        <w:t>de la credencial de elector sean distintos</w:t>
      </w:r>
      <w:r w:rsidR="00626764" w:rsidRPr="00B440FD">
        <w:rPr>
          <w:rFonts w:ascii="Montserrat" w:hAnsi="Montserrat"/>
          <w:sz w:val="24"/>
          <w:szCs w:val="24"/>
        </w:rPr>
        <w:t xml:space="preserve"> (Anexo 2)</w:t>
      </w:r>
      <w:r w:rsidRPr="00B440FD">
        <w:rPr>
          <w:rFonts w:ascii="Montserrat" w:hAnsi="Montserrat"/>
          <w:sz w:val="24"/>
          <w:szCs w:val="24"/>
        </w:rPr>
        <w:t>;</w:t>
      </w:r>
    </w:p>
    <w:p w14:paraId="47997151" w14:textId="31C835CB" w:rsidR="00B0543E" w:rsidRPr="00B440FD" w:rsidRDefault="00B0543E" w:rsidP="00623B1D">
      <w:pPr>
        <w:pStyle w:val="Texto"/>
        <w:numPr>
          <w:ilvl w:val="0"/>
          <w:numId w:val="7"/>
        </w:numPr>
        <w:tabs>
          <w:tab w:val="left" w:pos="5790"/>
        </w:tabs>
        <w:spacing w:after="0" w:line="276" w:lineRule="auto"/>
        <w:rPr>
          <w:rFonts w:ascii="Montserrat" w:hAnsi="Montserrat"/>
          <w:sz w:val="24"/>
          <w:szCs w:val="24"/>
        </w:rPr>
      </w:pPr>
      <w:r w:rsidRPr="00B440FD">
        <w:rPr>
          <w:rFonts w:ascii="Montserrat" w:hAnsi="Montserrat"/>
          <w:sz w:val="24"/>
          <w:szCs w:val="24"/>
        </w:rPr>
        <w:t xml:space="preserve">Copia simple del RFC con </w:t>
      </w:r>
      <w:proofErr w:type="spellStart"/>
      <w:r w:rsidRPr="00B440FD">
        <w:rPr>
          <w:rFonts w:ascii="Montserrat" w:hAnsi="Montserrat"/>
          <w:sz w:val="24"/>
          <w:szCs w:val="24"/>
        </w:rPr>
        <w:t>homoclave</w:t>
      </w:r>
      <w:proofErr w:type="spellEnd"/>
      <w:r w:rsidRPr="00B440FD">
        <w:rPr>
          <w:rFonts w:ascii="Montserrat" w:hAnsi="Montserrat"/>
          <w:sz w:val="24"/>
          <w:szCs w:val="24"/>
        </w:rPr>
        <w:t>, en caso de contar con ella.</w:t>
      </w:r>
    </w:p>
    <w:p w14:paraId="40BD9833" w14:textId="77777777" w:rsidR="00B440FD" w:rsidRPr="00B440FD" w:rsidRDefault="00B440FD" w:rsidP="00B51D43">
      <w:pPr>
        <w:pStyle w:val="Texto"/>
        <w:spacing w:after="0" w:line="276" w:lineRule="auto"/>
        <w:rPr>
          <w:rFonts w:ascii="Montserrat" w:hAnsi="Montserrat"/>
          <w:b/>
          <w:sz w:val="24"/>
          <w:szCs w:val="24"/>
        </w:rPr>
      </w:pPr>
    </w:p>
    <w:p w14:paraId="55419783" w14:textId="77777777" w:rsidR="00B440FD" w:rsidRPr="00B440FD" w:rsidRDefault="00B440FD" w:rsidP="00AC1C22">
      <w:pPr>
        <w:pStyle w:val="Texto"/>
        <w:spacing w:after="0" w:line="276" w:lineRule="auto"/>
        <w:ind w:firstLine="0"/>
        <w:rPr>
          <w:rFonts w:ascii="Montserrat" w:hAnsi="Montserrat"/>
          <w:b/>
          <w:sz w:val="24"/>
          <w:szCs w:val="24"/>
        </w:rPr>
      </w:pPr>
    </w:p>
    <w:p w14:paraId="7A8F0981" w14:textId="3F986AAF" w:rsidR="00C61C34" w:rsidRPr="00B440FD" w:rsidRDefault="00AC1C22" w:rsidP="00AC1C22">
      <w:pPr>
        <w:pStyle w:val="Texto"/>
        <w:spacing w:after="0" w:line="276" w:lineRule="auto"/>
        <w:ind w:firstLine="0"/>
        <w:rPr>
          <w:rFonts w:ascii="Montserrat" w:hAnsi="Montserrat"/>
          <w:sz w:val="24"/>
          <w:szCs w:val="24"/>
        </w:rPr>
      </w:pPr>
      <w:r w:rsidRPr="00B440FD">
        <w:rPr>
          <w:rFonts w:ascii="Montserrat" w:hAnsi="Montserrat"/>
          <w:sz w:val="24"/>
          <w:szCs w:val="24"/>
        </w:rPr>
        <w:t xml:space="preserve">Las participantes podrán enviar sus documentos vía digital o acudir personalmente a las oficinas de la </w:t>
      </w:r>
      <w:proofErr w:type="spellStart"/>
      <w:r w:rsidR="008712A0" w:rsidRPr="00B440FD">
        <w:rPr>
          <w:rFonts w:ascii="Montserrat" w:hAnsi="Montserrat"/>
          <w:sz w:val="24"/>
          <w:szCs w:val="24"/>
        </w:rPr>
        <w:t>SIPCIA</w:t>
      </w:r>
      <w:proofErr w:type="spellEnd"/>
      <w:r w:rsidR="00EB2DF2" w:rsidRPr="00B440FD">
        <w:rPr>
          <w:rFonts w:ascii="Montserrat" w:hAnsi="Montserrat"/>
          <w:sz w:val="24"/>
          <w:szCs w:val="24"/>
        </w:rPr>
        <w:t xml:space="preserve"> para la entrega de los mismos</w:t>
      </w:r>
      <w:r w:rsidRPr="00B440FD">
        <w:rPr>
          <w:rFonts w:ascii="Montserrat" w:hAnsi="Montserrat"/>
          <w:sz w:val="24"/>
          <w:szCs w:val="24"/>
        </w:rPr>
        <w:t xml:space="preserve">. Quienes resulten seleccionadas y enviaron sus documentos vía digital, deberán presentarse en las oficinas de la </w:t>
      </w:r>
      <w:proofErr w:type="spellStart"/>
      <w:r w:rsidR="008712A0" w:rsidRPr="00B440FD">
        <w:rPr>
          <w:rFonts w:ascii="Montserrat" w:hAnsi="Montserrat"/>
          <w:sz w:val="24"/>
          <w:szCs w:val="24"/>
        </w:rPr>
        <w:t>SIPCIA</w:t>
      </w:r>
      <w:proofErr w:type="spellEnd"/>
      <w:r w:rsidR="008712A0" w:rsidRPr="00B440FD">
        <w:rPr>
          <w:rFonts w:ascii="Montserrat" w:hAnsi="Montserrat"/>
          <w:sz w:val="24"/>
          <w:szCs w:val="24"/>
        </w:rPr>
        <w:t xml:space="preserve"> </w:t>
      </w:r>
      <w:r w:rsidRPr="00B440FD">
        <w:rPr>
          <w:rFonts w:ascii="Montserrat" w:hAnsi="Montserrat"/>
          <w:sz w:val="24"/>
          <w:szCs w:val="24"/>
        </w:rPr>
        <w:t xml:space="preserve">para </w:t>
      </w:r>
      <w:r w:rsidR="00EB2DF2" w:rsidRPr="00B440FD">
        <w:rPr>
          <w:rFonts w:ascii="Montserrat" w:hAnsi="Montserrat"/>
          <w:sz w:val="24"/>
          <w:szCs w:val="24"/>
        </w:rPr>
        <w:t xml:space="preserve">la entrega de la documentación original y </w:t>
      </w:r>
      <w:r w:rsidRPr="00B440FD">
        <w:rPr>
          <w:rFonts w:ascii="Montserrat" w:hAnsi="Montserrat"/>
          <w:sz w:val="24"/>
          <w:szCs w:val="24"/>
        </w:rPr>
        <w:t>el cotejo de los mismos y completar la incorporación al Programa</w:t>
      </w:r>
      <w:r w:rsidR="00961966" w:rsidRPr="00B440FD">
        <w:rPr>
          <w:rFonts w:ascii="Montserrat" w:hAnsi="Montserrat"/>
          <w:sz w:val="24"/>
          <w:szCs w:val="24"/>
        </w:rPr>
        <w:t>.</w:t>
      </w:r>
      <w:r w:rsidR="003A017F" w:rsidRPr="00B440FD">
        <w:rPr>
          <w:rFonts w:ascii="Montserrat" w:hAnsi="Montserrat"/>
          <w:sz w:val="24"/>
          <w:szCs w:val="24"/>
        </w:rPr>
        <w:t xml:space="preserve"> </w:t>
      </w:r>
    </w:p>
    <w:p w14:paraId="7DE9277E" w14:textId="77777777" w:rsidR="00900223" w:rsidRPr="00B440FD" w:rsidRDefault="00900223" w:rsidP="009C577B">
      <w:pPr>
        <w:pStyle w:val="Texto"/>
        <w:spacing w:after="0" w:line="276" w:lineRule="auto"/>
        <w:ind w:firstLine="0"/>
        <w:rPr>
          <w:rFonts w:ascii="Montserrat" w:hAnsi="Montserrat"/>
          <w:sz w:val="24"/>
          <w:szCs w:val="24"/>
        </w:rPr>
      </w:pPr>
    </w:p>
    <w:p w14:paraId="73F36ACE" w14:textId="73CF9738" w:rsidR="00900223" w:rsidRPr="00B440FD" w:rsidRDefault="00900223" w:rsidP="00900223">
      <w:pPr>
        <w:pStyle w:val="Texto"/>
        <w:spacing w:line="276" w:lineRule="auto"/>
        <w:ind w:firstLine="0"/>
        <w:rPr>
          <w:rFonts w:ascii="Montserrat" w:hAnsi="Montserrat"/>
          <w:sz w:val="24"/>
          <w:szCs w:val="24"/>
        </w:rPr>
      </w:pPr>
      <w:bookmarkStart w:id="0" w:name="_Hlk74049616"/>
      <w:r w:rsidRPr="00B440FD">
        <w:rPr>
          <w:rFonts w:ascii="Montserrat" w:hAnsi="Montserrat"/>
          <w:sz w:val="24"/>
          <w:szCs w:val="24"/>
        </w:rPr>
        <w:t>Las y los interesados podrán registrarse a través de los siguientes medios:</w:t>
      </w:r>
    </w:p>
    <w:p w14:paraId="5C555DE4" w14:textId="4F31A3BD" w:rsidR="00900223" w:rsidRPr="00B440FD" w:rsidRDefault="00900223" w:rsidP="00900223">
      <w:pPr>
        <w:pStyle w:val="Texto"/>
        <w:spacing w:line="276" w:lineRule="auto"/>
        <w:rPr>
          <w:rFonts w:ascii="Montserrat" w:hAnsi="Montserrat"/>
          <w:b/>
          <w:bCs/>
          <w:sz w:val="24"/>
          <w:szCs w:val="24"/>
        </w:rPr>
      </w:pPr>
      <w:r w:rsidRPr="00B440FD">
        <w:rPr>
          <w:rFonts w:ascii="Montserrat" w:hAnsi="Montserrat"/>
          <w:sz w:val="24"/>
          <w:szCs w:val="24"/>
        </w:rPr>
        <w:t>•</w:t>
      </w:r>
      <w:r w:rsidRPr="00B440FD">
        <w:rPr>
          <w:rFonts w:ascii="Montserrat" w:hAnsi="Montserrat"/>
          <w:sz w:val="24"/>
          <w:szCs w:val="24"/>
        </w:rPr>
        <w:tab/>
        <w:t xml:space="preserve">Correo electrónico: </w:t>
      </w:r>
      <w:r w:rsidRPr="00B440FD">
        <w:rPr>
          <w:rFonts w:ascii="Montserrat" w:hAnsi="Montserrat"/>
          <w:b/>
          <w:bCs/>
          <w:sz w:val="24"/>
          <w:szCs w:val="24"/>
        </w:rPr>
        <w:t>mujeres</w:t>
      </w:r>
      <w:r w:rsidR="00623B1D" w:rsidRPr="00B440FD">
        <w:rPr>
          <w:rFonts w:ascii="Montserrat" w:hAnsi="Montserrat"/>
          <w:b/>
          <w:bCs/>
          <w:sz w:val="24"/>
          <w:szCs w:val="24"/>
        </w:rPr>
        <w:t>sipcia</w:t>
      </w:r>
      <w:r w:rsidRPr="00B440FD">
        <w:rPr>
          <w:rFonts w:ascii="Montserrat" w:hAnsi="Montserrat"/>
          <w:b/>
          <w:bCs/>
          <w:sz w:val="24"/>
          <w:szCs w:val="24"/>
        </w:rPr>
        <w:t>@gmail.com</w:t>
      </w:r>
    </w:p>
    <w:p w14:paraId="51FFD3CF" w14:textId="0670474B" w:rsidR="00900223" w:rsidRPr="00B440FD" w:rsidRDefault="00900223" w:rsidP="00900223">
      <w:pPr>
        <w:pStyle w:val="Texto"/>
        <w:spacing w:line="276" w:lineRule="auto"/>
        <w:ind w:left="706" w:hanging="418"/>
        <w:rPr>
          <w:rFonts w:ascii="Montserrat" w:hAnsi="Montserrat"/>
          <w:sz w:val="24"/>
          <w:szCs w:val="24"/>
        </w:rPr>
      </w:pPr>
      <w:r w:rsidRPr="00B440FD">
        <w:rPr>
          <w:rFonts w:ascii="Montserrat" w:hAnsi="Montserrat"/>
          <w:sz w:val="24"/>
          <w:szCs w:val="24"/>
        </w:rPr>
        <w:t>•</w:t>
      </w:r>
      <w:r w:rsidRPr="00B440FD">
        <w:rPr>
          <w:rFonts w:ascii="Montserrat" w:hAnsi="Montserrat"/>
          <w:sz w:val="24"/>
          <w:szCs w:val="24"/>
        </w:rPr>
        <w:tab/>
        <w:t xml:space="preserve">Oficina: Carretera Internacional Oaxaca – Istmo, Ciudad Administrativa km 11.5, edificio 3 planta baja, Tlalixtac de Cabrera, Oaxaca, en un horario de </w:t>
      </w:r>
      <w:r w:rsidR="001B0836" w:rsidRPr="00B440FD">
        <w:rPr>
          <w:rFonts w:ascii="Montserrat" w:hAnsi="Montserrat"/>
          <w:sz w:val="24"/>
          <w:szCs w:val="24"/>
        </w:rPr>
        <w:t>10</w:t>
      </w:r>
      <w:r w:rsidRPr="00B440FD">
        <w:rPr>
          <w:rFonts w:ascii="Montserrat" w:hAnsi="Montserrat"/>
          <w:sz w:val="24"/>
          <w:szCs w:val="24"/>
        </w:rPr>
        <w:t>:00 a 15:00 horas.</w:t>
      </w:r>
    </w:p>
    <w:p w14:paraId="0D33827F" w14:textId="518AA63B" w:rsidR="00900223" w:rsidRPr="00B440FD" w:rsidRDefault="00900223" w:rsidP="00900223">
      <w:pPr>
        <w:pStyle w:val="Texto"/>
        <w:spacing w:after="0" w:line="276" w:lineRule="auto"/>
        <w:ind w:firstLine="0"/>
        <w:rPr>
          <w:rFonts w:ascii="Montserrat" w:hAnsi="Montserrat"/>
          <w:sz w:val="24"/>
          <w:szCs w:val="24"/>
        </w:rPr>
      </w:pPr>
      <w:r w:rsidRPr="00B440FD">
        <w:rPr>
          <w:rFonts w:ascii="Montserrat" w:hAnsi="Montserrat"/>
          <w:sz w:val="24"/>
          <w:szCs w:val="24"/>
        </w:rPr>
        <w:t>Para mayor información, duda o aclaración, podrán comunicarse al teléfono: (</w:t>
      </w:r>
      <w:r w:rsidRPr="00B440FD">
        <w:rPr>
          <w:rFonts w:ascii="Montserrat" w:hAnsi="Montserrat"/>
          <w:b/>
          <w:bCs/>
          <w:sz w:val="24"/>
          <w:szCs w:val="24"/>
        </w:rPr>
        <w:t>951) 5015000, ext. 11</w:t>
      </w:r>
      <w:r w:rsidR="0055589E" w:rsidRPr="00B440FD">
        <w:rPr>
          <w:rFonts w:ascii="Montserrat" w:hAnsi="Montserrat"/>
          <w:b/>
          <w:bCs/>
          <w:sz w:val="24"/>
          <w:szCs w:val="24"/>
        </w:rPr>
        <w:t>0</w:t>
      </w:r>
      <w:r w:rsidR="000F27FF" w:rsidRPr="00B440FD">
        <w:rPr>
          <w:rFonts w:ascii="Montserrat" w:hAnsi="Montserrat"/>
          <w:b/>
          <w:bCs/>
          <w:sz w:val="24"/>
          <w:szCs w:val="24"/>
        </w:rPr>
        <w:t>41</w:t>
      </w:r>
      <w:r w:rsidR="00887133" w:rsidRPr="00B440FD">
        <w:rPr>
          <w:rFonts w:ascii="Montserrat" w:hAnsi="Montserrat"/>
          <w:b/>
          <w:bCs/>
          <w:sz w:val="24"/>
          <w:szCs w:val="24"/>
        </w:rPr>
        <w:t xml:space="preserve">, con </w:t>
      </w:r>
      <w:r w:rsidR="00623B1D" w:rsidRPr="00B440FD">
        <w:rPr>
          <w:rFonts w:ascii="Montserrat" w:hAnsi="Montserrat"/>
          <w:b/>
          <w:bCs/>
          <w:sz w:val="24"/>
          <w:szCs w:val="24"/>
        </w:rPr>
        <w:t>el</w:t>
      </w:r>
      <w:r w:rsidR="00887133" w:rsidRPr="00B440FD">
        <w:rPr>
          <w:rFonts w:ascii="Montserrat" w:hAnsi="Montserrat"/>
          <w:b/>
          <w:bCs/>
          <w:sz w:val="24"/>
          <w:szCs w:val="24"/>
        </w:rPr>
        <w:t xml:space="preserve"> </w:t>
      </w:r>
      <w:r w:rsidR="00623B1D" w:rsidRPr="00B440FD">
        <w:rPr>
          <w:rFonts w:ascii="Montserrat" w:hAnsi="Montserrat"/>
          <w:b/>
          <w:bCs/>
          <w:sz w:val="24"/>
          <w:szCs w:val="24"/>
        </w:rPr>
        <w:t>Departamento de Divulgación y Formación</w:t>
      </w:r>
      <w:r w:rsidR="00623B1D" w:rsidRPr="00B440FD">
        <w:rPr>
          <w:rFonts w:ascii="Montserrat" w:hAnsi="Montserrat"/>
          <w:sz w:val="24"/>
          <w:szCs w:val="24"/>
        </w:rPr>
        <w:t xml:space="preserve"> de la </w:t>
      </w:r>
      <w:proofErr w:type="spellStart"/>
      <w:r w:rsidR="00623B1D" w:rsidRPr="00B440FD">
        <w:rPr>
          <w:rFonts w:ascii="Montserrat" w:hAnsi="Montserrat"/>
          <w:sz w:val="24"/>
          <w:szCs w:val="24"/>
        </w:rPr>
        <w:t>SIPCIA</w:t>
      </w:r>
      <w:proofErr w:type="spellEnd"/>
      <w:r w:rsidR="00887133" w:rsidRPr="00B440FD">
        <w:rPr>
          <w:rFonts w:ascii="Montserrat" w:hAnsi="Montserrat"/>
          <w:sz w:val="24"/>
          <w:szCs w:val="24"/>
        </w:rPr>
        <w:t>.</w:t>
      </w:r>
    </w:p>
    <w:p w14:paraId="2CB91D7B" w14:textId="70FE575B" w:rsidR="00900223" w:rsidRPr="00B440FD" w:rsidRDefault="00900223" w:rsidP="00900223">
      <w:pPr>
        <w:pStyle w:val="Texto"/>
        <w:spacing w:after="0" w:line="276" w:lineRule="auto"/>
        <w:ind w:firstLine="0"/>
        <w:rPr>
          <w:rFonts w:ascii="Montserrat" w:hAnsi="Montserrat"/>
          <w:sz w:val="24"/>
          <w:szCs w:val="24"/>
        </w:rPr>
      </w:pPr>
    </w:p>
    <w:p w14:paraId="686A3604" w14:textId="51011AEC" w:rsidR="00900223" w:rsidRPr="00B440FD" w:rsidRDefault="00900223" w:rsidP="00900223">
      <w:pPr>
        <w:pStyle w:val="Texto"/>
        <w:spacing w:after="0" w:line="276" w:lineRule="auto"/>
        <w:ind w:firstLine="0"/>
        <w:rPr>
          <w:rFonts w:ascii="Montserrat" w:hAnsi="Montserrat"/>
          <w:sz w:val="24"/>
          <w:szCs w:val="24"/>
        </w:rPr>
      </w:pPr>
      <w:r w:rsidRPr="00B440FD">
        <w:rPr>
          <w:rFonts w:ascii="Montserrat" w:hAnsi="Montserrat"/>
          <w:sz w:val="24"/>
          <w:szCs w:val="24"/>
        </w:rPr>
        <w:t xml:space="preserve">Una vez entregada y cotejada la documentación requerida, la </w:t>
      </w:r>
      <w:proofErr w:type="spellStart"/>
      <w:r w:rsidR="008712A0" w:rsidRPr="00B440FD">
        <w:rPr>
          <w:rFonts w:ascii="Montserrat" w:hAnsi="Montserrat"/>
          <w:sz w:val="24"/>
          <w:szCs w:val="24"/>
        </w:rPr>
        <w:t>SIPCIA</w:t>
      </w:r>
      <w:proofErr w:type="spellEnd"/>
      <w:r w:rsidR="008712A0" w:rsidRPr="00B440FD">
        <w:rPr>
          <w:rFonts w:ascii="Montserrat" w:hAnsi="Montserrat"/>
          <w:sz w:val="24"/>
          <w:szCs w:val="24"/>
        </w:rPr>
        <w:t xml:space="preserve"> </w:t>
      </w:r>
      <w:r w:rsidRPr="00B440FD">
        <w:rPr>
          <w:rFonts w:ascii="Montserrat" w:hAnsi="Montserrat"/>
          <w:sz w:val="24"/>
          <w:szCs w:val="24"/>
        </w:rPr>
        <w:t>realizará el proceso de análisis de información con el objeto de verificar su elegibilidad.</w:t>
      </w:r>
      <w:bookmarkEnd w:id="0"/>
    </w:p>
    <w:p w14:paraId="5C6C88AE" w14:textId="77777777" w:rsidR="00C61C34" w:rsidRPr="00AB5C2F" w:rsidRDefault="00C61C34" w:rsidP="00B51D43">
      <w:pPr>
        <w:pStyle w:val="Texto"/>
        <w:spacing w:after="0" w:line="276" w:lineRule="auto"/>
        <w:rPr>
          <w:rFonts w:ascii="Montserrat" w:hAnsi="Montserrat"/>
          <w:b/>
          <w:sz w:val="20"/>
        </w:rPr>
      </w:pPr>
    </w:p>
    <w:p w14:paraId="7CB91986" w14:textId="77777777" w:rsidR="00B440FD" w:rsidRDefault="00B440FD">
      <w:pPr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br w:type="page"/>
      </w:r>
    </w:p>
    <w:p w14:paraId="797EB4C5" w14:textId="17C85D89" w:rsidR="00790592" w:rsidRPr="00AB5C2F" w:rsidRDefault="00790592" w:rsidP="006255D6">
      <w:pPr>
        <w:spacing w:line="276" w:lineRule="auto"/>
        <w:jc w:val="center"/>
        <w:rPr>
          <w:rFonts w:ascii="Montserrat" w:hAnsi="Montserrat" w:cs="Arial"/>
          <w:b/>
          <w:sz w:val="20"/>
          <w:szCs w:val="20"/>
          <w:shd w:val="clear" w:color="auto" w:fill="FFFFFF" w:themeFill="background1"/>
        </w:rPr>
      </w:pPr>
      <w:r w:rsidRPr="00AB5C2F">
        <w:rPr>
          <w:rFonts w:ascii="Montserrat" w:hAnsi="Montserrat" w:cs="Arial"/>
          <w:b/>
          <w:sz w:val="20"/>
          <w:szCs w:val="20"/>
        </w:rPr>
        <w:lastRenderedPageBreak/>
        <w:t xml:space="preserve">ANEXO 1. </w:t>
      </w:r>
      <w:r w:rsidR="000D253F" w:rsidRPr="00AB5C2F">
        <w:rPr>
          <w:rFonts w:ascii="Montserrat" w:hAnsi="Montserrat" w:cs="Arial"/>
          <w:b/>
          <w:sz w:val="20"/>
          <w:szCs w:val="20"/>
        </w:rPr>
        <w:t xml:space="preserve">SOLICITUD DE INCORPORACIÓN AL </w:t>
      </w:r>
      <w:r w:rsidR="00BC74C3" w:rsidRPr="00AB5C2F">
        <w:rPr>
          <w:rFonts w:ascii="Montserrat" w:hAnsi="Montserrat" w:cs="Arial"/>
          <w:b/>
          <w:sz w:val="20"/>
          <w:szCs w:val="20"/>
        </w:rPr>
        <w:t xml:space="preserve">PROGRAMA </w:t>
      </w:r>
    </w:p>
    <w:p w14:paraId="0CE9CF66" w14:textId="77777777" w:rsidR="00565414" w:rsidRPr="00AB5C2F" w:rsidRDefault="00565414" w:rsidP="00B51D43">
      <w:pPr>
        <w:pStyle w:val="Texto"/>
        <w:spacing w:after="0" w:line="276" w:lineRule="auto"/>
        <w:rPr>
          <w:rFonts w:ascii="Montserrat" w:hAnsi="Montserrat"/>
          <w:sz w:val="20"/>
        </w:rPr>
      </w:pPr>
    </w:p>
    <w:p w14:paraId="00C629D7" w14:textId="77777777" w:rsidR="00C12627" w:rsidRPr="00AB5C2F" w:rsidRDefault="00C12627" w:rsidP="00B51D43">
      <w:pPr>
        <w:pStyle w:val="Texto"/>
        <w:spacing w:after="0" w:line="276" w:lineRule="auto"/>
        <w:rPr>
          <w:rFonts w:ascii="Montserrat" w:hAnsi="Montserrat"/>
          <w:sz w:val="20"/>
        </w:rPr>
      </w:pPr>
    </w:p>
    <w:p w14:paraId="4D3FCFE8" w14:textId="77777777" w:rsidR="00C12627" w:rsidRPr="00AB5C2F" w:rsidRDefault="00C12627" w:rsidP="00B51D43">
      <w:pPr>
        <w:pStyle w:val="Texto"/>
        <w:spacing w:after="0" w:line="276" w:lineRule="auto"/>
        <w:rPr>
          <w:rFonts w:ascii="Montserrat" w:hAnsi="Montserrat"/>
          <w:sz w:val="20"/>
        </w:rPr>
      </w:pPr>
    </w:p>
    <w:p w14:paraId="7E38B0E5" w14:textId="77777777" w:rsidR="00C12627" w:rsidRPr="00AB5C2F" w:rsidRDefault="00C12627" w:rsidP="00B51D43">
      <w:pPr>
        <w:pStyle w:val="Texto"/>
        <w:spacing w:after="0" w:line="276" w:lineRule="auto"/>
        <w:rPr>
          <w:rFonts w:ascii="Montserrat" w:hAnsi="Montserrat"/>
          <w:sz w:val="20"/>
        </w:rPr>
      </w:pPr>
    </w:p>
    <w:p w14:paraId="5FE7424B" w14:textId="7D79BE8A" w:rsidR="00565414" w:rsidRPr="00AB5C2F" w:rsidRDefault="00565414" w:rsidP="00B51D43">
      <w:pPr>
        <w:pStyle w:val="Texto"/>
        <w:spacing w:after="0" w:line="276" w:lineRule="auto"/>
        <w:jc w:val="right"/>
        <w:rPr>
          <w:rFonts w:ascii="Montserrat" w:hAnsi="Montserrat"/>
          <w:sz w:val="20"/>
        </w:rPr>
      </w:pPr>
      <w:r w:rsidRPr="00AB5C2F">
        <w:rPr>
          <w:rFonts w:ascii="Montserrat" w:hAnsi="Montserrat"/>
          <w:sz w:val="20"/>
        </w:rPr>
        <w:t>A</w:t>
      </w:r>
      <w:r w:rsidR="005F4539" w:rsidRPr="00AB5C2F">
        <w:rPr>
          <w:rFonts w:ascii="Montserrat" w:hAnsi="Montserrat"/>
          <w:sz w:val="20"/>
        </w:rPr>
        <w:t xml:space="preserve"> </w:t>
      </w:r>
      <w:r w:rsidRPr="00AB5C2F">
        <w:rPr>
          <w:rFonts w:ascii="Montserrat" w:hAnsi="Montserrat"/>
          <w:sz w:val="20"/>
        </w:rPr>
        <w:t>____</w:t>
      </w:r>
      <w:r w:rsidR="005F4539" w:rsidRPr="00AB5C2F">
        <w:rPr>
          <w:rFonts w:ascii="Montserrat" w:hAnsi="Montserrat"/>
          <w:sz w:val="20"/>
        </w:rPr>
        <w:t xml:space="preserve"> </w:t>
      </w:r>
      <w:proofErr w:type="spellStart"/>
      <w:r w:rsidRPr="00AB5C2F">
        <w:rPr>
          <w:rFonts w:ascii="Montserrat" w:hAnsi="Montserrat"/>
          <w:sz w:val="20"/>
        </w:rPr>
        <w:t>de</w:t>
      </w:r>
      <w:proofErr w:type="spellEnd"/>
      <w:r w:rsidR="005F4539" w:rsidRPr="00AB5C2F">
        <w:rPr>
          <w:rFonts w:ascii="Montserrat" w:hAnsi="Montserrat"/>
          <w:sz w:val="20"/>
        </w:rPr>
        <w:t xml:space="preserve"> </w:t>
      </w:r>
      <w:r w:rsidRPr="00AB5C2F">
        <w:rPr>
          <w:rFonts w:ascii="Montserrat" w:hAnsi="Montserrat"/>
          <w:sz w:val="20"/>
        </w:rPr>
        <w:t>_______________</w:t>
      </w:r>
      <w:r w:rsidR="005F4539" w:rsidRPr="00AB5C2F">
        <w:rPr>
          <w:rFonts w:ascii="Montserrat" w:hAnsi="Montserrat"/>
          <w:sz w:val="20"/>
        </w:rPr>
        <w:t xml:space="preserve"> </w:t>
      </w:r>
      <w:proofErr w:type="spellStart"/>
      <w:r w:rsidRPr="00AB5C2F">
        <w:rPr>
          <w:rFonts w:ascii="Montserrat" w:hAnsi="Montserrat"/>
          <w:sz w:val="20"/>
        </w:rPr>
        <w:t>de</w:t>
      </w:r>
      <w:proofErr w:type="spellEnd"/>
      <w:r w:rsidR="005F4539" w:rsidRPr="00AB5C2F">
        <w:rPr>
          <w:rFonts w:ascii="Montserrat" w:hAnsi="Montserrat"/>
          <w:sz w:val="20"/>
        </w:rPr>
        <w:t xml:space="preserve"> </w:t>
      </w:r>
      <w:r w:rsidRPr="00AB5C2F">
        <w:rPr>
          <w:rFonts w:ascii="Montserrat" w:hAnsi="Montserrat"/>
          <w:sz w:val="20"/>
        </w:rPr>
        <w:t>202</w:t>
      </w:r>
      <w:r w:rsidR="008364BC">
        <w:rPr>
          <w:rFonts w:ascii="Montserrat" w:hAnsi="Montserrat"/>
          <w:sz w:val="20"/>
        </w:rPr>
        <w:t>3</w:t>
      </w:r>
      <w:r w:rsidRPr="00AB5C2F">
        <w:rPr>
          <w:rFonts w:ascii="Montserrat" w:hAnsi="Montserrat"/>
          <w:sz w:val="20"/>
        </w:rPr>
        <w:t>.</w:t>
      </w:r>
    </w:p>
    <w:p w14:paraId="45E70FE3" w14:textId="77777777" w:rsidR="00565414" w:rsidRPr="00AB5C2F" w:rsidRDefault="00565414" w:rsidP="00B51D43">
      <w:pPr>
        <w:pStyle w:val="Texto"/>
        <w:spacing w:after="0" w:line="276" w:lineRule="auto"/>
        <w:rPr>
          <w:rFonts w:ascii="Montserrat" w:hAnsi="Montserrat"/>
          <w:sz w:val="20"/>
        </w:rPr>
      </w:pPr>
    </w:p>
    <w:p w14:paraId="42A4C128" w14:textId="77777777" w:rsidR="00104C27" w:rsidRPr="00AB5C2F" w:rsidRDefault="00104C27" w:rsidP="00B51D43">
      <w:pPr>
        <w:pStyle w:val="Texto"/>
        <w:spacing w:after="0" w:line="276" w:lineRule="auto"/>
        <w:ind w:firstLine="0"/>
        <w:rPr>
          <w:rFonts w:ascii="Montserrat" w:hAnsi="Montserrat"/>
          <w:b/>
          <w:sz w:val="20"/>
        </w:rPr>
      </w:pPr>
    </w:p>
    <w:p w14:paraId="777C16DA" w14:textId="77777777" w:rsidR="00104C27" w:rsidRPr="00AB5C2F" w:rsidRDefault="00104C27" w:rsidP="00B51D43">
      <w:pPr>
        <w:pStyle w:val="Texto"/>
        <w:spacing w:after="0" w:line="276" w:lineRule="auto"/>
        <w:ind w:firstLine="0"/>
        <w:rPr>
          <w:rFonts w:ascii="Montserrat" w:hAnsi="Montserrat"/>
          <w:b/>
          <w:sz w:val="20"/>
        </w:rPr>
      </w:pPr>
    </w:p>
    <w:p w14:paraId="4797F473" w14:textId="311883BD" w:rsidR="008364BC" w:rsidRPr="00640C43" w:rsidRDefault="00EB2DF2" w:rsidP="008364BC">
      <w:pPr>
        <w:spacing w:line="276" w:lineRule="auto"/>
        <w:rPr>
          <w:rFonts w:ascii="Montserrat" w:hAnsi="Montserrat" w:cs="Arial"/>
          <w:bCs/>
          <w:sz w:val="20"/>
          <w:szCs w:val="20"/>
        </w:rPr>
      </w:pPr>
      <w:r>
        <w:rPr>
          <w:rFonts w:ascii="Montserrat" w:hAnsi="Montserrat" w:cs="Arial"/>
          <w:bCs/>
          <w:sz w:val="20"/>
          <w:szCs w:val="20"/>
        </w:rPr>
        <w:t>LIC</w:t>
      </w:r>
      <w:r w:rsidR="008364BC" w:rsidRPr="00640C43">
        <w:rPr>
          <w:rFonts w:ascii="Montserrat" w:hAnsi="Montserrat" w:cs="Arial"/>
          <w:bCs/>
          <w:sz w:val="20"/>
          <w:szCs w:val="20"/>
        </w:rPr>
        <w:t xml:space="preserve">. BERTA RUTH ARREOLA RUIZ </w:t>
      </w:r>
    </w:p>
    <w:p w14:paraId="2B89ADEE" w14:textId="77777777" w:rsidR="008364BC" w:rsidRPr="00640C43" w:rsidRDefault="008364BC" w:rsidP="008364BC">
      <w:pPr>
        <w:spacing w:line="276" w:lineRule="auto"/>
        <w:rPr>
          <w:rFonts w:ascii="Montserrat" w:hAnsi="Montserrat" w:cs="Arial"/>
          <w:bCs/>
          <w:sz w:val="20"/>
          <w:szCs w:val="20"/>
        </w:rPr>
      </w:pPr>
      <w:r w:rsidRPr="00640C43">
        <w:rPr>
          <w:rFonts w:ascii="Montserrat" w:hAnsi="Montserrat" w:cs="Arial"/>
          <w:bCs/>
          <w:sz w:val="20"/>
          <w:szCs w:val="20"/>
        </w:rPr>
        <w:t xml:space="preserve">SECRETARIA DE INTERCULTURALIDAD, PUEBLOS Y </w:t>
      </w:r>
    </w:p>
    <w:p w14:paraId="5BE2483E" w14:textId="77777777" w:rsidR="008364BC" w:rsidRPr="003749E7" w:rsidRDefault="008364BC" w:rsidP="008364BC">
      <w:pPr>
        <w:spacing w:line="276" w:lineRule="auto"/>
        <w:rPr>
          <w:rFonts w:ascii="Montserrat" w:hAnsi="Montserrat" w:cs="Arial"/>
          <w:sz w:val="20"/>
          <w:szCs w:val="20"/>
        </w:rPr>
      </w:pPr>
      <w:r w:rsidRPr="00640C43">
        <w:rPr>
          <w:rFonts w:ascii="Montserrat" w:hAnsi="Montserrat" w:cs="Arial"/>
          <w:bCs/>
          <w:sz w:val="20"/>
          <w:szCs w:val="20"/>
        </w:rPr>
        <w:t>COMUNIDADES INDÍGENAS Y AFROMEXICANAS</w:t>
      </w:r>
      <w:r w:rsidRPr="003749E7">
        <w:rPr>
          <w:rFonts w:ascii="Montserrat" w:hAnsi="Montserrat" w:cs="Arial"/>
          <w:sz w:val="20"/>
          <w:szCs w:val="20"/>
        </w:rPr>
        <w:t xml:space="preserve"> </w:t>
      </w:r>
    </w:p>
    <w:p w14:paraId="2166BDCA" w14:textId="282EE546" w:rsidR="00565414" w:rsidRPr="00AB5C2F" w:rsidRDefault="008364BC" w:rsidP="008364BC">
      <w:pPr>
        <w:pStyle w:val="Texto"/>
        <w:spacing w:after="0" w:line="276" w:lineRule="auto"/>
        <w:ind w:firstLine="0"/>
        <w:rPr>
          <w:rFonts w:ascii="Montserrat" w:hAnsi="Montserrat"/>
          <w:b/>
          <w:sz w:val="20"/>
        </w:rPr>
      </w:pPr>
      <w:r w:rsidRPr="003749E7">
        <w:rPr>
          <w:rFonts w:ascii="Montserrat" w:hAnsi="Montserrat"/>
          <w:sz w:val="20"/>
        </w:rPr>
        <w:t>PRESENTE</w:t>
      </w:r>
      <w:r>
        <w:rPr>
          <w:rFonts w:ascii="Montserrat" w:hAnsi="Montserrat"/>
          <w:sz w:val="20"/>
        </w:rPr>
        <w:t>.</w:t>
      </w:r>
    </w:p>
    <w:p w14:paraId="7D8BA5C0" w14:textId="77777777" w:rsidR="00532230" w:rsidRPr="00AB5C2F" w:rsidRDefault="00532230" w:rsidP="00AF6C7E">
      <w:pPr>
        <w:spacing w:line="276" w:lineRule="auto"/>
        <w:jc w:val="center"/>
        <w:rPr>
          <w:rFonts w:ascii="Montserrat" w:eastAsia="Calibri" w:hAnsi="Montserrat" w:cs="Arial"/>
          <w:b/>
          <w:color w:val="2B2B2B"/>
          <w:sz w:val="20"/>
          <w:szCs w:val="20"/>
          <w:shd w:val="clear" w:color="auto" w:fill="FFFFFF"/>
          <w:lang w:val="es-MX" w:eastAsia="en-US"/>
        </w:rPr>
      </w:pPr>
    </w:p>
    <w:p w14:paraId="58DCDD6E" w14:textId="738595AF" w:rsidR="00165810" w:rsidRPr="00AB5C2F" w:rsidRDefault="00203CFB" w:rsidP="00AF6C7E">
      <w:pPr>
        <w:spacing w:before="100" w:beforeAutospacing="1" w:after="100" w:afterAutospacing="1" w:line="276" w:lineRule="auto"/>
        <w:jc w:val="both"/>
        <w:rPr>
          <w:rFonts w:ascii="Montserrat" w:hAnsi="Montserrat" w:cs="Arial"/>
          <w:sz w:val="20"/>
          <w:szCs w:val="20"/>
        </w:rPr>
      </w:pPr>
      <w:r w:rsidRPr="00AB5C2F">
        <w:rPr>
          <w:rFonts w:ascii="Montserrat" w:hAnsi="Montserrat" w:cs="Arial"/>
          <w:color w:val="000000"/>
          <w:sz w:val="20"/>
          <w:szCs w:val="20"/>
          <w:lang w:val="es-MX" w:eastAsia="es-MX"/>
        </w:rPr>
        <w:t xml:space="preserve">La que </w:t>
      </w:r>
      <w:r w:rsidR="00565414" w:rsidRPr="00AB5C2F">
        <w:rPr>
          <w:rFonts w:ascii="Montserrat" w:hAnsi="Montserrat" w:cs="Arial"/>
          <w:color w:val="000000"/>
          <w:sz w:val="20"/>
          <w:szCs w:val="20"/>
          <w:lang w:val="es-MX" w:eastAsia="es-MX"/>
        </w:rPr>
        <w:t xml:space="preserve">suscribe </w:t>
      </w:r>
      <w:r w:rsidR="004D4BD9" w:rsidRPr="00AB5C2F">
        <w:rPr>
          <w:rFonts w:ascii="Montserrat" w:hAnsi="Montserrat" w:cs="Arial"/>
          <w:color w:val="000000"/>
          <w:sz w:val="20"/>
          <w:szCs w:val="20"/>
          <w:lang w:val="es-MX" w:eastAsia="es-MX"/>
        </w:rPr>
        <w:t>C.___________________________________</w:t>
      </w:r>
      <w:r w:rsidR="00565414" w:rsidRPr="00AB5C2F">
        <w:rPr>
          <w:rFonts w:ascii="Montserrat" w:hAnsi="Montserrat" w:cs="Arial"/>
          <w:color w:val="000000"/>
          <w:sz w:val="20"/>
          <w:szCs w:val="20"/>
          <w:lang w:val="es-MX" w:eastAsia="es-MX"/>
        </w:rPr>
        <w:t xml:space="preserve">, </w:t>
      </w:r>
      <w:r w:rsidR="00165810" w:rsidRPr="00AB5C2F">
        <w:rPr>
          <w:rFonts w:ascii="Montserrat" w:hAnsi="Montserrat" w:cs="Arial"/>
          <w:color w:val="000000"/>
          <w:sz w:val="20"/>
          <w:szCs w:val="20"/>
          <w:lang w:val="es-MX" w:eastAsia="es-MX"/>
        </w:rPr>
        <w:t xml:space="preserve">mujer </w:t>
      </w:r>
      <w:r w:rsidR="00165810" w:rsidRPr="00AB5C2F">
        <w:rPr>
          <w:rFonts w:ascii="Montserrat" w:hAnsi="Montserrat" w:cs="Arial"/>
          <w:color w:val="000000"/>
          <w:sz w:val="20"/>
          <w:szCs w:val="20"/>
          <w:u w:val="single"/>
          <w:lang w:val="es-MX" w:eastAsia="es-MX"/>
        </w:rPr>
        <w:t>(indígena/afromexicana)</w:t>
      </w:r>
      <w:r w:rsidR="00165810" w:rsidRPr="00AB5C2F">
        <w:rPr>
          <w:rFonts w:ascii="Montserrat" w:hAnsi="Montserrat" w:cs="Arial"/>
          <w:color w:val="000000"/>
          <w:sz w:val="20"/>
          <w:szCs w:val="20"/>
          <w:lang w:val="es-MX" w:eastAsia="es-MX"/>
        </w:rPr>
        <w:t xml:space="preserve"> del </w:t>
      </w:r>
      <w:r w:rsidR="00EB2DF2">
        <w:rPr>
          <w:rFonts w:ascii="Montserrat" w:hAnsi="Montserrat" w:cs="Arial"/>
          <w:color w:val="000000"/>
          <w:sz w:val="20"/>
          <w:szCs w:val="20"/>
          <w:lang w:val="es-MX" w:eastAsia="es-MX"/>
        </w:rPr>
        <w:t>municipio</w:t>
      </w:r>
      <w:r w:rsidR="00165810" w:rsidRPr="00AB5C2F">
        <w:rPr>
          <w:rFonts w:ascii="Montserrat" w:hAnsi="Montserrat" w:cs="Arial"/>
          <w:color w:val="000000"/>
          <w:sz w:val="20"/>
          <w:szCs w:val="20"/>
          <w:lang w:val="es-MX" w:eastAsia="es-MX"/>
        </w:rPr>
        <w:t xml:space="preserve"> ________________, </w:t>
      </w:r>
      <w:r w:rsidR="00820F41" w:rsidRPr="00AB5C2F">
        <w:rPr>
          <w:rFonts w:ascii="Montserrat" w:hAnsi="Montserrat" w:cs="Arial"/>
          <w:color w:val="000000"/>
          <w:sz w:val="20"/>
          <w:szCs w:val="20"/>
          <w:lang w:val="es-MX" w:eastAsia="es-MX"/>
        </w:rPr>
        <w:t xml:space="preserve">solicito a usted de la manera más atenta, </w:t>
      </w:r>
      <w:r w:rsidR="00165810" w:rsidRPr="00AB5C2F">
        <w:rPr>
          <w:rFonts w:ascii="Montserrat" w:hAnsi="Montserrat" w:cs="Arial"/>
          <w:color w:val="000000"/>
          <w:sz w:val="20"/>
          <w:szCs w:val="20"/>
          <w:lang w:val="es-MX" w:eastAsia="es-MX"/>
        </w:rPr>
        <w:t>ser considerada en el proceso de selección de beneficiarias</w:t>
      </w:r>
      <w:r w:rsidR="00820F41" w:rsidRPr="00AB5C2F">
        <w:rPr>
          <w:rFonts w:ascii="Montserrat" w:hAnsi="Montserrat" w:cs="Arial"/>
          <w:color w:val="000000"/>
          <w:sz w:val="20"/>
          <w:szCs w:val="20"/>
          <w:lang w:val="es-MX" w:eastAsia="es-MX"/>
        </w:rPr>
        <w:t xml:space="preserve"> </w:t>
      </w:r>
      <w:r w:rsidR="00165810" w:rsidRPr="00AB5C2F">
        <w:rPr>
          <w:rFonts w:ascii="Montserrat" w:hAnsi="Montserrat" w:cs="Arial"/>
          <w:color w:val="000000"/>
          <w:sz w:val="20"/>
          <w:szCs w:val="20"/>
          <w:lang w:val="es-MX" w:eastAsia="es-MX"/>
        </w:rPr>
        <w:t>del</w:t>
      </w:r>
      <w:r w:rsidR="00565414" w:rsidRPr="00AB5C2F">
        <w:rPr>
          <w:rFonts w:ascii="Montserrat" w:hAnsi="Montserrat" w:cs="Arial"/>
          <w:color w:val="000000"/>
          <w:sz w:val="20"/>
          <w:szCs w:val="20"/>
          <w:lang w:val="es-MX" w:eastAsia="es-MX"/>
        </w:rPr>
        <w:t xml:space="preserve"> </w:t>
      </w:r>
      <w:r w:rsidR="008364BC">
        <w:rPr>
          <w:rFonts w:ascii="Montserrat" w:hAnsi="Montserrat"/>
          <w:sz w:val="20"/>
        </w:rPr>
        <w:t>Programa de Empoderamiento Económico de Mujeres Indígenas y Afromexicanas</w:t>
      </w:r>
      <w:r w:rsidR="008364BC">
        <w:rPr>
          <w:rFonts w:ascii="Montserrat" w:hAnsi="Montserrat" w:cs="Arial"/>
          <w:sz w:val="20"/>
        </w:rPr>
        <w:t>, MUJERES EMPRENDIENDO</w:t>
      </w:r>
      <w:r w:rsidR="00165810" w:rsidRPr="00AB5C2F">
        <w:rPr>
          <w:rFonts w:ascii="Montserrat" w:hAnsi="Montserrat" w:cs="Arial"/>
          <w:sz w:val="20"/>
          <w:szCs w:val="20"/>
        </w:rPr>
        <w:t>.</w:t>
      </w:r>
    </w:p>
    <w:p w14:paraId="70F1996E" w14:textId="63B4D8F1" w:rsidR="00165810" w:rsidRPr="00AB5C2F" w:rsidRDefault="00820F41" w:rsidP="00AF6C7E">
      <w:pPr>
        <w:spacing w:before="100" w:beforeAutospacing="1" w:after="100" w:afterAutospacing="1" w:line="276" w:lineRule="auto"/>
        <w:jc w:val="both"/>
        <w:rPr>
          <w:rFonts w:ascii="Montserrat" w:hAnsi="Montserrat" w:cs="Arial"/>
          <w:color w:val="000000"/>
          <w:sz w:val="20"/>
          <w:szCs w:val="20"/>
          <w:lang w:val="es-MX" w:eastAsia="es-MX"/>
        </w:rPr>
      </w:pPr>
      <w:r w:rsidRPr="00AB5C2F">
        <w:rPr>
          <w:rFonts w:ascii="Montserrat" w:hAnsi="Montserrat" w:cs="Arial"/>
          <w:color w:val="000000"/>
          <w:sz w:val="20"/>
          <w:szCs w:val="20"/>
          <w:lang w:val="es-MX" w:eastAsia="es-MX"/>
        </w:rPr>
        <w:t>Para este fin, hago constar bajo protesta de decir verdad</w:t>
      </w:r>
      <w:r w:rsidR="00E23861" w:rsidRPr="00AB5C2F">
        <w:rPr>
          <w:rFonts w:ascii="Montserrat" w:hAnsi="Montserrat" w:cs="Arial"/>
          <w:color w:val="000000"/>
          <w:sz w:val="20"/>
          <w:szCs w:val="20"/>
          <w:lang w:val="es-MX" w:eastAsia="es-MX"/>
        </w:rPr>
        <w:t>:</w:t>
      </w:r>
      <w:r w:rsidRPr="00AB5C2F">
        <w:rPr>
          <w:rFonts w:ascii="Montserrat" w:hAnsi="Montserrat" w:cs="Arial"/>
          <w:color w:val="000000"/>
          <w:sz w:val="20"/>
          <w:szCs w:val="20"/>
          <w:lang w:val="es-MX" w:eastAsia="es-MX"/>
        </w:rPr>
        <w:t xml:space="preserve"> que soy </w:t>
      </w:r>
      <w:r w:rsidR="00A629E8" w:rsidRPr="00AB5C2F">
        <w:rPr>
          <w:rFonts w:ascii="Montserrat" w:hAnsi="Montserrat" w:cs="Arial"/>
          <w:color w:val="000000"/>
          <w:sz w:val="20"/>
          <w:szCs w:val="20"/>
          <w:lang w:val="es-MX" w:eastAsia="es-MX"/>
        </w:rPr>
        <w:t>mujer</w:t>
      </w:r>
      <w:r w:rsidRPr="00AB5C2F">
        <w:rPr>
          <w:rFonts w:ascii="Montserrat" w:hAnsi="Montserrat" w:cs="Arial"/>
          <w:color w:val="000000"/>
          <w:sz w:val="20"/>
          <w:szCs w:val="20"/>
          <w:lang w:val="es-MX" w:eastAsia="es-MX"/>
        </w:rPr>
        <w:t xml:space="preserve"> </w:t>
      </w:r>
      <w:r w:rsidR="008364BC">
        <w:rPr>
          <w:rFonts w:ascii="Montserrat" w:hAnsi="Montserrat" w:cs="Arial"/>
          <w:color w:val="000000"/>
          <w:sz w:val="20"/>
          <w:szCs w:val="20"/>
          <w:lang w:val="es-MX" w:eastAsia="es-MX"/>
        </w:rPr>
        <w:t>indígena o afromexicana</w:t>
      </w:r>
      <w:r w:rsidR="00165810" w:rsidRPr="00AB5C2F">
        <w:rPr>
          <w:rFonts w:ascii="Montserrat" w:hAnsi="Montserrat" w:cs="Arial"/>
          <w:color w:val="000000"/>
          <w:sz w:val="20"/>
          <w:szCs w:val="20"/>
          <w:lang w:val="es-MX" w:eastAsia="es-MX"/>
        </w:rPr>
        <w:t xml:space="preserve">, </w:t>
      </w:r>
      <w:r w:rsidR="008364BC">
        <w:rPr>
          <w:rFonts w:ascii="Montserrat" w:hAnsi="Montserrat" w:cs="Arial"/>
          <w:color w:val="000000"/>
          <w:sz w:val="20"/>
          <w:szCs w:val="20"/>
          <w:lang w:val="es-MX" w:eastAsia="es-MX"/>
        </w:rPr>
        <w:t xml:space="preserve">que tengo </w:t>
      </w:r>
      <w:r w:rsidR="0063691D">
        <w:rPr>
          <w:rFonts w:ascii="Montserrat" w:hAnsi="Montserrat" w:cs="Arial"/>
          <w:color w:val="000000"/>
          <w:sz w:val="20"/>
          <w:szCs w:val="20"/>
          <w:lang w:val="es-MX" w:eastAsia="es-MX"/>
        </w:rPr>
        <w:t xml:space="preserve">deseo emprender </w:t>
      </w:r>
      <w:r w:rsidR="008364BC">
        <w:rPr>
          <w:rFonts w:ascii="Montserrat" w:hAnsi="Montserrat" w:cs="Arial"/>
          <w:color w:val="000000"/>
          <w:sz w:val="20"/>
          <w:szCs w:val="20"/>
          <w:lang w:val="es-MX" w:eastAsia="es-MX"/>
        </w:rPr>
        <w:t xml:space="preserve">como negocio </w:t>
      </w:r>
      <w:r w:rsidR="008364BC">
        <w:rPr>
          <w:rFonts w:ascii="Montserrat" w:hAnsi="Montserrat" w:cs="Arial"/>
          <w:color w:val="000000"/>
          <w:sz w:val="20"/>
          <w:szCs w:val="20"/>
          <w:u w:val="single"/>
          <w:lang w:val="es-MX" w:eastAsia="es-MX"/>
        </w:rPr>
        <w:t xml:space="preserve">           (nombrar el negocio)</w:t>
      </w:r>
      <w:r w:rsidR="00165810" w:rsidRPr="00AB5C2F">
        <w:rPr>
          <w:rFonts w:ascii="Montserrat" w:hAnsi="Montserrat" w:cs="Arial"/>
          <w:color w:val="000000"/>
          <w:sz w:val="20"/>
          <w:szCs w:val="20"/>
          <w:lang w:val="es-MX" w:eastAsia="es-MX"/>
        </w:rPr>
        <w:t xml:space="preserve">  y proporciono como datos de contacto :</w:t>
      </w:r>
    </w:p>
    <w:p w14:paraId="50A0109A" w14:textId="77777777" w:rsidR="00165810" w:rsidRPr="00AB5C2F" w:rsidRDefault="00165810" w:rsidP="00AF6C7E">
      <w:pPr>
        <w:spacing w:before="100" w:beforeAutospacing="1" w:after="100" w:afterAutospacing="1" w:line="276" w:lineRule="auto"/>
        <w:jc w:val="both"/>
        <w:rPr>
          <w:rFonts w:ascii="Montserrat" w:hAnsi="Montserrat" w:cs="Arial"/>
          <w:color w:val="000000"/>
          <w:sz w:val="20"/>
          <w:szCs w:val="20"/>
          <w:lang w:val="es-MX" w:eastAsia="es-MX"/>
        </w:rPr>
      </w:pPr>
      <w:r w:rsidRPr="00AB5C2F">
        <w:rPr>
          <w:rFonts w:ascii="Montserrat" w:hAnsi="Montserrat" w:cs="Arial"/>
          <w:color w:val="000000"/>
          <w:sz w:val="20"/>
          <w:szCs w:val="20"/>
          <w:lang w:val="es-MX" w:eastAsia="es-MX"/>
        </w:rPr>
        <w:t>Teléfono:</w:t>
      </w:r>
    </w:p>
    <w:p w14:paraId="297E1251" w14:textId="7A651CB6" w:rsidR="00820F41" w:rsidRPr="00AB5C2F" w:rsidRDefault="00165810" w:rsidP="00AF6C7E">
      <w:pPr>
        <w:spacing w:before="100" w:beforeAutospacing="1" w:after="100" w:afterAutospacing="1" w:line="276" w:lineRule="auto"/>
        <w:jc w:val="both"/>
        <w:rPr>
          <w:rFonts w:ascii="Montserrat" w:hAnsi="Montserrat" w:cs="Arial"/>
          <w:color w:val="000000"/>
          <w:sz w:val="20"/>
          <w:szCs w:val="20"/>
          <w:lang w:val="es-MX" w:eastAsia="es-MX"/>
        </w:rPr>
      </w:pPr>
      <w:r w:rsidRPr="00AB5C2F">
        <w:rPr>
          <w:rFonts w:ascii="Montserrat" w:hAnsi="Montserrat" w:cs="Arial"/>
          <w:color w:val="000000"/>
          <w:sz w:val="20"/>
          <w:szCs w:val="20"/>
          <w:lang w:val="es-MX" w:eastAsia="es-MX"/>
        </w:rPr>
        <w:t>Correo Electrónico:</w:t>
      </w:r>
      <w:r w:rsidR="00820F41" w:rsidRPr="00AB5C2F">
        <w:rPr>
          <w:rFonts w:ascii="Montserrat" w:hAnsi="Montserrat" w:cs="Arial"/>
          <w:color w:val="000000"/>
          <w:sz w:val="20"/>
          <w:szCs w:val="20"/>
          <w:lang w:val="es-MX" w:eastAsia="es-MX"/>
        </w:rPr>
        <w:t xml:space="preserve"> </w:t>
      </w:r>
    </w:p>
    <w:p w14:paraId="74679112" w14:textId="44060DB6" w:rsidR="00565414" w:rsidRPr="00AB5C2F" w:rsidRDefault="003244D0" w:rsidP="00AF6C7E">
      <w:pPr>
        <w:spacing w:before="100" w:beforeAutospacing="1" w:after="100" w:afterAutospacing="1" w:line="276" w:lineRule="auto"/>
        <w:jc w:val="both"/>
        <w:rPr>
          <w:rFonts w:ascii="Montserrat" w:hAnsi="Montserrat" w:cs="Arial"/>
          <w:color w:val="000000"/>
          <w:sz w:val="20"/>
          <w:szCs w:val="20"/>
          <w:lang w:val="es-MX" w:eastAsia="es-MX"/>
        </w:rPr>
      </w:pPr>
      <w:r w:rsidRPr="00AB5C2F">
        <w:rPr>
          <w:rFonts w:ascii="Montserrat" w:hAnsi="Montserrat" w:cs="Arial"/>
          <w:color w:val="000000"/>
          <w:sz w:val="20"/>
          <w:szCs w:val="20"/>
          <w:lang w:val="es-MX" w:eastAsia="es-MX"/>
        </w:rPr>
        <w:t xml:space="preserve">Esperando </w:t>
      </w:r>
      <w:r w:rsidR="005F4539" w:rsidRPr="00AB5C2F">
        <w:rPr>
          <w:rFonts w:ascii="Montserrat" w:hAnsi="Montserrat" w:cs="Arial"/>
          <w:color w:val="000000"/>
          <w:sz w:val="20"/>
          <w:szCs w:val="20"/>
          <w:lang w:val="es-MX" w:eastAsia="es-MX"/>
        </w:rPr>
        <w:t>que pueda ser beneficiada con</w:t>
      </w:r>
      <w:r w:rsidRPr="00AB5C2F">
        <w:rPr>
          <w:rFonts w:ascii="Montserrat" w:hAnsi="Montserrat" w:cs="Arial"/>
          <w:color w:val="000000"/>
          <w:sz w:val="20"/>
          <w:szCs w:val="20"/>
          <w:lang w:val="es-MX" w:eastAsia="es-MX"/>
        </w:rPr>
        <w:t xml:space="preserve"> este Programa</w:t>
      </w:r>
      <w:r w:rsidR="00361B2B" w:rsidRPr="00AB5C2F">
        <w:rPr>
          <w:rFonts w:ascii="Montserrat" w:hAnsi="Montserrat" w:cs="Arial"/>
          <w:color w:val="000000"/>
          <w:sz w:val="20"/>
          <w:szCs w:val="20"/>
          <w:lang w:val="es-MX" w:eastAsia="es-MX"/>
        </w:rPr>
        <w:t xml:space="preserve">, adjunto la documentación </w:t>
      </w:r>
      <w:r w:rsidR="00820F41" w:rsidRPr="00AB5C2F">
        <w:rPr>
          <w:rFonts w:ascii="Montserrat" w:hAnsi="Montserrat" w:cs="Arial"/>
          <w:color w:val="000000"/>
          <w:sz w:val="20"/>
          <w:szCs w:val="20"/>
          <w:lang w:val="es-MX" w:eastAsia="es-MX"/>
        </w:rPr>
        <w:t>requerida</w:t>
      </w:r>
      <w:r w:rsidR="00361B2B" w:rsidRPr="00AB5C2F">
        <w:rPr>
          <w:rFonts w:ascii="Montserrat" w:hAnsi="Montserrat" w:cs="Arial"/>
          <w:color w:val="000000"/>
          <w:sz w:val="20"/>
          <w:szCs w:val="20"/>
          <w:lang w:val="es-MX" w:eastAsia="es-MX"/>
        </w:rPr>
        <w:t>, no sin antes expresarle mis agradecimientos.</w:t>
      </w:r>
    </w:p>
    <w:p w14:paraId="48500798" w14:textId="22C02051" w:rsidR="004D4BD9" w:rsidRPr="00AB5C2F" w:rsidRDefault="004D4BD9" w:rsidP="00AF6C7E">
      <w:pPr>
        <w:spacing w:before="100" w:beforeAutospacing="1" w:after="100" w:afterAutospacing="1" w:line="276" w:lineRule="auto"/>
        <w:jc w:val="center"/>
        <w:rPr>
          <w:rFonts w:ascii="Montserrat" w:hAnsi="Montserrat" w:cs="Arial"/>
          <w:b/>
          <w:bCs/>
          <w:color w:val="000000"/>
          <w:sz w:val="20"/>
          <w:szCs w:val="20"/>
          <w:lang w:val="es-MX" w:eastAsia="es-MX"/>
        </w:rPr>
      </w:pPr>
      <w:r w:rsidRPr="00AB5C2F">
        <w:rPr>
          <w:rFonts w:ascii="Montserrat" w:hAnsi="Montserrat" w:cs="Arial"/>
          <w:b/>
          <w:bCs/>
          <w:color w:val="000000"/>
          <w:sz w:val="20"/>
          <w:szCs w:val="20"/>
          <w:lang w:val="es-MX" w:eastAsia="es-MX"/>
        </w:rPr>
        <w:t>ATENTAMENTE</w:t>
      </w:r>
      <w:r w:rsidRPr="00AB5C2F">
        <w:rPr>
          <w:rFonts w:ascii="Montserrat" w:hAnsi="Montserrat" w:cs="Arial"/>
          <w:b/>
          <w:bCs/>
          <w:color w:val="000000"/>
          <w:sz w:val="20"/>
          <w:szCs w:val="20"/>
          <w:lang w:val="es-MX" w:eastAsia="es-MX"/>
        </w:rPr>
        <w:br/>
      </w:r>
    </w:p>
    <w:p w14:paraId="3178CF11" w14:textId="4527050C" w:rsidR="005C5C8E" w:rsidRPr="00AB5C2F" w:rsidRDefault="00104C27" w:rsidP="00AF6C7E">
      <w:pPr>
        <w:spacing w:before="100" w:beforeAutospacing="1" w:after="100" w:afterAutospacing="1" w:line="276" w:lineRule="auto"/>
        <w:jc w:val="center"/>
        <w:rPr>
          <w:rFonts w:ascii="Montserrat" w:hAnsi="Montserrat" w:cs="Arial"/>
          <w:b/>
          <w:bCs/>
          <w:color w:val="000000"/>
          <w:sz w:val="20"/>
          <w:szCs w:val="20"/>
          <w:lang w:val="es-MX" w:eastAsia="es-MX"/>
        </w:rPr>
      </w:pPr>
      <w:r w:rsidRPr="00AB5C2F">
        <w:rPr>
          <w:rFonts w:ascii="Montserrat" w:hAnsi="Montserrat" w:cs="Arial"/>
          <w:b/>
          <w:bCs/>
          <w:color w:val="000000"/>
          <w:sz w:val="20"/>
          <w:szCs w:val="20"/>
          <w:lang w:val="es-MX" w:eastAsia="es-MX"/>
        </w:rPr>
        <w:t>NOMBRE Y FIRMA DE LA SOLICITANTE</w:t>
      </w:r>
    </w:p>
    <w:p w14:paraId="79DF977F" w14:textId="3B8E47BE" w:rsidR="007513DC" w:rsidRPr="00AB5C2F" w:rsidRDefault="007513DC" w:rsidP="007513DC">
      <w:pPr>
        <w:pStyle w:val="Piedepgina"/>
        <w:jc w:val="both"/>
        <w:rPr>
          <w:rFonts w:ascii="Montserrat" w:hAnsi="Montserrat" w:cs="Arial"/>
          <w:sz w:val="20"/>
          <w:szCs w:val="20"/>
        </w:rPr>
      </w:pPr>
    </w:p>
    <w:p w14:paraId="5C631B50" w14:textId="611BBD5A" w:rsidR="0055589E" w:rsidRPr="00AB5C2F" w:rsidRDefault="0055589E" w:rsidP="007513DC">
      <w:pPr>
        <w:pStyle w:val="Piedepgina"/>
        <w:jc w:val="both"/>
        <w:rPr>
          <w:rFonts w:ascii="Montserrat" w:hAnsi="Montserrat" w:cs="Arial"/>
          <w:sz w:val="20"/>
          <w:szCs w:val="20"/>
        </w:rPr>
      </w:pPr>
    </w:p>
    <w:p w14:paraId="003C181D" w14:textId="77777777" w:rsidR="0055589E" w:rsidRPr="00AB5C2F" w:rsidRDefault="0055589E" w:rsidP="007513DC">
      <w:pPr>
        <w:pStyle w:val="Piedepgina"/>
        <w:jc w:val="both"/>
        <w:rPr>
          <w:rFonts w:ascii="Montserrat" w:hAnsi="Montserrat" w:cs="Arial"/>
          <w:sz w:val="20"/>
          <w:szCs w:val="20"/>
        </w:rPr>
      </w:pPr>
    </w:p>
    <w:p w14:paraId="7A5901BB" w14:textId="380F0443" w:rsidR="007513DC" w:rsidRPr="008364BC" w:rsidRDefault="007513DC" w:rsidP="008364BC">
      <w:pPr>
        <w:pStyle w:val="Piedepgina"/>
        <w:jc w:val="center"/>
        <w:rPr>
          <w:rFonts w:ascii="Montserrat" w:hAnsi="Montserrat" w:cs="Arial"/>
          <w:sz w:val="16"/>
          <w:szCs w:val="16"/>
        </w:rPr>
      </w:pPr>
      <w:r w:rsidRPr="008364BC">
        <w:rPr>
          <w:rFonts w:ascii="Montserrat" w:hAnsi="Montserrat" w:cs="Arial"/>
          <w:sz w:val="16"/>
          <w:szCs w:val="16"/>
        </w:rPr>
        <w:t xml:space="preserve">“Este </w:t>
      </w:r>
      <w:r w:rsidR="0005745F" w:rsidRPr="008364BC">
        <w:rPr>
          <w:rFonts w:ascii="Montserrat" w:hAnsi="Montserrat" w:cs="Arial"/>
          <w:sz w:val="16"/>
          <w:szCs w:val="16"/>
        </w:rPr>
        <w:t>P</w:t>
      </w:r>
      <w:r w:rsidRPr="008364BC">
        <w:rPr>
          <w:rFonts w:ascii="Montserrat" w:hAnsi="Montserrat" w:cs="Arial"/>
          <w:sz w:val="16"/>
          <w:szCs w:val="16"/>
        </w:rPr>
        <w:t xml:space="preserve">rograma es de carácter público, no es patrocinado ni promovido por ningún partido o interés político y sus recursos provienen de los impuestos que pagan los contribuyentes. Está prohibido el uso de este </w:t>
      </w:r>
      <w:r w:rsidR="0005745F" w:rsidRPr="008364BC">
        <w:rPr>
          <w:rFonts w:ascii="Montserrat" w:hAnsi="Montserrat" w:cs="Arial"/>
          <w:sz w:val="16"/>
          <w:szCs w:val="16"/>
        </w:rPr>
        <w:t>P</w:t>
      </w:r>
      <w:r w:rsidRPr="008364BC">
        <w:rPr>
          <w:rFonts w:ascii="Montserrat" w:hAnsi="Montserrat" w:cs="Arial"/>
          <w:sz w:val="16"/>
          <w:szCs w:val="16"/>
        </w:rPr>
        <w:t xml:space="preserve">rograma con fines políticos, electorales, de lucro y de otros distintos al desarrollo social. Si detectas que alguien está haciendo uso indebido de los recursos de este </w:t>
      </w:r>
      <w:r w:rsidR="0005745F" w:rsidRPr="008364BC">
        <w:rPr>
          <w:rFonts w:ascii="Montserrat" w:hAnsi="Montserrat" w:cs="Arial"/>
          <w:sz w:val="16"/>
          <w:szCs w:val="16"/>
        </w:rPr>
        <w:t>P</w:t>
      </w:r>
      <w:r w:rsidRPr="008364BC">
        <w:rPr>
          <w:rFonts w:ascii="Montserrat" w:hAnsi="Montserrat" w:cs="Arial"/>
          <w:sz w:val="16"/>
          <w:szCs w:val="16"/>
        </w:rPr>
        <w:t xml:space="preserve">rograma, denúncialo en la Contraloría Estatal y ante la </w:t>
      </w:r>
      <w:proofErr w:type="spellStart"/>
      <w:r w:rsidRPr="008364BC">
        <w:rPr>
          <w:rFonts w:ascii="Montserrat" w:hAnsi="Montserrat" w:cs="Arial"/>
          <w:sz w:val="16"/>
          <w:szCs w:val="16"/>
        </w:rPr>
        <w:t>FEPADE</w:t>
      </w:r>
      <w:proofErr w:type="spellEnd"/>
      <w:r w:rsidRPr="008364BC">
        <w:rPr>
          <w:rFonts w:ascii="Montserrat" w:hAnsi="Montserrat" w:cs="Arial"/>
          <w:sz w:val="16"/>
          <w:szCs w:val="16"/>
        </w:rPr>
        <w:t>”.</w:t>
      </w:r>
    </w:p>
    <w:p w14:paraId="43A44A8F" w14:textId="260C1A28" w:rsidR="007513DC" w:rsidRPr="008364BC" w:rsidRDefault="007513DC" w:rsidP="008364BC">
      <w:pPr>
        <w:pStyle w:val="Piedepgina"/>
        <w:jc w:val="center"/>
        <w:rPr>
          <w:rFonts w:ascii="Montserrat" w:hAnsi="Montserrat" w:cs="Arial"/>
          <w:sz w:val="16"/>
          <w:szCs w:val="16"/>
        </w:rPr>
      </w:pPr>
      <w:r w:rsidRPr="008364BC">
        <w:rPr>
          <w:rFonts w:ascii="Montserrat" w:hAnsi="Montserrat" w:cs="Arial"/>
          <w:sz w:val="16"/>
          <w:szCs w:val="16"/>
        </w:rPr>
        <w:t>El “Aviso de Privacidad” podrá ser consultado en la siguiente página de internet: www.oaxaca.gob.mx/</w:t>
      </w:r>
      <w:r w:rsidR="008364BC" w:rsidRPr="008364BC">
        <w:rPr>
          <w:rFonts w:ascii="Montserrat" w:hAnsi="Montserrat" w:cs="Arial"/>
          <w:sz w:val="16"/>
          <w:szCs w:val="16"/>
        </w:rPr>
        <w:t>interculturalidad</w:t>
      </w:r>
      <w:r w:rsidRPr="008364BC">
        <w:rPr>
          <w:rFonts w:ascii="Montserrat" w:hAnsi="Montserrat" w:cs="Arial"/>
          <w:sz w:val="16"/>
          <w:szCs w:val="16"/>
        </w:rPr>
        <w:t>.</w:t>
      </w:r>
    </w:p>
    <w:p w14:paraId="5477BFAA" w14:textId="6D1031B5" w:rsidR="00104C27" w:rsidRPr="00AB5C2F" w:rsidRDefault="00104C27" w:rsidP="00B51D43">
      <w:pPr>
        <w:spacing w:line="276" w:lineRule="auto"/>
        <w:rPr>
          <w:rFonts w:ascii="Montserrat" w:hAnsi="Montserrat" w:cs="Arial"/>
          <w:b/>
          <w:sz w:val="20"/>
          <w:szCs w:val="20"/>
          <w:lang w:val="es-ES_tradnl"/>
        </w:rPr>
      </w:pPr>
      <w:r w:rsidRPr="00AB5C2F">
        <w:rPr>
          <w:rFonts w:ascii="Montserrat" w:hAnsi="Montserrat" w:cs="Arial"/>
          <w:sz w:val="20"/>
          <w:szCs w:val="20"/>
        </w:rPr>
        <w:br w:type="page"/>
      </w:r>
    </w:p>
    <w:p w14:paraId="1100B4BA" w14:textId="2F77589C" w:rsidR="00790592" w:rsidRDefault="00790592" w:rsidP="00B51D43">
      <w:pPr>
        <w:pStyle w:val="ANOTACION"/>
        <w:tabs>
          <w:tab w:val="left" w:pos="3075"/>
        </w:tabs>
        <w:spacing w:before="0" w:after="0" w:line="276" w:lineRule="auto"/>
        <w:rPr>
          <w:rFonts w:ascii="Montserrat" w:hAnsi="Montserrat" w:cs="Arial"/>
          <w:sz w:val="20"/>
        </w:rPr>
      </w:pPr>
      <w:r w:rsidRPr="00AB5C2F">
        <w:rPr>
          <w:rFonts w:ascii="Montserrat" w:hAnsi="Montserrat" w:cs="Arial"/>
          <w:sz w:val="20"/>
        </w:rPr>
        <w:lastRenderedPageBreak/>
        <w:t>ANEXO 2. CONSTANCIA DE</w:t>
      </w:r>
      <w:r w:rsidR="00034877" w:rsidRPr="00AB5C2F">
        <w:rPr>
          <w:rFonts w:ascii="Montserrat" w:hAnsi="Montserrat" w:cs="Arial"/>
          <w:sz w:val="20"/>
        </w:rPr>
        <w:t xml:space="preserve"> ORIGEN Y</w:t>
      </w:r>
      <w:r w:rsidRPr="00AB5C2F">
        <w:rPr>
          <w:rFonts w:ascii="Montserrat" w:hAnsi="Montserrat" w:cs="Arial"/>
          <w:sz w:val="20"/>
        </w:rPr>
        <w:t xml:space="preserve"> VECINDAD</w:t>
      </w:r>
    </w:p>
    <w:p w14:paraId="4773053F" w14:textId="256C7056" w:rsidR="00EB2DF2" w:rsidRPr="00AB5C2F" w:rsidRDefault="00EB2DF2" w:rsidP="00B51D43">
      <w:pPr>
        <w:pStyle w:val="ANOTACION"/>
        <w:tabs>
          <w:tab w:val="left" w:pos="3075"/>
        </w:tabs>
        <w:spacing w:before="0" w:after="0" w:line="276" w:lineRule="auto"/>
        <w:rPr>
          <w:rFonts w:ascii="Montserrat" w:hAnsi="Montserrat" w:cs="Arial"/>
          <w:b w:val="0"/>
          <w:sz w:val="20"/>
        </w:rPr>
      </w:pPr>
      <w:r>
        <w:rPr>
          <w:rFonts w:ascii="Montserrat" w:hAnsi="Montserrat" w:cs="Arial"/>
          <w:sz w:val="20"/>
        </w:rPr>
        <w:t xml:space="preserve">(Formato a manera de ejemplo) </w:t>
      </w:r>
    </w:p>
    <w:p w14:paraId="6322007C" w14:textId="77777777" w:rsidR="00790592" w:rsidRPr="00AB5C2F" w:rsidRDefault="00790592" w:rsidP="00B51D43">
      <w:pPr>
        <w:pStyle w:val="Texto"/>
        <w:spacing w:after="0" w:line="276" w:lineRule="auto"/>
        <w:ind w:firstLine="0"/>
        <w:jc w:val="center"/>
        <w:rPr>
          <w:rFonts w:ascii="Montserrat" w:hAnsi="Montserrat"/>
          <w:b/>
          <w:sz w:val="20"/>
        </w:rPr>
      </w:pPr>
    </w:p>
    <w:p w14:paraId="2A7988BD" w14:textId="77777777" w:rsidR="00790592" w:rsidRPr="00AB5C2F" w:rsidRDefault="00790592" w:rsidP="00B51D43">
      <w:pPr>
        <w:spacing w:line="276" w:lineRule="auto"/>
        <w:jc w:val="both"/>
        <w:rPr>
          <w:rFonts w:ascii="Montserrat" w:hAnsi="Montserrat" w:cs="Arial"/>
          <w:b/>
          <w:sz w:val="20"/>
          <w:szCs w:val="20"/>
        </w:rPr>
      </w:pPr>
    </w:p>
    <w:p w14:paraId="137F7F86" w14:textId="32715FB3" w:rsidR="00790592" w:rsidRPr="00AB5C2F" w:rsidRDefault="00790592" w:rsidP="00B51D43">
      <w:pPr>
        <w:pStyle w:val="Texto"/>
        <w:spacing w:after="0" w:line="276" w:lineRule="auto"/>
        <w:ind w:firstLine="0"/>
        <w:jc w:val="center"/>
        <w:rPr>
          <w:rFonts w:ascii="Montserrat" w:hAnsi="Montserrat"/>
          <w:b/>
          <w:sz w:val="20"/>
        </w:rPr>
      </w:pPr>
      <w:r w:rsidRPr="00AB5C2F">
        <w:rPr>
          <w:rFonts w:ascii="Montserrat" w:hAnsi="Montserrat"/>
          <w:b/>
          <w:sz w:val="20"/>
        </w:rPr>
        <w:t>(Hoja membretada del municipio)</w:t>
      </w:r>
    </w:p>
    <w:p w14:paraId="1D4BE863" w14:textId="427127B3" w:rsidR="00790592" w:rsidRPr="00AB5C2F" w:rsidRDefault="00790592" w:rsidP="00B51D43">
      <w:pPr>
        <w:pStyle w:val="Texto"/>
        <w:spacing w:after="0" w:line="276" w:lineRule="auto"/>
        <w:rPr>
          <w:rFonts w:ascii="Montserrat" w:hAnsi="Montserrat"/>
          <w:sz w:val="20"/>
        </w:rPr>
      </w:pPr>
    </w:p>
    <w:p w14:paraId="0A0CD76C" w14:textId="77777777" w:rsidR="008E5C98" w:rsidRPr="00AB5C2F" w:rsidRDefault="008E5C98" w:rsidP="00B51D43">
      <w:pPr>
        <w:pStyle w:val="Texto"/>
        <w:spacing w:after="0" w:line="276" w:lineRule="auto"/>
        <w:rPr>
          <w:rFonts w:ascii="Montserrat" w:hAnsi="Montserrat"/>
          <w:sz w:val="20"/>
        </w:rPr>
      </w:pPr>
    </w:p>
    <w:p w14:paraId="041ED3FE" w14:textId="6E5B5A56" w:rsidR="00790592" w:rsidRPr="00AB5C2F" w:rsidRDefault="00734BDE" w:rsidP="00B51D43">
      <w:pPr>
        <w:pStyle w:val="Texto"/>
        <w:spacing w:after="0" w:line="276" w:lineRule="auto"/>
        <w:jc w:val="right"/>
        <w:rPr>
          <w:rFonts w:ascii="Montserrat" w:hAnsi="Montserrat"/>
          <w:sz w:val="20"/>
        </w:rPr>
      </w:pPr>
      <w:r w:rsidRPr="00AB5C2F">
        <w:rPr>
          <w:rFonts w:ascii="Montserrat" w:hAnsi="Montserrat"/>
          <w:sz w:val="20"/>
        </w:rPr>
        <w:t>A</w:t>
      </w:r>
      <w:r w:rsidR="005F4539" w:rsidRPr="00AB5C2F">
        <w:rPr>
          <w:rFonts w:ascii="Montserrat" w:hAnsi="Montserrat"/>
          <w:sz w:val="20"/>
        </w:rPr>
        <w:t xml:space="preserve"> </w:t>
      </w:r>
      <w:r w:rsidR="00790592" w:rsidRPr="00AB5C2F">
        <w:rPr>
          <w:rFonts w:ascii="Montserrat" w:hAnsi="Montserrat"/>
          <w:sz w:val="20"/>
        </w:rPr>
        <w:t>____</w:t>
      </w:r>
      <w:r w:rsidR="005F4539" w:rsidRPr="00AB5C2F">
        <w:rPr>
          <w:rFonts w:ascii="Montserrat" w:hAnsi="Montserrat"/>
          <w:sz w:val="20"/>
        </w:rPr>
        <w:t xml:space="preserve"> </w:t>
      </w:r>
      <w:proofErr w:type="spellStart"/>
      <w:r w:rsidR="00790592" w:rsidRPr="00AB5C2F">
        <w:rPr>
          <w:rFonts w:ascii="Montserrat" w:hAnsi="Montserrat"/>
          <w:sz w:val="20"/>
        </w:rPr>
        <w:t>de</w:t>
      </w:r>
      <w:proofErr w:type="spellEnd"/>
      <w:r w:rsidR="005F4539" w:rsidRPr="00AB5C2F">
        <w:rPr>
          <w:rFonts w:ascii="Montserrat" w:hAnsi="Montserrat"/>
          <w:sz w:val="20"/>
        </w:rPr>
        <w:t xml:space="preserve"> </w:t>
      </w:r>
      <w:r w:rsidR="00790592" w:rsidRPr="00AB5C2F">
        <w:rPr>
          <w:rFonts w:ascii="Montserrat" w:hAnsi="Montserrat"/>
          <w:sz w:val="20"/>
        </w:rPr>
        <w:t>_______________</w:t>
      </w:r>
      <w:r w:rsidR="005F4539" w:rsidRPr="00AB5C2F">
        <w:rPr>
          <w:rFonts w:ascii="Montserrat" w:hAnsi="Montserrat"/>
          <w:sz w:val="20"/>
        </w:rPr>
        <w:t xml:space="preserve"> </w:t>
      </w:r>
      <w:proofErr w:type="spellStart"/>
      <w:r w:rsidR="00790592" w:rsidRPr="00AB5C2F">
        <w:rPr>
          <w:rFonts w:ascii="Montserrat" w:hAnsi="Montserrat"/>
          <w:sz w:val="20"/>
        </w:rPr>
        <w:t>de</w:t>
      </w:r>
      <w:proofErr w:type="spellEnd"/>
      <w:r w:rsidR="005F4539" w:rsidRPr="00AB5C2F">
        <w:rPr>
          <w:rFonts w:ascii="Montserrat" w:hAnsi="Montserrat"/>
          <w:sz w:val="20"/>
        </w:rPr>
        <w:t xml:space="preserve"> </w:t>
      </w:r>
      <w:r w:rsidR="00790592" w:rsidRPr="00AB5C2F">
        <w:rPr>
          <w:rFonts w:ascii="Montserrat" w:hAnsi="Montserrat"/>
          <w:sz w:val="20"/>
        </w:rPr>
        <w:t>20</w:t>
      </w:r>
      <w:r w:rsidR="002F7D5D" w:rsidRPr="00AB5C2F">
        <w:rPr>
          <w:rFonts w:ascii="Montserrat" w:hAnsi="Montserrat"/>
          <w:sz w:val="20"/>
        </w:rPr>
        <w:t>2</w:t>
      </w:r>
      <w:r w:rsidR="008364BC">
        <w:rPr>
          <w:rFonts w:ascii="Montserrat" w:hAnsi="Montserrat"/>
          <w:sz w:val="20"/>
        </w:rPr>
        <w:t>3</w:t>
      </w:r>
      <w:r w:rsidR="00790592" w:rsidRPr="00AB5C2F">
        <w:rPr>
          <w:rFonts w:ascii="Montserrat" w:hAnsi="Montserrat"/>
          <w:sz w:val="20"/>
        </w:rPr>
        <w:t>.</w:t>
      </w:r>
    </w:p>
    <w:p w14:paraId="044474D7" w14:textId="0F79DEDF" w:rsidR="008E5C98" w:rsidRPr="00AB5C2F" w:rsidRDefault="008E5C98" w:rsidP="00B51D43">
      <w:pPr>
        <w:pStyle w:val="Texto"/>
        <w:spacing w:after="0" w:line="276" w:lineRule="auto"/>
        <w:ind w:firstLine="0"/>
        <w:rPr>
          <w:rFonts w:ascii="Montserrat" w:hAnsi="Montserrat"/>
          <w:b/>
          <w:sz w:val="20"/>
        </w:rPr>
      </w:pPr>
    </w:p>
    <w:p w14:paraId="12A5D0BB" w14:textId="77777777" w:rsidR="008E5C98" w:rsidRPr="00AB5C2F" w:rsidRDefault="008E5C98" w:rsidP="00B51D43">
      <w:pPr>
        <w:pStyle w:val="Texto"/>
        <w:spacing w:after="0" w:line="276" w:lineRule="auto"/>
        <w:ind w:firstLine="0"/>
        <w:rPr>
          <w:rFonts w:ascii="Montserrat" w:hAnsi="Montserrat"/>
          <w:b/>
          <w:sz w:val="20"/>
        </w:rPr>
      </w:pPr>
    </w:p>
    <w:p w14:paraId="4251FC00" w14:textId="77777777" w:rsidR="008E5C98" w:rsidRPr="00AB5C2F" w:rsidRDefault="008E5C98" w:rsidP="00B51D43">
      <w:pPr>
        <w:pStyle w:val="Texto"/>
        <w:spacing w:after="0" w:line="276" w:lineRule="auto"/>
        <w:ind w:firstLine="0"/>
        <w:rPr>
          <w:rFonts w:ascii="Montserrat" w:hAnsi="Montserrat"/>
          <w:b/>
          <w:sz w:val="20"/>
        </w:rPr>
      </w:pPr>
    </w:p>
    <w:p w14:paraId="7245541F" w14:textId="77777777" w:rsidR="008E5C98" w:rsidRPr="00AB5C2F" w:rsidRDefault="008E5C98" w:rsidP="00B51D43">
      <w:pPr>
        <w:pStyle w:val="Texto"/>
        <w:spacing w:after="0" w:line="276" w:lineRule="auto"/>
        <w:ind w:firstLine="0"/>
        <w:rPr>
          <w:rFonts w:ascii="Montserrat" w:hAnsi="Montserrat"/>
          <w:b/>
          <w:sz w:val="20"/>
        </w:rPr>
      </w:pPr>
    </w:p>
    <w:p w14:paraId="22B7C922" w14:textId="77777777" w:rsidR="008E5C98" w:rsidRPr="00AB5C2F" w:rsidRDefault="008E5C98" w:rsidP="00B51D43">
      <w:pPr>
        <w:pStyle w:val="Texto"/>
        <w:spacing w:after="0" w:line="276" w:lineRule="auto"/>
        <w:ind w:firstLine="0"/>
        <w:rPr>
          <w:rFonts w:ascii="Montserrat" w:hAnsi="Montserrat"/>
          <w:b/>
          <w:sz w:val="20"/>
        </w:rPr>
      </w:pPr>
    </w:p>
    <w:p w14:paraId="13CB892D" w14:textId="5C01C34F" w:rsidR="008364BC" w:rsidRDefault="00EB2DF2" w:rsidP="008364BC">
      <w:pPr>
        <w:spacing w:line="276" w:lineRule="auto"/>
        <w:rPr>
          <w:rFonts w:ascii="Montserrat" w:hAnsi="Montserrat" w:cs="Arial"/>
          <w:bCs/>
          <w:sz w:val="20"/>
          <w:szCs w:val="20"/>
        </w:rPr>
      </w:pPr>
      <w:r>
        <w:rPr>
          <w:rFonts w:ascii="Montserrat" w:hAnsi="Montserrat" w:cs="Arial"/>
          <w:bCs/>
          <w:sz w:val="20"/>
          <w:szCs w:val="20"/>
        </w:rPr>
        <w:t>LIC</w:t>
      </w:r>
      <w:r w:rsidR="008364BC">
        <w:rPr>
          <w:rFonts w:ascii="Montserrat" w:hAnsi="Montserrat" w:cs="Arial"/>
          <w:bCs/>
          <w:sz w:val="20"/>
          <w:szCs w:val="20"/>
        </w:rPr>
        <w:t xml:space="preserve">. BERTA RUTH ARREOLA RUIZ </w:t>
      </w:r>
    </w:p>
    <w:p w14:paraId="025A36AD" w14:textId="77777777" w:rsidR="008364BC" w:rsidRDefault="008364BC" w:rsidP="008364BC">
      <w:pPr>
        <w:spacing w:line="276" w:lineRule="auto"/>
        <w:rPr>
          <w:rFonts w:ascii="Montserrat" w:hAnsi="Montserrat" w:cs="Arial"/>
          <w:bCs/>
          <w:sz w:val="20"/>
          <w:szCs w:val="20"/>
        </w:rPr>
      </w:pPr>
      <w:r>
        <w:rPr>
          <w:rFonts w:ascii="Montserrat" w:hAnsi="Montserrat" w:cs="Arial"/>
          <w:bCs/>
          <w:sz w:val="20"/>
          <w:szCs w:val="20"/>
        </w:rPr>
        <w:t xml:space="preserve">SECRETARIA DE INTERCULTURALIDAD, PUEBLOS Y </w:t>
      </w:r>
    </w:p>
    <w:p w14:paraId="59F04E95" w14:textId="77777777" w:rsidR="008364BC" w:rsidRDefault="008364BC" w:rsidP="008364BC">
      <w:pPr>
        <w:spacing w:line="276" w:lineRule="auto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bCs/>
          <w:sz w:val="20"/>
          <w:szCs w:val="20"/>
        </w:rPr>
        <w:t>COMUNIDADES INDÍGENAS Y AFROMEXICANAS</w:t>
      </w:r>
      <w:r>
        <w:rPr>
          <w:rFonts w:ascii="Montserrat" w:hAnsi="Montserrat" w:cs="Arial"/>
          <w:sz w:val="20"/>
          <w:szCs w:val="20"/>
        </w:rPr>
        <w:t xml:space="preserve"> </w:t>
      </w:r>
    </w:p>
    <w:p w14:paraId="44BF7DCA" w14:textId="73038BC3" w:rsidR="00104C27" w:rsidRPr="00AB5C2F" w:rsidRDefault="008364BC" w:rsidP="008364BC">
      <w:pPr>
        <w:pStyle w:val="Texto"/>
        <w:spacing w:after="0" w:line="276" w:lineRule="auto"/>
        <w:ind w:firstLine="0"/>
        <w:rPr>
          <w:rFonts w:ascii="Montserrat" w:hAnsi="Montserrat"/>
          <w:b/>
          <w:sz w:val="20"/>
        </w:rPr>
      </w:pPr>
      <w:r>
        <w:rPr>
          <w:rFonts w:ascii="Montserrat" w:hAnsi="Montserrat"/>
          <w:sz w:val="20"/>
        </w:rPr>
        <w:t>PRESENTE</w:t>
      </w:r>
      <w:r w:rsidR="00104C27" w:rsidRPr="00AB5C2F">
        <w:rPr>
          <w:rFonts w:ascii="Montserrat" w:hAnsi="Montserrat"/>
          <w:b/>
          <w:sz w:val="20"/>
        </w:rPr>
        <w:t>.</w:t>
      </w:r>
    </w:p>
    <w:p w14:paraId="0F64ACB2" w14:textId="77777777" w:rsidR="008E5C98" w:rsidRPr="00AB5C2F" w:rsidRDefault="008E5C98" w:rsidP="00B51D43">
      <w:pPr>
        <w:pStyle w:val="Texto"/>
        <w:spacing w:after="0" w:line="276" w:lineRule="auto"/>
        <w:ind w:firstLine="0"/>
        <w:rPr>
          <w:rFonts w:ascii="Montserrat" w:hAnsi="Montserrat"/>
          <w:b/>
          <w:sz w:val="20"/>
        </w:rPr>
      </w:pPr>
    </w:p>
    <w:p w14:paraId="2441D2B3" w14:textId="77777777" w:rsidR="008E5C98" w:rsidRPr="00AB5C2F" w:rsidRDefault="008E5C98" w:rsidP="00B51D43">
      <w:pPr>
        <w:pStyle w:val="Texto"/>
        <w:spacing w:after="0" w:line="276" w:lineRule="auto"/>
        <w:ind w:firstLine="0"/>
        <w:rPr>
          <w:rFonts w:ascii="Montserrat" w:hAnsi="Montserrat"/>
          <w:b/>
          <w:sz w:val="20"/>
        </w:rPr>
      </w:pPr>
    </w:p>
    <w:p w14:paraId="0C3CF30C" w14:textId="77777777" w:rsidR="008E5C98" w:rsidRPr="00AB5C2F" w:rsidRDefault="008E5C98" w:rsidP="00B51D43">
      <w:pPr>
        <w:pStyle w:val="Texto"/>
        <w:spacing w:after="0" w:line="276" w:lineRule="auto"/>
        <w:ind w:firstLine="0"/>
        <w:rPr>
          <w:rFonts w:ascii="Montserrat" w:hAnsi="Montserrat"/>
          <w:b/>
          <w:sz w:val="20"/>
        </w:rPr>
      </w:pPr>
    </w:p>
    <w:p w14:paraId="1944DAEB" w14:textId="77777777" w:rsidR="008E5C98" w:rsidRPr="00AB5C2F" w:rsidRDefault="008E5C98" w:rsidP="00B51D43">
      <w:pPr>
        <w:pStyle w:val="Texto"/>
        <w:spacing w:after="0" w:line="276" w:lineRule="auto"/>
        <w:ind w:firstLine="0"/>
        <w:rPr>
          <w:rFonts w:ascii="Montserrat" w:hAnsi="Montserrat"/>
          <w:b/>
          <w:sz w:val="20"/>
        </w:rPr>
      </w:pPr>
    </w:p>
    <w:p w14:paraId="018F2EC2" w14:textId="348D0E8B" w:rsidR="008E5C98" w:rsidRPr="00AB5C2F" w:rsidRDefault="006C6434" w:rsidP="00B51D43">
      <w:pPr>
        <w:pStyle w:val="Texto"/>
        <w:spacing w:after="0" w:line="276" w:lineRule="auto"/>
        <w:ind w:firstLine="0"/>
        <w:rPr>
          <w:rFonts w:ascii="Montserrat" w:hAnsi="Montserrat"/>
          <w:bCs/>
          <w:sz w:val="20"/>
          <w:u w:val="single"/>
        </w:rPr>
      </w:pPr>
      <w:r w:rsidRPr="00AB5C2F">
        <w:rPr>
          <w:rFonts w:ascii="Montserrat" w:hAnsi="Montserrat"/>
          <w:bCs/>
          <w:sz w:val="20"/>
        </w:rPr>
        <w:t>Quien</w:t>
      </w:r>
      <w:r w:rsidR="008E5C98" w:rsidRPr="00AB5C2F">
        <w:rPr>
          <w:rFonts w:ascii="Montserrat" w:hAnsi="Montserrat"/>
          <w:bCs/>
          <w:sz w:val="20"/>
        </w:rPr>
        <w:t xml:space="preserve"> suscribe C.</w:t>
      </w:r>
      <w:r w:rsidR="00F12FDE" w:rsidRPr="00AB5C2F">
        <w:rPr>
          <w:rFonts w:ascii="Montserrat" w:hAnsi="Montserrat"/>
          <w:bCs/>
          <w:sz w:val="20"/>
          <w:u w:val="single"/>
        </w:rPr>
        <w:t xml:space="preserve"> </w:t>
      </w:r>
      <w:r w:rsidR="005F4539" w:rsidRPr="00AB5C2F">
        <w:rPr>
          <w:rFonts w:ascii="Montserrat" w:hAnsi="Montserrat"/>
          <w:bCs/>
          <w:sz w:val="20"/>
          <w:u w:val="single"/>
        </w:rPr>
        <w:t>[</w:t>
      </w:r>
      <w:r w:rsidR="008E5C98" w:rsidRPr="00AB5C2F">
        <w:rPr>
          <w:rFonts w:ascii="Montserrat" w:hAnsi="Montserrat"/>
          <w:bCs/>
          <w:sz w:val="20"/>
          <w:u w:val="single"/>
        </w:rPr>
        <w:t>Nombre de la autoridad</w:t>
      </w:r>
      <w:r w:rsidR="005F4539" w:rsidRPr="00AB5C2F">
        <w:rPr>
          <w:rFonts w:ascii="Montserrat" w:hAnsi="Montserrat"/>
          <w:bCs/>
          <w:sz w:val="20"/>
          <w:u w:val="single"/>
        </w:rPr>
        <w:t>],</w:t>
      </w:r>
      <w:r w:rsidR="00F12FDE" w:rsidRPr="00AB5C2F">
        <w:rPr>
          <w:rFonts w:ascii="Montserrat" w:hAnsi="Montserrat"/>
          <w:bCs/>
          <w:sz w:val="20"/>
        </w:rPr>
        <w:t xml:space="preserve"> </w:t>
      </w:r>
      <w:r w:rsidR="005F4539" w:rsidRPr="00AB5C2F">
        <w:rPr>
          <w:rFonts w:ascii="Montserrat" w:hAnsi="Montserrat"/>
          <w:bCs/>
          <w:sz w:val="20"/>
          <w:u w:val="single"/>
        </w:rPr>
        <w:t>[</w:t>
      </w:r>
      <w:r w:rsidR="008E5C98" w:rsidRPr="00AB5C2F">
        <w:rPr>
          <w:rFonts w:ascii="Montserrat" w:hAnsi="Montserrat"/>
          <w:bCs/>
          <w:sz w:val="20"/>
          <w:u w:val="single"/>
        </w:rPr>
        <w:t>Cargo de la autoridad</w:t>
      </w:r>
      <w:r w:rsidR="005F4539" w:rsidRPr="00AB5C2F">
        <w:rPr>
          <w:rFonts w:ascii="Montserrat" w:hAnsi="Montserrat"/>
          <w:bCs/>
          <w:sz w:val="20"/>
          <w:u w:val="single"/>
        </w:rPr>
        <w:t>]</w:t>
      </w:r>
      <w:r w:rsidR="008E5C98" w:rsidRPr="00AB5C2F">
        <w:rPr>
          <w:rFonts w:ascii="Montserrat" w:hAnsi="Montserrat"/>
          <w:bCs/>
          <w:sz w:val="20"/>
        </w:rPr>
        <w:t>, perteneciente al Municipio de</w:t>
      </w:r>
      <w:r w:rsidR="00F12FDE" w:rsidRPr="00AB5C2F">
        <w:rPr>
          <w:rFonts w:ascii="Montserrat" w:hAnsi="Montserrat"/>
          <w:bCs/>
          <w:sz w:val="20"/>
        </w:rPr>
        <w:t xml:space="preserve"> </w:t>
      </w:r>
      <w:r w:rsidR="005F4539" w:rsidRPr="00AB5C2F">
        <w:rPr>
          <w:rFonts w:ascii="Montserrat" w:hAnsi="Montserrat"/>
          <w:bCs/>
          <w:sz w:val="20"/>
          <w:u w:val="single"/>
        </w:rPr>
        <w:t>[</w:t>
      </w:r>
      <w:r w:rsidR="008E5C98" w:rsidRPr="00AB5C2F">
        <w:rPr>
          <w:rFonts w:ascii="Montserrat" w:hAnsi="Montserrat"/>
          <w:bCs/>
          <w:sz w:val="20"/>
          <w:u w:val="single"/>
        </w:rPr>
        <w:t>Nombre del Municipi</w:t>
      </w:r>
      <w:r w:rsidR="005F4539" w:rsidRPr="00AB5C2F">
        <w:rPr>
          <w:rFonts w:ascii="Montserrat" w:hAnsi="Montserrat"/>
          <w:bCs/>
          <w:sz w:val="20"/>
          <w:u w:val="single"/>
        </w:rPr>
        <w:t>o]</w:t>
      </w:r>
      <w:r w:rsidR="008E5C98" w:rsidRPr="00AB5C2F">
        <w:rPr>
          <w:rFonts w:ascii="Montserrat" w:hAnsi="Montserrat"/>
          <w:bCs/>
          <w:sz w:val="20"/>
          <w:u w:val="single"/>
        </w:rPr>
        <w:t>:</w:t>
      </w:r>
    </w:p>
    <w:p w14:paraId="6D018398" w14:textId="77777777" w:rsidR="008E5C98" w:rsidRPr="00AB5C2F" w:rsidRDefault="008E5C98" w:rsidP="00B51D43">
      <w:pPr>
        <w:pStyle w:val="Texto"/>
        <w:spacing w:after="0" w:line="276" w:lineRule="auto"/>
        <w:ind w:firstLine="0"/>
        <w:jc w:val="center"/>
        <w:rPr>
          <w:rFonts w:ascii="Montserrat" w:hAnsi="Montserrat"/>
          <w:bCs/>
          <w:sz w:val="20"/>
          <w:u w:val="single"/>
        </w:rPr>
      </w:pPr>
    </w:p>
    <w:p w14:paraId="6E22441F" w14:textId="77777777" w:rsidR="008E5C98" w:rsidRPr="00AB5C2F" w:rsidRDefault="008E5C98" w:rsidP="00B51D43">
      <w:pPr>
        <w:pStyle w:val="Texto"/>
        <w:spacing w:after="0" w:line="276" w:lineRule="auto"/>
        <w:ind w:firstLine="0"/>
        <w:jc w:val="center"/>
        <w:rPr>
          <w:rFonts w:ascii="Montserrat" w:hAnsi="Montserrat"/>
          <w:bCs/>
          <w:sz w:val="20"/>
          <w:u w:val="single"/>
        </w:rPr>
      </w:pPr>
    </w:p>
    <w:p w14:paraId="339C3FD7" w14:textId="0A228D43" w:rsidR="008E5C98" w:rsidRPr="00AB5C2F" w:rsidRDefault="008E5C98" w:rsidP="00B51D43">
      <w:pPr>
        <w:pStyle w:val="Texto"/>
        <w:spacing w:after="0" w:line="276" w:lineRule="auto"/>
        <w:ind w:firstLine="0"/>
        <w:jc w:val="center"/>
        <w:rPr>
          <w:rFonts w:ascii="Montserrat" w:hAnsi="Montserrat"/>
          <w:b/>
          <w:sz w:val="20"/>
        </w:rPr>
      </w:pPr>
      <w:r w:rsidRPr="00AB5C2F">
        <w:rPr>
          <w:rFonts w:ascii="Montserrat" w:hAnsi="Montserrat"/>
          <w:b/>
          <w:sz w:val="20"/>
        </w:rPr>
        <w:t>H A G O</w:t>
      </w:r>
      <w:r w:rsidR="005F4539" w:rsidRPr="00AB5C2F">
        <w:rPr>
          <w:rFonts w:ascii="Montserrat" w:hAnsi="Montserrat"/>
          <w:b/>
          <w:sz w:val="20"/>
        </w:rPr>
        <w:t xml:space="preserve">  </w:t>
      </w:r>
      <w:r w:rsidR="00F12FDE" w:rsidRPr="00AB5C2F">
        <w:rPr>
          <w:rFonts w:ascii="Montserrat" w:hAnsi="Montserrat"/>
          <w:b/>
          <w:sz w:val="20"/>
        </w:rPr>
        <w:t xml:space="preserve"> </w:t>
      </w:r>
      <w:r w:rsidRPr="00AB5C2F">
        <w:rPr>
          <w:rFonts w:ascii="Montserrat" w:hAnsi="Montserrat"/>
          <w:b/>
          <w:sz w:val="20"/>
        </w:rPr>
        <w:t>C O N S T A R</w:t>
      </w:r>
    </w:p>
    <w:p w14:paraId="0C49E836" w14:textId="77777777" w:rsidR="008E5C98" w:rsidRPr="00AB5C2F" w:rsidRDefault="008E5C98" w:rsidP="00B51D43">
      <w:pPr>
        <w:pStyle w:val="Texto"/>
        <w:spacing w:after="0" w:line="276" w:lineRule="auto"/>
        <w:ind w:firstLine="0"/>
        <w:jc w:val="center"/>
        <w:rPr>
          <w:rFonts w:ascii="Montserrat" w:hAnsi="Montserrat"/>
          <w:bCs/>
          <w:sz w:val="20"/>
        </w:rPr>
      </w:pPr>
    </w:p>
    <w:p w14:paraId="0A5E0F93" w14:textId="77777777" w:rsidR="008E5C98" w:rsidRPr="00AB5C2F" w:rsidRDefault="008E5C98" w:rsidP="00B51D43">
      <w:pPr>
        <w:pStyle w:val="Texto"/>
        <w:spacing w:after="0" w:line="276" w:lineRule="auto"/>
        <w:ind w:firstLine="0"/>
        <w:jc w:val="center"/>
        <w:rPr>
          <w:rFonts w:ascii="Montserrat" w:hAnsi="Montserrat"/>
          <w:bCs/>
          <w:sz w:val="20"/>
        </w:rPr>
      </w:pPr>
    </w:p>
    <w:p w14:paraId="2ABBFD8E" w14:textId="17461640" w:rsidR="003A017F" w:rsidRPr="00AB5C2F" w:rsidRDefault="008E5C98" w:rsidP="00B51D43">
      <w:pPr>
        <w:pStyle w:val="Texto"/>
        <w:spacing w:after="0" w:line="276" w:lineRule="auto"/>
        <w:ind w:firstLine="0"/>
        <w:rPr>
          <w:rFonts w:ascii="Montserrat" w:hAnsi="Montserrat"/>
          <w:bCs/>
          <w:sz w:val="20"/>
        </w:rPr>
      </w:pPr>
      <w:r w:rsidRPr="00AB5C2F">
        <w:rPr>
          <w:rFonts w:ascii="Montserrat" w:hAnsi="Montserrat"/>
          <w:bCs/>
          <w:sz w:val="20"/>
        </w:rPr>
        <w:t>Que la C.</w:t>
      </w:r>
      <w:r w:rsidR="00F12FDE" w:rsidRPr="00AB5C2F">
        <w:rPr>
          <w:rFonts w:ascii="Montserrat" w:hAnsi="Montserrat"/>
          <w:bCs/>
          <w:sz w:val="20"/>
        </w:rPr>
        <w:t xml:space="preserve"> </w:t>
      </w:r>
      <w:r w:rsidR="005F4539" w:rsidRPr="00AB5C2F">
        <w:rPr>
          <w:rFonts w:ascii="Montserrat" w:hAnsi="Montserrat"/>
          <w:bCs/>
          <w:sz w:val="20"/>
          <w:u w:val="single"/>
        </w:rPr>
        <w:t>[</w:t>
      </w:r>
      <w:r w:rsidRPr="00AB5C2F">
        <w:rPr>
          <w:rFonts w:ascii="Montserrat" w:hAnsi="Montserrat"/>
          <w:bCs/>
          <w:sz w:val="20"/>
          <w:u w:val="single"/>
        </w:rPr>
        <w:t xml:space="preserve">Nombre de la </w:t>
      </w:r>
      <w:r w:rsidR="005F4539" w:rsidRPr="00AB5C2F">
        <w:rPr>
          <w:rFonts w:ascii="Montserrat" w:hAnsi="Montserrat"/>
          <w:bCs/>
          <w:sz w:val="20"/>
          <w:u w:val="single"/>
        </w:rPr>
        <w:t>solicitante]</w:t>
      </w:r>
      <w:r w:rsidRPr="00AB5C2F">
        <w:rPr>
          <w:rFonts w:ascii="Montserrat" w:hAnsi="Montserrat"/>
          <w:bCs/>
          <w:sz w:val="20"/>
          <w:u w:val="single"/>
        </w:rPr>
        <w:t xml:space="preserve">, </w:t>
      </w:r>
      <w:r w:rsidRPr="00AB5C2F">
        <w:rPr>
          <w:rFonts w:ascii="Montserrat" w:hAnsi="Montserrat"/>
          <w:bCs/>
          <w:sz w:val="20"/>
        </w:rPr>
        <w:t>es vecina de esta comunidad</w:t>
      </w:r>
      <w:r w:rsidR="005F4539" w:rsidRPr="00AB5C2F">
        <w:rPr>
          <w:rFonts w:ascii="Montserrat" w:hAnsi="Montserrat"/>
          <w:bCs/>
          <w:sz w:val="20"/>
        </w:rPr>
        <w:t>,</w:t>
      </w:r>
      <w:r w:rsidRPr="00AB5C2F">
        <w:rPr>
          <w:rFonts w:ascii="Montserrat" w:hAnsi="Montserrat"/>
          <w:bCs/>
          <w:sz w:val="20"/>
        </w:rPr>
        <w:t xml:space="preserve"> y tiene su domicilio en</w:t>
      </w:r>
      <w:r w:rsidR="00F12FDE" w:rsidRPr="00AB5C2F">
        <w:rPr>
          <w:rFonts w:ascii="Montserrat" w:hAnsi="Montserrat"/>
          <w:bCs/>
          <w:sz w:val="20"/>
        </w:rPr>
        <w:t xml:space="preserve"> </w:t>
      </w:r>
      <w:r w:rsidR="005F4539" w:rsidRPr="00AB5C2F">
        <w:rPr>
          <w:rFonts w:ascii="Montserrat" w:hAnsi="Montserrat"/>
          <w:bCs/>
          <w:sz w:val="20"/>
          <w:u w:val="single"/>
        </w:rPr>
        <w:t>[</w:t>
      </w:r>
      <w:r w:rsidRPr="00AB5C2F">
        <w:rPr>
          <w:rFonts w:ascii="Montserrat" w:hAnsi="Montserrat"/>
          <w:bCs/>
          <w:sz w:val="20"/>
          <w:u w:val="single"/>
        </w:rPr>
        <w:t>calle, numero, colonia, localidad</w:t>
      </w:r>
      <w:r w:rsidR="005F4539" w:rsidRPr="00AB5C2F">
        <w:rPr>
          <w:rFonts w:ascii="Montserrat" w:hAnsi="Montserrat"/>
          <w:bCs/>
          <w:sz w:val="20"/>
          <w:u w:val="single"/>
        </w:rPr>
        <w:t>]</w:t>
      </w:r>
      <w:r w:rsidR="006213AA" w:rsidRPr="00AB5C2F">
        <w:rPr>
          <w:rFonts w:ascii="Montserrat" w:hAnsi="Montserrat"/>
          <w:bCs/>
          <w:sz w:val="20"/>
        </w:rPr>
        <w:t xml:space="preserve">. </w:t>
      </w:r>
    </w:p>
    <w:p w14:paraId="223064BF" w14:textId="77777777" w:rsidR="003A017F" w:rsidRPr="00AB5C2F" w:rsidRDefault="003A017F" w:rsidP="00B51D43">
      <w:pPr>
        <w:pStyle w:val="Texto"/>
        <w:spacing w:after="0" w:line="276" w:lineRule="auto"/>
        <w:ind w:firstLine="0"/>
        <w:rPr>
          <w:rFonts w:ascii="Montserrat" w:hAnsi="Montserrat"/>
          <w:bCs/>
          <w:sz w:val="20"/>
        </w:rPr>
      </w:pPr>
    </w:p>
    <w:p w14:paraId="4AB3A18A" w14:textId="008F3A90" w:rsidR="008E5C98" w:rsidRPr="00AB5C2F" w:rsidRDefault="008E5C98" w:rsidP="00B51D43">
      <w:pPr>
        <w:pStyle w:val="Texto"/>
        <w:spacing w:after="0" w:line="276" w:lineRule="auto"/>
        <w:ind w:firstLine="0"/>
        <w:rPr>
          <w:rFonts w:ascii="Montserrat" w:hAnsi="Montserrat"/>
          <w:bCs/>
          <w:sz w:val="20"/>
        </w:rPr>
      </w:pPr>
      <w:r w:rsidRPr="00AB5C2F">
        <w:rPr>
          <w:rFonts w:ascii="Montserrat" w:hAnsi="Montserrat"/>
          <w:bCs/>
          <w:sz w:val="20"/>
        </w:rPr>
        <w:t xml:space="preserve">Se expide la presente </w:t>
      </w:r>
      <w:r w:rsidR="005F4539" w:rsidRPr="00AB5C2F">
        <w:rPr>
          <w:rFonts w:ascii="Montserrat" w:hAnsi="Montserrat"/>
          <w:bCs/>
          <w:sz w:val="20"/>
        </w:rPr>
        <w:t xml:space="preserve">el </w:t>
      </w:r>
      <w:r w:rsidR="005F4539" w:rsidRPr="00AB5C2F">
        <w:rPr>
          <w:rFonts w:ascii="Montserrat" w:hAnsi="Montserrat"/>
          <w:bCs/>
          <w:sz w:val="20"/>
          <w:u w:val="single"/>
        </w:rPr>
        <w:t>[</w:t>
      </w:r>
      <w:r w:rsidRPr="00AB5C2F">
        <w:rPr>
          <w:rFonts w:ascii="Montserrat" w:hAnsi="Montserrat"/>
          <w:bCs/>
          <w:sz w:val="20"/>
          <w:u w:val="single"/>
        </w:rPr>
        <w:t>día</w:t>
      </w:r>
      <w:r w:rsidR="005F4539" w:rsidRPr="00AB5C2F">
        <w:rPr>
          <w:rFonts w:ascii="Montserrat" w:hAnsi="Montserrat"/>
          <w:bCs/>
          <w:sz w:val="20"/>
          <w:u w:val="single"/>
        </w:rPr>
        <w:t>]</w:t>
      </w:r>
      <w:r w:rsidRPr="00AB5C2F">
        <w:rPr>
          <w:rFonts w:ascii="Montserrat" w:hAnsi="Montserrat"/>
          <w:bCs/>
          <w:sz w:val="20"/>
        </w:rPr>
        <w:t xml:space="preserve"> de </w:t>
      </w:r>
      <w:r w:rsidR="005F4539" w:rsidRPr="00AB5C2F">
        <w:rPr>
          <w:rFonts w:ascii="Montserrat" w:hAnsi="Montserrat"/>
          <w:bCs/>
          <w:sz w:val="20"/>
          <w:u w:val="single"/>
        </w:rPr>
        <w:t>[</w:t>
      </w:r>
      <w:r w:rsidRPr="00AB5C2F">
        <w:rPr>
          <w:rFonts w:ascii="Montserrat" w:hAnsi="Montserrat"/>
          <w:bCs/>
          <w:sz w:val="20"/>
          <w:u w:val="single"/>
        </w:rPr>
        <w:t>mes</w:t>
      </w:r>
      <w:r w:rsidR="005F4539" w:rsidRPr="00AB5C2F">
        <w:rPr>
          <w:rFonts w:ascii="Montserrat" w:hAnsi="Montserrat"/>
          <w:bCs/>
          <w:sz w:val="20"/>
          <w:u w:val="single"/>
        </w:rPr>
        <w:t>]</w:t>
      </w:r>
      <w:r w:rsidRPr="00AB5C2F">
        <w:rPr>
          <w:rFonts w:ascii="Montserrat" w:hAnsi="Montserrat"/>
          <w:bCs/>
          <w:sz w:val="20"/>
        </w:rPr>
        <w:t xml:space="preserve"> de </w:t>
      </w:r>
      <w:r w:rsidR="005F4539" w:rsidRPr="00AB5C2F">
        <w:rPr>
          <w:rFonts w:ascii="Montserrat" w:hAnsi="Montserrat"/>
          <w:bCs/>
          <w:sz w:val="20"/>
          <w:u w:val="single"/>
        </w:rPr>
        <w:t>[</w:t>
      </w:r>
      <w:r w:rsidRPr="00AB5C2F">
        <w:rPr>
          <w:rFonts w:ascii="Montserrat" w:hAnsi="Montserrat"/>
          <w:bCs/>
          <w:sz w:val="20"/>
          <w:u w:val="single"/>
        </w:rPr>
        <w:t>año</w:t>
      </w:r>
      <w:r w:rsidR="005F4539" w:rsidRPr="00AB5C2F">
        <w:rPr>
          <w:rFonts w:ascii="Montserrat" w:hAnsi="Montserrat"/>
          <w:bCs/>
          <w:sz w:val="20"/>
          <w:u w:val="single"/>
        </w:rPr>
        <w:t>]</w:t>
      </w:r>
      <w:r w:rsidRPr="00AB5C2F">
        <w:rPr>
          <w:rFonts w:ascii="Montserrat" w:hAnsi="Montserrat"/>
          <w:bCs/>
          <w:sz w:val="20"/>
        </w:rPr>
        <w:t>, para los efectos legales a que haya lugar.</w:t>
      </w:r>
    </w:p>
    <w:p w14:paraId="684902F2" w14:textId="77777777" w:rsidR="008E5C98" w:rsidRPr="00AB5C2F" w:rsidRDefault="008E5C98" w:rsidP="00B51D43">
      <w:pPr>
        <w:pStyle w:val="Texto"/>
        <w:spacing w:after="0" w:line="276" w:lineRule="auto"/>
        <w:ind w:firstLine="0"/>
        <w:rPr>
          <w:rFonts w:ascii="Montserrat" w:hAnsi="Montserrat"/>
          <w:b/>
          <w:sz w:val="20"/>
        </w:rPr>
      </w:pPr>
    </w:p>
    <w:p w14:paraId="5402F99F" w14:textId="77777777" w:rsidR="008E5C98" w:rsidRPr="00AB5C2F" w:rsidRDefault="008E5C98" w:rsidP="00B51D43">
      <w:pPr>
        <w:pStyle w:val="Texto"/>
        <w:spacing w:after="0" w:line="276" w:lineRule="auto"/>
        <w:ind w:firstLine="0"/>
        <w:rPr>
          <w:rFonts w:ascii="Montserrat" w:hAnsi="Montserrat"/>
          <w:b/>
          <w:sz w:val="20"/>
        </w:rPr>
      </w:pPr>
    </w:p>
    <w:p w14:paraId="112F1E55" w14:textId="7FABEFC5" w:rsidR="008E5C98" w:rsidRPr="00AB5C2F" w:rsidRDefault="008E5C98" w:rsidP="00B51D43">
      <w:pPr>
        <w:pStyle w:val="Texto"/>
        <w:spacing w:after="0" w:line="276" w:lineRule="auto"/>
        <w:ind w:firstLine="0"/>
        <w:rPr>
          <w:rFonts w:ascii="Montserrat" w:hAnsi="Montserrat"/>
          <w:b/>
          <w:sz w:val="20"/>
        </w:rPr>
      </w:pPr>
    </w:p>
    <w:p w14:paraId="021A5148" w14:textId="46ACDC3F" w:rsidR="008E5C98" w:rsidRPr="00AB5C2F" w:rsidRDefault="008E5C98" w:rsidP="00B51D43">
      <w:pPr>
        <w:pStyle w:val="Texto"/>
        <w:spacing w:after="0" w:line="276" w:lineRule="auto"/>
        <w:ind w:firstLine="0"/>
        <w:rPr>
          <w:rFonts w:ascii="Montserrat" w:hAnsi="Montserrat"/>
          <w:b/>
          <w:sz w:val="20"/>
        </w:rPr>
      </w:pPr>
    </w:p>
    <w:p w14:paraId="708A335B" w14:textId="00E10C12" w:rsidR="008E5C98" w:rsidRPr="00AB5C2F" w:rsidRDefault="008E5C98" w:rsidP="00B51D43">
      <w:pPr>
        <w:pStyle w:val="Texto"/>
        <w:spacing w:after="0" w:line="276" w:lineRule="auto"/>
        <w:ind w:firstLine="0"/>
        <w:rPr>
          <w:rFonts w:ascii="Montserrat" w:hAnsi="Montserrat"/>
          <w:b/>
          <w:sz w:val="20"/>
        </w:rPr>
      </w:pPr>
    </w:p>
    <w:p w14:paraId="5498B221" w14:textId="77777777" w:rsidR="008E5C98" w:rsidRPr="00AB5C2F" w:rsidRDefault="008E5C98" w:rsidP="00B51D43">
      <w:pPr>
        <w:pStyle w:val="Texto"/>
        <w:spacing w:after="0" w:line="276" w:lineRule="auto"/>
        <w:ind w:firstLine="0"/>
        <w:rPr>
          <w:rFonts w:ascii="Montserrat" w:hAnsi="Montserrat"/>
          <w:b/>
          <w:sz w:val="20"/>
        </w:rPr>
      </w:pPr>
    </w:p>
    <w:p w14:paraId="57AB66FD" w14:textId="338CC074" w:rsidR="008E5C98" w:rsidRPr="00AB5C2F" w:rsidRDefault="00104C27" w:rsidP="00B51D43">
      <w:pPr>
        <w:pStyle w:val="Texto"/>
        <w:spacing w:after="0" w:line="276" w:lineRule="auto"/>
        <w:ind w:firstLine="0"/>
        <w:jc w:val="center"/>
        <w:rPr>
          <w:rFonts w:ascii="Montserrat" w:hAnsi="Montserrat"/>
          <w:b/>
          <w:sz w:val="20"/>
        </w:rPr>
      </w:pPr>
      <w:r w:rsidRPr="00AB5C2F">
        <w:rPr>
          <w:rFonts w:ascii="Montserrat" w:hAnsi="Montserrat"/>
          <w:b/>
          <w:bCs/>
          <w:color w:val="000000"/>
          <w:sz w:val="20"/>
          <w:lang w:val="es-MX" w:eastAsia="es-MX"/>
        </w:rPr>
        <w:t>ATENTAMENTE</w:t>
      </w:r>
    </w:p>
    <w:p w14:paraId="659AD605" w14:textId="77777777" w:rsidR="008E5C98" w:rsidRPr="00AB5C2F" w:rsidRDefault="008E5C98" w:rsidP="00B51D43">
      <w:pPr>
        <w:pStyle w:val="Texto"/>
        <w:spacing w:after="0" w:line="276" w:lineRule="auto"/>
        <w:ind w:firstLine="0"/>
        <w:jc w:val="center"/>
        <w:rPr>
          <w:rFonts w:ascii="Montserrat" w:hAnsi="Montserrat"/>
          <w:b/>
          <w:sz w:val="20"/>
        </w:rPr>
      </w:pPr>
    </w:p>
    <w:p w14:paraId="00115D0E" w14:textId="77777777" w:rsidR="008E5C98" w:rsidRPr="00AB5C2F" w:rsidRDefault="008E5C98" w:rsidP="00B51D43">
      <w:pPr>
        <w:pStyle w:val="Texto"/>
        <w:spacing w:after="0" w:line="276" w:lineRule="auto"/>
        <w:ind w:firstLine="0"/>
        <w:jc w:val="center"/>
        <w:rPr>
          <w:rFonts w:ascii="Montserrat" w:hAnsi="Montserrat"/>
          <w:b/>
          <w:sz w:val="20"/>
        </w:rPr>
      </w:pPr>
    </w:p>
    <w:p w14:paraId="352B9065" w14:textId="5A2400AD" w:rsidR="008E5C98" w:rsidRPr="00AB5C2F" w:rsidRDefault="008E5C98" w:rsidP="00B51D43">
      <w:pPr>
        <w:pStyle w:val="Texto"/>
        <w:spacing w:after="0" w:line="276" w:lineRule="auto"/>
        <w:ind w:firstLine="0"/>
        <w:jc w:val="center"/>
        <w:rPr>
          <w:rFonts w:ascii="Montserrat" w:hAnsi="Montserrat"/>
          <w:b/>
          <w:sz w:val="20"/>
        </w:rPr>
      </w:pPr>
    </w:p>
    <w:p w14:paraId="70BEDEC0" w14:textId="3A06E671" w:rsidR="00104C27" w:rsidRPr="00AB5C2F" w:rsidRDefault="00104C27" w:rsidP="00B51D43">
      <w:pPr>
        <w:pStyle w:val="Texto"/>
        <w:spacing w:after="0" w:line="276" w:lineRule="auto"/>
        <w:ind w:firstLine="0"/>
        <w:jc w:val="center"/>
        <w:rPr>
          <w:rFonts w:ascii="Montserrat" w:hAnsi="Montserrat"/>
          <w:b/>
          <w:sz w:val="20"/>
        </w:rPr>
      </w:pPr>
      <w:r w:rsidRPr="00AB5C2F">
        <w:rPr>
          <w:rFonts w:ascii="Montserrat" w:hAnsi="Montserrat"/>
          <w:b/>
          <w:sz w:val="20"/>
        </w:rPr>
        <w:t>NOMBRE, CARGO, FIRMA Y SELLO</w:t>
      </w:r>
    </w:p>
    <w:p w14:paraId="430E9245" w14:textId="5C528A38" w:rsidR="002F0FE6" w:rsidRPr="00AB5C2F" w:rsidRDefault="00104C27" w:rsidP="00B51D43">
      <w:pPr>
        <w:pStyle w:val="Texto"/>
        <w:spacing w:after="0" w:line="276" w:lineRule="auto"/>
        <w:ind w:firstLine="0"/>
        <w:jc w:val="center"/>
        <w:rPr>
          <w:rFonts w:ascii="Montserrat" w:hAnsi="Montserrat"/>
          <w:b/>
          <w:sz w:val="20"/>
        </w:rPr>
      </w:pPr>
      <w:r w:rsidRPr="00AB5C2F">
        <w:rPr>
          <w:rFonts w:ascii="Montserrat" w:hAnsi="Montserrat"/>
          <w:b/>
          <w:sz w:val="20"/>
        </w:rPr>
        <w:t>DE LA AUTORIDAD MUNICIPAL</w:t>
      </w:r>
    </w:p>
    <w:p w14:paraId="658D7D54" w14:textId="2952F462" w:rsidR="008B4A20" w:rsidRPr="00AB5C2F" w:rsidRDefault="008B4A20">
      <w:pPr>
        <w:rPr>
          <w:rFonts w:ascii="Montserrat" w:hAnsi="Montserrat" w:cs="Arial"/>
          <w:b/>
          <w:sz w:val="20"/>
          <w:szCs w:val="20"/>
        </w:rPr>
      </w:pPr>
    </w:p>
    <w:sectPr w:rsidR="008B4A20" w:rsidRPr="00AB5C2F" w:rsidSect="00BA2E10">
      <w:footerReference w:type="default" r:id="rId8"/>
      <w:pgSz w:w="12240" w:h="15840" w:code="1"/>
      <w:pgMar w:top="1134" w:right="170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264A6" w14:textId="77777777" w:rsidR="00691400" w:rsidRDefault="00691400">
      <w:r>
        <w:separator/>
      </w:r>
    </w:p>
  </w:endnote>
  <w:endnote w:type="continuationSeparator" w:id="0">
    <w:p w14:paraId="6FD30D8D" w14:textId="77777777" w:rsidR="00691400" w:rsidRDefault="0069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A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Arg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Aoe 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SemiCond">
    <w:altName w:val="Myriad Pro SemiCond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976784"/>
      <w:docPartObj>
        <w:docPartGallery w:val="Page Numbers (Bottom of Page)"/>
        <w:docPartUnique/>
      </w:docPartObj>
    </w:sdtPr>
    <w:sdtContent>
      <w:p w14:paraId="76182F58" w14:textId="77777777" w:rsidR="0057776F" w:rsidRDefault="0057776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DD3A42" w14:textId="77777777" w:rsidR="0057776F" w:rsidRDefault="005777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69FBB" w14:textId="77777777" w:rsidR="00691400" w:rsidRDefault="00691400">
      <w:r>
        <w:separator/>
      </w:r>
    </w:p>
  </w:footnote>
  <w:footnote w:type="continuationSeparator" w:id="0">
    <w:p w14:paraId="6BF0EE08" w14:textId="77777777" w:rsidR="00691400" w:rsidRDefault="00691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46C"/>
    <w:multiLevelType w:val="hybridMultilevel"/>
    <w:tmpl w:val="81D42C24"/>
    <w:lvl w:ilvl="0" w:tplc="BB7E87B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6" w:hanging="360"/>
      </w:pPr>
    </w:lvl>
    <w:lvl w:ilvl="2" w:tplc="080A001B" w:tentative="1">
      <w:start w:val="1"/>
      <w:numFmt w:val="lowerRoman"/>
      <w:lvlText w:val="%3."/>
      <w:lvlJc w:val="right"/>
      <w:pPr>
        <w:ind w:left="2026" w:hanging="180"/>
      </w:pPr>
    </w:lvl>
    <w:lvl w:ilvl="3" w:tplc="080A000F" w:tentative="1">
      <w:start w:val="1"/>
      <w:numFmt w:val="decimal"/>
      <w:lvlText w:val="%4."/>
      <w:lvlJc w:val="left"/>
      <w:pPr>
        <w:ind w:left="2746" w:hanging="360"/>
      </w:pPr>
    </w:lvl>
    <w:lvl w:ilvl="4" w:tplc="080A0019" w:tentative="1">
      <w:start w:val="1"/>
      <w:numFmt w:val="lowerLetter"/>
      <w:lvlText w:val="%5."/>
      <w:lvlJc w:val="left"/>
      <w:pPr>
        <w:ind w:left="3466" w:hanging="360"/>
      </w:pPr>
    </w:lvl>
    <w:lvl w:ilvl="5" w:tplc="080A001B" w:tentative="1">
      <w:start w:val="1"/>
      <w:numFmt w:val="lowerRoman"/>
      <w:lvlText w:val="%6."/>
      <w:lvlJc w:val="right"/>
      <w:pPr>
        <w:ind w:left="4186" w:hanging="180"/>
      </w:pPr>
    </w:lvl>
    <w:lvl w:ilvl="6" w:tplc="080A000F" w:tentative="1">
      <w:start w:val="1"/>
      <w:numFmt w:val="decimal"/>
      <w:lvlText w:val="%7."/>
      <w:lvlJc w:val="left"/>
      <w:pPr>
        <w:ind w:left="4906" w:hanging="360"/>
      </w:pPr>
    </w:lvl>
    <w:lvl w:ilvl="7" w:tplc="080A0019" w:tentative="1">
      <w:start w:val="1"/>
      <w:numFmt w:val="lowerLetter"/>
      <w:lvlText w:val="%8."/>
      <w:lvlJc w:val="left"/>
      <w:pPr>
        <w:ind w:left="5626" w:hanging="360"/>
      </w:pPr>
    </w:lvl>
    <w:lvl w:ilvl="8" w:tplc="080A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" w15:restartNumberingAfterBreak="0">
    <w:nsid w:val="01EB3F33"/>
    <w:multiLevelType w:val="multilevel"/>
    <w:tmpl w:val="36DAC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046567"/>
    <w:multiLevelType w:val="hybridMultilevel"/>
    <w:tmpl w:val="B79C4F42"/>
    <w:lvl w:ilvl="0" w:tplc="56044D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766D3"/>
    <w:multiLevelType w:val="hybridMultilevel"/>
    <w:tmpl w:val="EED8575C"/>
    <w:lvl w:ilvl="0" w:tplc="21181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F0007"/>
    <w:multiLevelType w:val="hybridMultilevel"/>
    <w:tmpl w:val="92C415B8"/>
    <w:lvl w:ilvl="0" w:tplc="F02ED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3028E"/>
    <w:multiLevelType w:val="hybridMultilevel"/>
    <w:tmpl w:val="75720478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9A7D39"/>
    <w:multiLevelType w:val="hybridMultilevel"/>
    <w:tmpl w:val="CDCED1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C48BB"/>
    <w:multiLevelType w:val="hybridMultilevel"/>
    <w:tmpl w:val="C99E39F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0A4DB3"/>
    <w:multiLevelType w:val="hybridMultilevel"/>
    <w:tmpl w:val="9350DD94"/>
    <w:lvl w:ilvl="0" w:tplc="52308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33876"/>
    <w:multiLevelType w:val="hybridMultilevel"/>
    <w:tmpl w:val="9476FD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91663"/>
    <w:multiLevelType w:val="hybridMultilevel"/>
    <w:tmpl w:val="24CE3E5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2092333D"/>
    <w:multiLevelType w:val="hybridMultilevel"/>
    <w:tmpl w:val="D7823018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21F624CB"/>
    <w:multiLevelType w:val="hybridMultilevel"/>
    <w:tmpl w:val="3500A7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57807"/>
    <w:multiLevelType w:val="hybridMultilevel"/>
    <w:tmpl w:val="EF44CC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BA3D90"/>
    <w:multiLevelType w:val="hybridMultilevel"/>
    <w:tmpl w:val="0C20886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285D26E5"/>
    <w:multiLevelType w:val="hybridMultilevel"/>
    <w:tmpl w:val="92A8B5DE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29F54D93"/>
    <w:multiLevelType w:val="hybridMultilevel"/>
    <w:tmpl w:val="9B2AFFE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36E36D1B"/>
    <w:multiLevelType w:val="hybridMultilevel"/>
    <w:tmpl w:val="D8502D1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3ACA0CE9"/>
    <w:multiLevelType w:val="hybridMultilevel"/>
    <w:tmpl w:val="FD8217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67FB1"/>
    <w:multiLevelType w:val="hybridMultilevel"/>
    <w:tmpl w:val="F5681F6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41396CEA"/>
    <w:multiLevelType w:val="hybridMultilevel"/>
    <w:tmpl w:val="380A275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170562"/>
    <w:multiLevelType w:val="hybridMultilevel"/>
    <w:tmpl w:val="4ED835D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434563D0"/>
    <w:multiLevelType w:val="hybridMultilevel"/>
    <w:tmpl w:val="F9EA33D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4331D"/>
    <w:multiLevelType w:val="hybridMultilevel"/>
    <w:tmpl w:val="3B0E1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61893"/>
    <w:multiLevelType w:val="hybridMultilevel"/>
    <w:tmpl w:val="F0C435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A5CC0"/>
    <w:multiLevelType w:val="hybridMultilevel"/>
    <w:tmpl w:val="0A1C3E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86358"/>
    <w:multiLevelType w:val="multilevel"/>
    <w:tmpl w:val="58063E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03D7748"/>
    <w:multiLevelType w:val="hybridMultilevel"/>
    <w:tmpl w:val="C898E1E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505A6085"/>
    <w:multiLevelType w:val="hybridMultilevel"/>
    <w:tmpl w:val="03A656CA"/>
    <w:lvl w:ilvl="0" w:tplc="21BA6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C4DE8"/>
    <w:multiLevelType w:val="hybridMultilevel"/>
    <w:tmpl w:val="F17A7F6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43408"/>
    <w:multiLevelType w:val="hybridMultilevel"/>
    <w:tmpl w:val="BADAAF62"/>
    <w:lvl w:ilvl="0" w:tplc="F500C2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7413F"/>
    <w:multiLevelType w:val="hybridMultilevel"/>
    <w:tmpl w:val="A9C0C2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F1574E"/>
    <w:multiLevelType w:val="hybridMultilevel"/>
    <w:tmpl w:val="8F785BA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EE0C9B"/>
    <w:multiLevelType w:val="hybridMultilevel"/>
    <w:tmpl w:val="1C4855A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70A81CFF"/>
    <w:multiLevelType w:val="hybridMultilevel"/>
    <w:tmpl w:val="29F4E7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612CB"/>
    <w:multiLevelType w:val="hybridMultilevel"/>
    <w:tmpl w:val="B79C4F4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F3497"/>
    <w:multiLevelType w:val="multilevel"/>
    <w:tmpl w:val="78DCE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B9711D4"/>
    <w:multiLevelType w:val="hybridMultilevel"/>
    <w:tmpl w:val="6240CA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57B9C"/>
    <w:multiLevelType w:val="hybridMultilevel"/>
    <w:tmpl w:val="D14E347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1067130">
    <w:abstractNumId w:val="18"/>
  </w:num>
  <w:num w:numId="2" w16cid:durableId="694429870">
    <w:abstractNumId w:val="36"/>
  </w:num>
  <w:num w:numId="3" w16cid:durableId="1968966897">
    <w:abstractNumId w:val="17"/>
  </w:num>
  <w:num w:numId="4" w16cid:durableId="1410035296">
    <w:abstractNumId w:val="23"/>
  </w:num>
  <w:num w:numId="5" w16cid:durableId="693387483">
    <w:abstractNumId w:val="22"/>
  </w:num>
  <w:num w:numId="6" w16cid:durableId="1120537991">
    <w:abstractNumId w:val="14"/>
  </w:num>
  <w:num w:numId="7" w16cid:durableId="51581236">
    <w:abstractNumId w:val="21"/>
  </w:num>
  <w:num w:numId="8" w16cid:durableId="1487434057">
    <w:abstractNumId w:val="19"/>
  </w:num>
  <w:num w:numId="9" w16cid:durableId="2048679942">
    <w:abstractNumId w:val="10"/>
  </w:num>
  <w:num w:numId="10" w16cid:durableId="716512693">
    <w:abstractNumId w:val="11"/>
  </w:num>
  <w:num w:numId="11" w16cid:durableId="1278488543">
    <w:abstractNumId w:val="16"/>
  </w:num>
  <w:num w:numId="12" w16cid:durableId="1555190763">
    <w:abstractNumId w:val="7"/>
  </w:num>
  <w:num w:numId="13" w16cid:durableId="1138449452">
    <w:abstractNumId w:val="34"/>
  </w:num>
  <w:num w:numId="14" w16cid:durableId="1463306160">
    <w:abstractNumId w:val="33"/>
  </w:num>
  <w:num w:numId="15" w16cid:durableId="1882664437">
    <w:abstractNumId w:val="41"/>
  </w:num>
  <w:num w:numId="16" w16cid:durableId="142703174">
    <w:abstractNumId w:val="35"/>
  </w:num>
  <w:num w:numId="17" w16cid:durableId="1320689117">
    <w:abstractNumId w:val="24"/>
  </w:num>
  <w:num w:numId="18" w16cid:durableId="1020010183">
    <w:abstractNumId w:val="13"/>
  </w:num>
  <w:num w:numId="19" w16cid:durableId="599067059">
    <w:abstractNumId w:val="15"/>
  </w:num>
  <w:num w:numId="20" w16cid:durableId="1169324787">
    <w:abstractNumId w:val="29"/>
  </w:num>
  <w:num w:numId="21" w16cid:durableId="245261777">
    <w:abstractNumId w:val="25"/>
  </w:num>
  <w:num w:numId="22" w16cid:durableId="194733045">
    <w:abstractNumId w:val="1"/>
  </w:num>
  <w:num w:numId="23" w16cid:durableId="1860896379">
    <w:abstractNumId w:val="40"/>
  </w:num>
  <w:num w:numId="24" w16cid:durableId="697319391">
    <w:abstractNumId w:val="31"/>
  </w:num>
  <w:num w:numId="25" w16cid:durableId="1084566747">
    <w:abstractNumId w:val="20"/>
  </w:num>
  <w:num w:numId="26" w16cid:durableId="985940289">
    <w:abstractNumId w:val="12"/>
  </w:num>
  <w:num w:numId="27" w16cid:durableId="1780029528">
    <w:abstractNumId w:val="0"/>
  </w:num>
  <w:num w:numId="28" w16cid:durableId="984316004">
    <w:abstractNumId w:val="37"/>
  </w:num>
  <w:num w:numId="29" w16cid:durableId="1107427976">
    <w:abstractNumId w:val="26"/>
  </w:num>
  <w:num w:numId="30" w16cid:durableId="1736314410">
    <w:abstractNumId w:val="9"/>
  </w:num>
  <w:num w:numId="31" w16cid:durableId="2074236385">
    <w:abstractNumId w:val="39"/>
  </w:num>
  <w:num w:numId="32" w16cid:durableId="1834445582">
    <w:abstractNumId w:val="28"/>
  </w:num>
  <w:num w:numId="33" w16cid:durableId="893855392">
    <w:abstractNumId w:val="5"/>
  </w:num>
  <w:num w:numId="34" w16cid:durableId="1141269050">
    <w:abstractNumId w:val="3"/>
  </w:num>
  <w:num w:numId="35" w16cid:durableId="1797604855">
    <w:abstractNumId w:val="27"/>
  </w:num>
  <w:num w:numId="36" w16cid:durableId="1155729025">
    <w:abstractNumId w:val="6"/>
  </w:num>
  <w:num w:numId="37" w16cid:durableId="430784078">
    <w:abstractNumId w:val="2"/>
  </w:num>
  <w:num w:numId="38" w16cid:durableId="528184632">
    <w:abstractNumId w:val="38"/>
  </w:num>
  <w:num w:numId="39" w16cid:durableId="1043484512">
    <w:abstractNumId w:val="32"/>
  </w:num>
  <w:num w:numId="40" w16cid:durableId="374163021">
    <w:abstractNumId w:val="8"/>
  </w:num>
  <w:num w:numId="41" w16cid:durableId="1371874976">
    <w:abstractNumId w:val="4"/>
  </w:num>
  <w:num w:numId="42" w16cid:durableId="113228552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20F"/>
    <w:rsid w:val="0000289A"/>
    <w:rsid w:val="000038FE"/>
    <w:rsid w:val="000041AB"/>
    <w:rsid w:val="00005D49"/>
    <w:rsid w:val="00006329"/>
    <w:rsid w:val="0000734A"/>
    <w:rsid w:val="00007D5B"/>
    <w:rsid w:val="000118C7"/>
    <w:rsid w:val="00021413"/>
    <w:rsid w:val="00023FDE"/>
    <w:rsid w:val="00025505"/>
    <w:rsid w:val="00026FE4"/>
    <w:rsid w:val="00030E36"/>
    <w:rsid w:val="00030FA7"/>
    <w:rsid w:val="00031B9D"/>
    <w:rsid w:val="00031E7B"/>
    <w:rsid w:val="00032DD5"/>
    <w:rsid w:val="00034877"/>
    <w:rsid w:val="00037AA1"/>
    <w:rsid w:val="000448A2"/>
    <w:rsid w:val="00045B66"/>
    <w:rsid w:val="000468AF"/>
    <w:rsid w:val="00046AF3"/>
    <w:rsid w:val="00047AFF"/>
    <w:rsid w:val="00050F71"/>
    <w:rsid w:val="000540AA"/>
    <w:rsid w:val="0005720F"/>
    <w:rsid w:val="0005745F"/>
    <w:rsid w:val="000643A3"/>
    <w:rsid w:val="00064B3C"/>
    <w:rsid w:val="00067E58"/>
    <w:rsid w:val="000703BB"/>
    <w:rsid w:val="00070CDB"/>
    <w:rsid w:val="00071B63"/>
    <w:rsid w:val="00074CA9"/>
    <w:rsid w:val="0007762C"/>
    <w:rsid w:val="000812BF"/>
    <w:rsid w:val="0008366A"/>
    <w:rsid w:val="00083B96"/>
    <w:rsid w:val="00085C83"/>
    <w:rsid w:val="00085CFF"/>
    <w:rsid w:val="00090755"/>
    <w:rsid w:val="000933CB"/>
    <w:rsid w:val="000934C4"/>
    <w:rsid w:val="0009380F"/>
    <w:rsid w:val="00093AAB"/>
    <w:rsid w:val="0009548A"/>
    <w:rsid w:val="00096CEF"/>
    <w:rsid w:val="00097E3E"/>
    <w:rsid w:val="000A33A7"/>
    <w:rsid w:val="000A36D0"/>
    <w:rsid w:val="000A6CCD"/>
    <w:rsid w:val="000A7D26"/>
    <w:rsid w:val="000B0781"/>
    <w:rsid w:val="000B3A92"/>
    <w:rsid w:val="000B42E5"/>
    <w:rsid w:val="000B698E"/>
    <w:rsid w:val="000B70BB"/>
    <w:rsid w:val="000C1E75"/>
    <w:rsid w:val="000C50D4"/>
    <w:rsid w:val="000C632A"/>
    <w:rsid w:val="000D1E77"/>
    <w:rsid w:val="000D253F"/>
    <w:rsid w:val="000D3A0E"/>
    <w:rsid w:val="000D5863"/>
    <w:rsid w:val="000D6482"/>
    <w:rsid w:val="000D6DFE"/>
    <w:rsid w:val="000E146B"/>
    <w:rsid w:val="000E1715"/>
    <w:rsid w:val="000E6496"/>
    <w:rsid w:val="000E6BF1"/>
    <w:rsid w:val="000E7029"/>
    <w:rsid w:val="000E7471"/>
    <w:rsid w:val="000E7AA1"/>
    <w:rsid w:val="000E7CC9"/>
    <w:rsid w:val="000F0FA3"/>
    <w:rsid w:val="000F27FF"/>
    <w:rsid w:val="000F3ABE"/>
    <w:rsid w:val="000F523C"/>
    <w:rsid w:val="000F549A"/>
    <w:rsid w:val="000F706A"/>
    <w:rsid w:val="00102271"/>
    <w:rsid w:val="00104C27"/>
    <w:rsid w:val="001060EE"/>
    <w:rsid w:val="0010638F"/>
    <w:rsid w:val="0010703B"/>
    <w:rsid w:val="00107703"/>
    <w:rsid w:val="00113C1A"/>
    <w:rsid w:val="0011459D"/>
    <w:rsid w:val="00114BB0"/>
    <w:rsid w:val="00121C4F"/>
    <w:rsid w:val="00122670"/>
    <w:rsid w:val="001264BF"/>
    <w:rsid w:val="00126DD5"/>
    <w:rsid w:val="001303A7"/>
    <w:rsid w:val="001317C5"/>
    <w:rsid w:val="0013191C"/>
    <w:rsid w:val="001341E7"/>
    <w:rsid w:val="00135AF1"/>
    <w:rsid w:val="00140A3F"/>
    <w:rsid w:val="00140A5C"/>
    <w:rsid w:val="0014226E"/>
    <w:rsid w:val="001433F3"/>
    <w:rsid w:val="00144235"/>
    <w:rsid w:val="001509FF"/>
    <w:rsid w:val="00150B07"/>
    <w:rsid w:val="00155A7E"/>
    <w:rsid w:val="001574EC"/>
    <w:rsid w:val="00161F33"/>
    <w:rsid w:val="00163AE3"/>
    <w:rsid w:val="00163E74"/>
    <w:rsid w:val="001642EF"/>
    <w:rsid w:val="00165034"/>
    <w:rsid w:val="001650AF"/>
    <w:rsid w:val="00165810"/>
    <w:rsid w:val="00166130"/>
    <w:rsid w:val="00167EAC"/>
    <w:rsid w:val="001704B3"/>
    <w:rsid w:val="00173E9D"/>
    <w:rsid w:val="001748E8"/>
    <w:rsid w:val="00176B02"/>
    <w:rsid w:val="00177641"/>
    <w:rsid w:val="00181964"/>
    <w:rsid w:val="00182010"/>
    <w:rsid w:val="001822C2"/>
    <w:rsid w:val="00182B68"/>
    <w:rsid w:val="001866BB"/>
    <w:rsid w:val="00186DC4"/>
    <w:rsid w:val="00191B0C"/>
    <w:rsid w:val="00192090"/>
    <w:rsid w:val="00195422"/>
    <w:rsid w:val="00196CB7"/>
    <w:rsid w:val="00196E27"/>
    <w:rsid w:val="00197664"/>
    <w:rsid w:val="001A005E"/>
    <w:rsid w:val="001A1C34"/>
    <w:rsid w:val="001A1CAD"/>
    <w:rsid w:val="001A25B9"/>
    <w:rsid w:val="001A2A2E"/>
    <w:rsid w:val="001A2BCE"/>
    <w:rsid w:val="001B0836"/>
    <w:rsid w:val="001B1144"/>
    <w:rsid w:val="001B1DAA"/>
    <w:rsid w:val="001B4413"/>
    <w:rsid w:val="001B452B"/>
    <w:rsid w:val="001B6981"/>
    <w:rsid w:val="001C054D"/>
    <w:rsid w:val="001C1847"/>
    <w:rsid w:val="001C1DC9"/>
    <w:rsid w:val="001C5F3E"/>
    <w:rsid w:val="001C7370"/>
    <w:rsid w:val="001D58A5"/>
    <w:rsid w:val="001D6D73"/>
    <w:rsid w:val="001D7ADC"/>
    <w:rsid w:val="001E4FC0"/>
    <w:rsid w:val="001E5BAB"/>
    <w:rsid w:val="001E6CB1"/>
    <w:rsid w:val="001E6DD2"/>
    <w:rsid w:val="001F09BB"/>
    <w:rsid w:val="001F4A6F"/>
    <w:rsid w:val="001F5CA6"/>
    <w:rsid w:val="001F6325"/>
    <w:rsid w:val="001F69C3"/>
    <w:rsid w:val="0020245C"/>
    <w:rsid w:val="00203CFB"/>
    <w:rsid w:val="00204ED7"/>
    <w:rsid w:val="00210C52"/>
    <w:rsid w:val="0021154F"/>
    <w:rsid w:val="002214D8"/>
    <w:rsid w:val="00221C8D"/>
    <w:rsid w:val="002245BF"/>
    <w:rsid w:val="0022513F"/>
    <w:rsid w:val="00225A8D"/>
    <w:rsid w:val="00233740"/>
    <w:rsid w:val="0023608A"/>
    <w:rsid w:val="002365F8"/>
    <w:rsid w:val="00237E95"/>
    <w:rsid w:val="0024079E"/>
    <w:rsid w:val="0024244E"/>
    <w:rsid w:val="002424F5"/>
    <w:rsid w:val="002428B9"/>
    <w:rsid w:val="0024342C"/>
    <w:rsid w:val="00245193"/>
    <w:rsid w:val="0025082C"/>
    <w:rsid w:val="00254852"/>
    <w:rsid w:val="00255299"/>
    <w:rsid w:val="00255555"/>
    <w:rsid w:val="00255D33"/>
    <w:rsid w:val="002571E7"/>
    <w:rsid w:val="002603ED"/>
    <w:rsid w:val="00261ACB"/>
    <w:rsid w:val="00261B8D"/>
    <w:rsid w:val="002645E2"/>
    <w:rsid w:val="002661C5"/>
    <w:rsid w:val="00266D49"/>
    <w:rsid w:val="0027011E"/>
    <w:rsid w:val="002735D1"/>
    <w:rsid w:val="002768A6"/>
    <w:rsid w:val="002768BE"/>
    <w:rsid w:val="00282554"/>
    <w:rsid w:val="00285BE5"/>
    <w:rsid w:val="00286668"/>
    <w:rsid w:val="00286818"/>
    <w:rsid w:val="00290296"/>
    <w:rsid w:val="0029033A"/>
    <w:rsid w:val="00290C39"/>
    <w:rsid w:val="00291CA7"/>
    <w:rsid w:val="0029294E"/>
    <w:rsid w:val="00292A09"/>
    <w:rsid w:val="002940B6"/>
    <w:rsid w:val="00294373"/>
    <w:rsid w:val="0029478D"/>
    <w:rsid w:val="00295FAA"/>
    <w:rsid w:val="00296F55"/>
    <w:rsid w:val="002A09E7"/>
    <w:rsid w:val="002A10EF"/>
    <w:rsid w:val="002A2250"/>
    <w:rsid w:val="002A4874"/>
    <w:rsid w:val="002A7A50"/>
    <w:rsid w:val="002B00EE"/>
    <w:rsid w:val="002B0C3B"/>
    <w:rsid w:val="002B10C1"/>
    <w:rsid w:val="002B127D"/>
    <w:rsid w:val="002B37B4"/>
    <w:rsid w:val="002B3857"/>
    <w:rsid w:val="002B5651"/>
    <w:rsid w:val="002C07C1"/>
    <w:rsid w:val="002C106E"/>
    <w:rsid w:val="002C15EB"/>
    <w:rsid w:val="002C3644"/>
    <w:rsid w:val="002C51BB"/>
    <w:rsid w:val="002C5477"/>
    <w:rsid w:val="002C7A45"/>
    <w:rsid w:val="002C7C26"/>
    <w:rsid w:val="002D095D"/>
    <w:rsid w:val="002D0DE9"/>
    <w:rsid w:val="002D40F0"/>
    <w:rsid w:val="002D476D"/>
    <w:rsid w:val="002D5D76"/>
    <w:rsid w:val="002E0094"/>
    <w:rsid w:val="002E1B38"/>
    <w:rsid w:val="002E2EBC"/>
    <w:rsid w:val="002E5138"/>
    <w:rsid w:val="002E55B5"/>
    <w:rsid w:val="002E6FB9"/>
    <w:rsid w:val="002F0FE6"/>
    <w:rsid w:val="002F3097"/>
    <w:rsid w:val="002F4289"/>
    <w:rsid w:val="002F6279"/>
    <w:rsid w:val="002F666A"/>
    <w:rsid w:val="002F7D5D"/>
    <w:rsid w:val="00300DB3"/>
    <w:rsid w:val="003012D3"/>
    <w:rsid w:val="00301D7C"/>
    <w:rsid w:val="0030321A"/>
    <w:rsid w:val="003056D5"/>
    <w:rsid w:val="0030626D"/>
    <w:rsid w:val="00306951"/>
    <w:rsid w:val="003102DC"/>
    <w:rsid w:val="00310976"/>
    <w:rsid w:val="00315451"/>
    <w:rsid w:val="00317D4B"/>
    <w:rsid w:val="003204C8"/>
    <w:rsid w:val="0032108F"/>
    <w:rsid w:val="00321D4F"/>
    <w:rsid w:val="00323864"/>
    <w:rsid w:val="0032394E"/>
    <w:rsid w:val="003244D0"/>
    <w:rsid w:val="003264DE"/>
    <w:rsid w:val="0032664F"/>
    <w:rsid w:val="0032682B"/>
    <w:rsid w:val="00326B04"/>
    <w:rsid w:val="00327CAA"/>
    <w:rsid w:val="00330780"/>
    <w:rsid w:val="00332670"/>
    <w:rsid w:val="003340A4"/>
    <w:rsid w:val="00340E25"/>
    <w:rsid w:val="0034546E"/>
    <w:rsid w:val="00345552"/>
    <w:rsid w:val="00346AB8"/>
    <w:rsid w:val="00346CEC"/>
    <w:rsid w:val="00356468"/>
    <w:rsid w:val="00357A6B"/>
    <w:rsid w:val="00361B2B"/>
    <w:rsid w:val="00362D23"/>
    <w:rsid w:val="0036410B"/>
    <w:rsid w:val="003656C6"/>
    <w:rsid w:val="00372406"/>
    <w:rsid w:val="00373C18"/>
    <w:rsid w:val="00373DFE"/>
    <w:rsid w:val="00374F70"/>
    <w:rsid w:val="00390423"/>
    <w:rsid w:val="00391EF9"/>
    <w:rsid w:val="0039202C"/>
    <w:rsid w:val="00394A14"/>
    <w:rsid w:val="003958AA"/>
    <w:rsid w:val="00395CA8"/>
    <w:rsid w:val="003967FE"/>
    <w:rsid w:val="003977E7"/>
    <w:rsid w:val="00397F8B"/>
    <w:rsid w:val="003A017F"/>
    <w:rsid w:val="003A09A3"/>
    <w:rsid w:val="003A1DA7"/>
    <w:rsid w:val="003A257B"/>
    <w:rsid w:val="003A348E"/>
    <w:rsid w:val="003A4AC7"/>
    <w:rsid w:val="003A6EA8"/>
    <w:rsid w:val="003B0152"/>
    <w:rsid w:val="003B2214"/>
    <w:rsid w:val="003B46F2"/>
    <w:rsid w:val="003C3958"/>
    <w:rsid w:val="003C5EB9"/>
    <w:rsid w:val="003C5F14"/>
    <w:rsid w:val="003C71EB"/>
    <w:rsid w:val="003C7261"/>
    <w:rsid w:val="003C7379"/>
    <w:rsid w:val="003D1A69"/>
    <w:rsid w:val="003D1E49"/>
    <w:rsid w:val="003D3918"/>
    <w:rsid w:val="003D3A40"/>
    <w:rsid w:val="003D6457"/>
    <w:rsid w:val="003E3765"/>
    <w:rsid w:val="003E3EC8"/>
    <w:rsid w:val="003E5783"/>
    <w:rsid w:val="003E6B1D"/>
    <w:rsid w:val="003E7420"/>
    <w:rsid w:val="003E7472"/>
    <w:rsid w:val="003F421F"/>
    <w:rsid w:val="003F5F91"/>
    <w:rsid w:val="003F6D52"/>
    <w:rsid w:val="003F6FCA"/>
    <w:rsid w:val="00401970"/>
    <w:rsid w:val="0040680F"/>
    <w:rsid w:val="00407B60"/>
    <w:rsid w:val="00410B8C"/>
    <w:rsid w:val="0041128E"/>
    <w:rsid w:val="00411B42"/>
    <w:rsid w:val="00411C66"/>
    <w:rsid w:val="00412ED6"/>
    <w:rsid w:val="00413EE2"/>
    <w:rsid w:val="004142D5"/>
    <w:rsid w:val="0041549B"/>
    <w:rsid w:val="00416E09"/>
    <w:rsid w:val="0041727D"/>
    <w:rsid w:val="00417901"/>
    <w:rsid w:val="004202F8"/>
    <w:rsid w:val="00420573"/>
    <w:rsid w:val="00420E6C"/>
    <w:rsid w:val="004273D0"/>
    <w:rsid w:val="00427401"/>
    <w:rsid w:val="00427617"/>
    <w:rsid w:val="0042779F"/>
    <w:rsid w:val="00430E8D"/>
    <w:rsid w:val="00435170"/>
    <w:rsid w:val="004352A9"/>
    <w:rsid w:val="0043557A"/>
    <w:rsid w:val="00437C06"/>
    <w:rsid w:val="00440349"/>
    <w:rsid w:val="00440772"/>
    <w:rsid w:val="0044530C"/>
    <w:rsid w:val="00446A16"/>
    <w:rsid w:val="00446AD0"/>
    <w:rsid w:val="0045132B"/>
    <w:rsid w:val="0045277C"/>
    <w:rsid w:val="00453D17"/>
    <w:rsid w:val="00455A58"/>
    <w:rsid w:val="004575C8"/>
    <w:rsid w:val="00462FA1"/>
    <w:rsid w:val="0046400A"/>
    <w:rsid w:val="00464085"/>
    <w:rsid w:val="004652D9"/>
    <w:rsid w:val="00465E99"/>
    <w:rsid w:val="004725F8"/>
    <w:rsid w:val="0047371F"/>
    <w:rsid w:val="00475BE2"/>
    <w:rsid w:val="00476AFC"/>
    <w:rsid w:val="00482CDC"/>
    <w:rsid w:val="004846CC"/>
    <w:rsid w:val="00486693"/>
    <w:rsid w:val="00490C57"/>
    <w:rsid w:val="00491FF9"/>
    <w:rsid w:val="004971A2"/>
    <w:rsid w:val="00497C5C"/>
    <w:rsid w:val="004A17AF"/>
    <w:rsid w:val="004A2E79"/>
    <w:rsid w:val="004A3424"/>
    <w:rsid w:val="004A7426"/>
    <w:rsid w:val="004B1255"/>
    <w:rsid w:val="004B2F2C"/>
    <w:rsid w:val="004B33CD"/>
    <w:rsid w:val="004B43A6"/>
    <w:rsid w:val="004C174C"/>
    <w:rsid w:val="004C206F"/>
    <w:rsid w:val="004C4571"/>
    <w:rsid w:val="004C49C6"/>
    <w:rsid w:val="004C768D"/>
    <w:rsid w:val="004D288F"/>
    <w:rsid w:val="004D4A72"/>
    <w:rsid w:val="004D4BD9"/>
    <w:rsid w:val="004D5FE1"/>
    <w:rsid w:val="004E5B80"/>
    <w:rsid w:val="004E6B1F"/>
    <w:rsid w:val="004E77FB"/>
    <w:rsid w:val="004F04DF"/>
    <w:rsid w:val="004F339C"/>
    <w:rsid w:val="004F3FE9"/>
    <w:rsid w:val="004F6559"/>
    <w:rsid w:val="004F7DD5"/>
    <w:rsid w:val="005001C9"/>
    <w:rsid w:val="00500589"/>
    <w:rsid w:val="00501145"/>
    <w:rsid w:val="00501289"/>
    <w:rsid w:val="00502367"/>
    <w:rsid w:val="005042FB"/>
    <w:rsid w:val="0050707A"/>
    <w:rsid w:val="00510D2B"/>
    <w:rsid w:val="0051113C"/>
    <w:rsid w:val="00512CDB"/>
    <w:rsid w:val="00514993"/>
    <w:rsid w:val="00522551"/>
    <w:rsid w:val="00522AF5"/>
    <w:rsid w:val="00523838"/>
    <w:rsid w:val="0052433B"/>
    <w:rsid w:val="00524772"/>
    <w:rsid w:val="00526356"/>
    <w:rsid w:val="00526B31"/>
    <w:rsid w:val="00526F36"/>
    <w:rsid w:val="00527CD1"/>
    <w:rsid w:val="0053118E"/>
    <w:rsid w:val="00532230"/>
    <w:rsid w:val="00534337"/>
    <w:rsid w:val="00534A44"/>
    <w:rsid w:val="0053581A"/>
    <w:rsid w:val="00535845"/>
    <w:rsid w:val="00537E2F"/>
    <w:rsid w:val="00542095"/>
    <w:rsid w:val="0054345D"/>
    <w:rsid w:val="005438AB"/>
    <w:rsid w:val="00543991"/>
    <w:rsid w:val="0054733E"/>
    <w:rsid w:val="00550011"/>
    <w:rsid w:val="0055008B"/>
    <w:rsid w:val="00551A6A"/>
    <w:rsid w:val="00551BE7"/>
    <w:rsid w:val="0055301B"/>
    <w:rsid w:val="0055349C"/>
    <w:rsid w:val="00555648"/>
    <w:rsid w:val="0055589E"/>
    <w:rsid w:val="005570D0"/>
    <w:rsid w:val="005578E4"/>
    <w:rsid w:val="00561015"/>
    <w:rsid w:val="00561A18"/>
    <w:rsid w:val="00561DA7"/>
    <w:rsid w:val="005634D4"/>
    <w:rsid w:val="005645EF"/>
    <w:rsid w:val="00564717"/>
    <w:rsid w:val="00565414"/>
    <w:rsid w:val="00567317"/>
    <w:rsid w:val="005724B9"/>
    <w:rsid w:val="0057776F"/>
    <w:rsid w:val="0058058A"/>
    <w:rsid w:val="00582659"/>
    <w:rsid w:val="00586ACF"/>
    <w:rsid w:val="00586EA3"/>
    <w:rsid w:val="00586F70"/>
    <w:rsid w:val="00592205"/>
    <w:rsid w:val="00593CB5"/>
    <w:rsid w:val="00594E3A"/>
    <w:rsid w:val="005967ED"/>
    <w:rsid w:val="005A0268"/>
    <w:rsid w:val="005A0954"/>
    <w:rsid w:val="005A0B21"/>
    <w:rsid w:val="005A1B96"/>
    <w:rsid w:val="005A3612"/>
    <w:rsid w:val="005A36B8"/>
    <w:rsid w:val="005A532C"/>
    <w:rsid w:val="005A678A"/>
    <w:rsid w:val="005A7829"/>
    <w:rsid w:val="005B2878"/>
    <w:rsid w:val="005B2A90"/>
    <w:rsid w:val="005C14A0"/>
    <w:rsid w:val="005C4019"/>
    <w:rsid w:val="005C440F"/>
    <w:rsid w:val="005C5C8E"/>
    <w:rsid w:val="005C75DE"/>
    <w:rsid w:val="005C77FB"/>
    <w:rsid w:val="005D1526"/>
    <w:rsid w:val="005D3024"/>
    <w:rsid w:val="005D4388"/>
    <w:rsid w:val="005D6526"/>
    <w:rsid w:val="005D7178"/>
    <w:rsid w:val="005D7D14"/>
    <w:rsid w:val="005E27A2"/>
    <w:rsid w:val="005E5C9D"/>
    <w:rsid w:val="005E73E3"/>
    <w:rsid w:val="005F349E"/>
    <w:rsid w:val="005F38F8"/>
    <w:rsid w:val="005F3911"/>
    <w:rsid w:val="005F3A5F"/>
    <w:rsid w:val="005F4539"/>
    <w:rsid w:val="005F45E1"/>
    <w:rsid w:val="005F4AC0"/>
    <w:rsid w:val="00600FB7"/>
    <w:rsid w:val="00602EEC"/>
    <w:rsid w:val="006061AB"/>
    <w:rsid w:val="00606CA2"/>
    <w:rsid w:val="00610918"/>
    <w:rsid w:val="006165D0"/>
    <w:rsid w:val="006213AA"/>
    <w:rsid w:val="006231E1"/>
    <w:rsid w:val="00623B1D"/>
    <w:rsid w:val="00624BCE"/>
    <w:rsid w:val="006255D6"/>
    <w:rsid w:val="00626764"/>
    <w:rsid w:val="00627360"/>
    <w:rsid w:val="00627D1A"/>
    <w:rsid w:val="00627D48"/>
    <w:rsid w:val="00630E05"/>
    <w:rsid w:val="00631F7C"/>
    <w:rsid w:val="006341D9"/>
    <w:rsid w:val="0063495E"/>
    <w:rsid w:val="00634C63"/>
    <w:rsid w:val="0063691D"/>
    <w:rsid w:val="00637A17"/>
    <w:rsid w:val="00641B7C"/>
    <w:rsid w:val="00642CF6"/>
    <w:rsid w:val="00652932"/>
    <w:rsid w:val="00656CFF"/>
    <w:rsid w:val="00657A82"/>
    <w:rsid w:val="00662F7C"/>
    <w:rsid w:val="00665170"/>
    <w:rsid w:val="00670946"/>
    <w:rsid w:val="006711A8"/>
    <w:rsid w:val="00673C02"/>
    <w:rsid w:val="00674139"/>
    <w:rsid w:val="00675FBC"/>
    <w:rsid w:val="006771A6"/>
    <w:rsid w:val="00681BC5"/>
    <w:rsid w:val="00684B58"/>
    <w:rsid w:val="00685407"/>
    <w:rsid w:val="00685DC5"/>
    <w:rsid w:val="00686752"/>
    <w:rsid w:val="00686D1A"/>
    <w:rsid w:val="00687C71"/>
    <w:rsid w:val="00691400"/>
    <w:rsid w:val="00691836"/>
    <w:rsid w:val="006920EC"/>
    <w:rsid w:val="0069357B"/>
    <w:rsid w:val="00696254"/>
    <w:rsid w:val="00697B7C"/>
    <w:rsid w:val="006A2421"/>
    <w:rsid w:val="006A29B0"/>
    <w:rsid w:val="006A48B9"/>
    <w:rsid w:val="006A7429"/>
    <w:rsid w:val="006A7CFC"/>
    <w:rsid w:val="006B193B"/>
    <w:rsid w:val="006B2718"/>
    <w:rsid w:val="006B34C1"/>
    <w:rsid w:val="006B6A06"/>
    <w:rsid w:val="006B6A3B"/>
    <w:rsid w:val="006B7539"/>
    <w:rsid w:val="006C30AE"/>
    <w:rsid w:val="006C6434"/>
    <w:rsid w:val="006C6743"/>
    <w:rsid w:val="006D0FD9"/>
    <w:rsid w:val="006D1D44"/>
    <w:rsid w:val="006D1DA7"/>
    <w:rsid w:val="006D2E40"/>
    <w:rsid w:val="006D332D"/>
    <w:rsid w:val="006D460F"/>
    <w:rsid w:val="006D672D"/>
    <w:rsid w:val="006D730B"/>
    <w:rsid w:val="006E07E5"/>
    <w:rsid w:val="006E2487"/>
    <w:rsid w:val="006E3E94"/>
    <w:rsid w:val="006E4EE3"/>
    <w:rsid w:val="006E66EC"/>
    <w:rsid w:val="006E6B9F"/>
    <w:rsid w:val="006F3772"/>
    <w:rsid w:val="006F4247"/>
    <w:rsid w:val="006F5231"/>
    <w:rsid w:val="006F559C"/>
    <w:rsid w:val="006F785A"/>
    <w:rsid w:val="006F7FF5"/>
    <w:rsid w:val="0070415B"/>
    <w:rsid w:val="007042EE"/>
    <w:rsid w:val="007104EF"/>
    <w:rsid w:val="00711B6D"/>
    <w:rsid w:val="00711F9C"/>
    <w:rsid w:val="00714C9D"/>
    <w:rsid w:val="00715F01"/>
    <w:rsid w:val="007163DF"/>
    <w:rsid w:val="00717A6D"/>
    <w:rsid w:val="00720FDC"/>
    <w:rsid w:val="00721AFF"/>
    <w:rsid w:val="00724703"/>
    <w:rsid w:val="0072532C"/>
    <w:rsid w:val="00727A28"/>
    <w:rsid w:val="00730B59"/>
    <w:rsid w:val="00733F3E"/>
    <w:rsid w:val="00734BDE"/>
    <w:rsid w:val="00734BF4"/>
    <w:rsid w:val="00735E9D"/>
    <w:rsid w:val="0073693C"/>
    <w:rsid w:val="00736D15"/>
    <w:rsid w:val="007373E4"/>
    <w:rsid w:val="00737435"/>
    <w:rsid w:val="00737507"/>
    <w:rsid w:val="0074065C"/>
    <w:rsid w:val="00741ABD"/>
    <w:rsid w:val="00744076"/>
    <w:rsid w:val="0074629E"/>
    <w:rsid w:val="00746FC8"/>
    <w:rsid w:val="00747E88"/>
    <w:rsid w:val="00750073"/>
    <w:rsid w:val="007513DC"/>
    <w:rsid w:val="007516A7"/>
    <w:rsid w:val="007542DF"/>
    <w:rsid w:val="007549DD"/>
    <w:rsid w:val="007570C1"/>
    <w:rsid w:val="007578BE"/>
    <w:rsid w:val="0076217E"/>
    <w:rsid w:val="00766075"/>
    <w:rsid w:val="0076680E"/>
    <w:rsid w:val="00767224"/>
    <w:rsid w:val="007675DD"/>
    <w:rsid w:val="007679F9"/>
    <w:rsid w:val="007703A2"/>
    <w:rsid w:val="00772FD5"/>
    <w:rsid w:val="00773793"/>
    <w:rsid w:val="00784799"/>
    <w:rsid w:val="00785813"/>
    <w:rsid w:val="0078689A"/>
    <w:rsid w:val="00790592"/>
    <w:rsid w:val="00793D07"/>
    <w:rsid w:val="00794477"/>
    <w:rsid w:val="007956D4"/>
    <w:rsid w:val="00797001"/>
    <w:rsid w:val="00797758"/>
    <w:rsid w:val="00797AB4"/>
    <w:rsid w:val="00797DCB"/>
    <w:rsid w:val="007A0956"/>
    <w:rsid w:val="007A2945"/>
    <w:rsid w:val="007A37F6"/>
    <w:rsid w:val="007A41D7"/>
    <w:rsid w:val="007A6629"/>
    <w:rsid w:val="007B148B"/>
    <w:rsid w:val="007B203E"/>
    <w:rsid w:val="007B43B8"/>
    <w:rsid w:val="007B4A68"/>
    <w:rsid w:val="007B551E"/>
    <w:rsid w:val="007B5FCE"/>
    <w:rsid w:val="007B65E1"/>
    <w:rsid w:val="007C300D"/>
    <w:rsid w:val="007D00B8"/>
    <w:rsid w:val="007D0C3B"/>
    <w:rsid w:val="007D286A"/>
    <w:rsid w:val="007D70B5"/>
    <w:rsid w:val="007E158F"/>
    <w:rsid w:val="007E5C2D"/>
    <w:rsid w:val="007F1DFC"/>
    <w:rsid w:val="007F2159"/>
    <w:rsid w:val="007F361B"/>
    <w:rsid w:val="007F684D"/>
    <w:rsid w:val="008018CE"/>
    <w:rsid w:val="008038FD"/>
    <w:rsid w:val="00805BBA"/>
    <w:rsid w:val="00815EB6"/>
    <w:rsid w:val="0081619E"/>
    <w:rsid w:val="00816C4D"/>
    <w:rsid w:val="00820F41"/>
    <w:rsid w:val="00821A69"/>
    <w:rsid w:val="00821E73"/>
    <w:rsid w:val="00823B15"/>
    <w:rsid w:val="00827CE1"/>
    <w:rsid w:val="0083080F"/>
    <w:rsid w:val="008328DE"/>
    <w:rsid w:val="00832E88"/>
    <w:rsid w:val="00833BE1"/>
    <w:rsid w:val="0083571E"/>
    <w:rsid w:val="008364BC"/>
    <w:rsid w:val="008412BC"/>
    <w:rsid w:val="00842BE6"/>
    <w:rsid w:val="00842FB8"/>
    <w:rsid w:val="00843FA2"/>
    <w:rsid w:val="0084555C"/>
    <w:rsid w:val="00855A33"/>
    <w:rsid w:val="0086307D"/>
    <w:rsid w:val="0086416C"/>
    <w:rsid w:val="008651ED"/>
    <w:rsid w:val="008654B3"/>
    <w:rsid w:val="00865DB5"/>
    <w:rsid w:val="00866DAA"/>
    <w:rsid w:val="008712A0"/>
    <w:rsid w:val="008716C9"/>
    <w:rsid w:val="0087218F"/>
    <w:rsid w:val="00873499"/>
    <w:rsid w:val="00875A59"/>
    <w:rsid w:val="00877B39"/>
    <w:rsid w:val="00883A43"/>
    <w:rsid w:val="0088701A"/>
    <w:rsid w:val="00887133"/>
    <w:rsid w:val="008905FD"/>
    <w:rsid w:val="008917F1"/>
    <w:rsid w:val="008918DC"/>
    <w:rsid w:val="008922B8"/>
    <w:rsid w:val="0089430B"/>
    <w:rsid w:val="0089558E"/>
    <w:rsid w:val="008A0F8C"/>
    <w:rsid w:val="008A23F3"/>
    <w:rsid w:val="008B4A20"/>
    <w:rsid w:val="008B5BD2"/>
    <w:rsid w:val="008B6F4E"/>
    <w:rsid w:val="008B7F1B"/>
    <w:rsid w:val="008C185D"/>
    <w:rsid w:val="008C1C91"/>
    <w:rsid w:val="008C466C"/>
    <w:rsid w:val="008C46C1"/>
    <w:rsid w:val="008C54B6"/>
    <w:rsid w:val="008D06EA"/>
    <w:rsid w:val="008D0C93"/>
    <w:rsid w:val="008D17A5"/>
    <w:rsid w:val="008D2E0A"/>
    <w:rsid w:val="008D6082"/>
    <w:rsid w:val="008D6F8E"/>
    <w:rsid w:val="008D7738"/>
    <w:rsid w:val="008D7DC8"/>
    <w:rsid w:val="008E075C"/>
    <w:rsid w:val="008E160D"/>
    <w:rsid w:val="008E35DF"/>
    <w:rsid w:val="008E3645"/>
    <w:rsid w:val="008E5C98"/>
    <w:rsid w:val="008E6E67"/>
    <w:rsid w:val="008E757D"/>
    <w:rsid w:val="008F06A2"/>
    <w:rsid w:val="008F3935"/>
    <w:rsid w:val="008F48DE"/>
    <w:rsid w:val="008F4DBD"/>
    <w:rsid w:val="008F5142"/>
    <w:rsid w:val="008F7A18"/>
    <w:rsid w:val="00900223"/>
    <w:rsid w:val="00901481"/>
    <w:rsid w:val="00902304"/>
    <w:rsid w:val="00905D16"/>
    <w:rsid w:val="00906610"/>
    <w:rsid w:val="00906EA4"/>
    <w:rsid w:val="00913D77"/>
    <w:rsid w:val="009151F2"/>
    <w:rsid w:val="009167A0"/>
    <w:rsid w:val="00917160"/>
    <w:rsid w:val="009200A2"/>
    <w:rsid w:val="00920643"/>
    <w:rsid w:val="00922CD6"/>
    <w:rsid w:val="009258DE"/>
    <w:rsid w:val="00925CE1"/>
    <w:rsid w:val="0093150A"/>
    <w:rsid w:val="009325CB"/>
    <w:rsid w:val="009329FB"/>
    <w:rsid w:val="00932F16"/>
    <w:rsid w:val="009350EB"/>
    <w:rsid w:val="009375CC"/>
    <w:rsid w:val="00945F33"/>
    <w:rsid w:val="00947152"/>
    <w:rsid w:val="00947E84"/>
    <w:rsid w:val="00952E9B"/>
    <w:rsid w:val="00955531"/>
    <w:rsid w:val="00961966"/>
    <w:rsid w:val="00963018"/>
    <w:rsid w:val="00963AA6"/>
    <w:rsid w:val="00964790"/>
    <w:rsid w:val="009649FA"/>
    <w:rsid w:val="00964C98"/>
    <w:rsid w:val="00967B63"/>
    <w:rsid w:val="00973E9A"/>
    <w:rsid w:val="00975511"/>
    <w:rsid w:val="00975ACD"/>
    <w:rsid w:val="009771E5"/>
    <w:rsid w:val="00977466"/>
    <w:rsid w:val="009840DA"/>
    <w:rsid w:val="009855BF"/>
    <w:rsid w:val="00985E82"/>
    <w:rsid w:val="009868A8"/>
    <w:rsid w:val="00987A19"/>
    <w:rsid w:val="0099073E"/>
    <w:rsid w:val="00992366"/>
    <w:rsid w:val="009931DC"/>
    <w:rsid w:val="009932CA"/>
    <w:rsid w:val="00995157"/>
    <w:rsid w:val="00995F0F"/>
    <w:rsid w:val="009A7654"/>
    <w:rsid w:val="009B3C75"/>
    <w:rsid w:val="009C02DA"/>
    <w:rsid w:val="009C4E5A"/>
    <w:rsid w:val="009C577B"/>
    <w:rsid w:val="009C5E36"/>
    <w:rsid w:val="009D4481"/>
    <w:rsid w:val="009D7ED1"/>
    <w:rsid w:val="009E0656"/>
    <w:rsid w:val="009E1274"/>
    <w:rsid w:val="009E1AC6"/>
    <w:rsid w:val="009E3B35"/>
    <w:rsid w:val="009E63EA"/>
    <w:rsid w:val="009E67CE"/>
    <w:rsid w:val="009E72CC"/>
    <w:rsid w:val="009F050F"/>
    <w:rsid w:val="009F556C"/>
    <w:rsid w:val="00A000BC"/>
    <w:rsid w:val="00A10622"/>
    <w:rsid w:val="00A12540"/>
    <w:rsid w:val="00A15C55"/>
    <w:rsid w:val="00A17769"/>
    <w:rsid w:val="00A22553"/>
    <w:rsid w:val="00A23D37"/>
    <w:rsid w:val="00A26DD6"/>
    <w:rsid w:val="00A31E9B"/>
    <w:rsid w:val="00A333DC"/>
    <w:rsid w:val="00A34D9B"/>
    <w:rsid w:val="00A35A4B"/>
    <w:rsid w:val="00A35C49"/>
    <w:rsid w:val="00A40564"/>
    <w:rsid w:val="00A47EBA"/>
    <w:rsid w:val="00A53D31"/>
    <w:rsid w:val="00A5438B"/>
    <w:rsid w:val="00A5638F"/>
    <w:rsid w:val="00A56724"/>
    <w:rsid w:val="00A60472"/>
    <w:rsid w:val="00A61C50"/>
    <w:rsid w:val="00A625C6"/>
    <w:rsid w:val="00A629E8"/>
    <w:rsid w:val="00A633B5"/>
    <w:rsid w:val="00A7010C"/>
    <w:rsid w:val="00A70F7D"/>
    <w:rsid w:val="00A71594"/>
    <w:rsid w:val="00A72332"/>
    <w:rsid w:val="00A73F8A"/>
    <w:rsid w:val="00A74176"/>
    <w:rsid w:val="00A75A6A"/>
    <w:rsid w:val="00A76032"/>
    <w:rsid w:val="00A766FE"/>
    <w:rsid w:val="00A77063"/>
    <w:rsid w:val="00A8099D"/>
    <w:rsid w:val="00A81D62"/>
    <w:rsid w:val="00A835EB"/>
    <w:rsid w:val="00A838F9"/>
    <w:rsid w:val="00A84922"/>
    <w:rsid w:val="00A86789"/>
    <w:rsid w:val="00A90AE8"/>
    <w:rsid w:val="00A91EBB"/>
    <w:rsid w:val="00A91EEB"/>
    <w:rsid w:val="00A94346"/>
    <w:rsid w:val="00A961A3"/>
    <w:rsid w:val="00A971BB"/>
    <w:rsid w:val="00A97D18"/>
    <w:rsid w:val="00AA2AC4"/>
    <w:rsid w:val="00AA3572"/>
    <w:rsid w:val="00AA40B5"/>
    <w:rsid w:val="00AA4FE6"/>
    <w:rsid w:val="00AA6618"/>
    <w:rsid w:val="00AA6CF4"/>
    <w:rsid w:val="00AA6FD1"/>
    <w:rsid w:val="00AA7550"/>
    <w:rsid w:val="00AB2A42"/>
    <w:rsid w:val="00AB2DEB"/>
    <w:rsid w:val="00AB329E"/>
    <w:rsid w:val="00AB560E"/>
    <w:rsid w:val="00AB5C2F"/>
    <w:rsid w:val="00AB5C76"/>
    <w:rsid w:val="00AB6340"/>
    <w:rsid w:val="00AB6A4B"/>
    <w:rsid w:val="00AB7088"/>
    <w:rsid w:val="00AC0076"/>
    <w:rsid w:val="00AC14A0"/>
    <w:rsid w:val="00AC1526"/>
    <w:rsid w:val="00AC1C22"/>
    <w:rsid w:val="00AC2AA2"/>
    <w:rsid w:val="00AC4862"/>
    <w:rsid w:val="00AC49A2"/>
    <w:rsid w:val="00AD24D5"/>
    <w:rsid w:val="00AD54E0"/>
    <w:rsid w:val="00AD6F32"/>
    <w:rsid w:val="00AE00D6"/>
    <w:rsid w:val="00AE7240"/>
    <w:rsid w:val="00AF3CBA"/>
    <w:rsid w:val="00AF4FF5"/>
    <w:rsid w:val="00AF62F9"/>
    <w:rsid w:val="00AF694B"/>
    <w:rsid w:val="00AF6C7E"/>
    <w:rsid w:val="00AF6CEC"/>
    <w:rsid w:val="00AF6D89"/>
    <w:rsid w:val="00AF7406"/>
    <w:rsid w:val="00AF7439"/>
    <w:rsid w:val="00B00632"/>
    <w:rsid w:val="00B023C2"/>
    <w:rsid w:val="00B03A3F"/>
    <w:rsid w:val="00B04BD8"/>
    <w:rsid w:val="00B04BEE"/>
    <w:rsid w:val="00B04DF1"/>
    <w:rsid w:val="00B0543E"/>
    <w:rsid w:val="00B073A2"/>
    <w:rsid w:val="00B10507"/>
    <w:rsid w:val="00B11844"/>
    <w:rsid w:val="00B14C29"/>
    <w:rsid w:val="00B16746"/>
    <w:rsid w:val="00B170E8"/>
    <w:rsid w:val="00B17DFA"/>
    <w:rsid w:val="00B21D95"/>
    <w:rsid w:val="00B22E18"/>
    <w:rsid w:val="00B2359F"/>
    <w:rsid w:val="00B23E20"/>
    <w:rsid w:val="00B24FB4"/>
    <w:rsid w:val="00B26BDE"/>
    <w:rsid w:val="00B279C2"/>
    <w:rsid w:val="00B34BEE"/>
    <w:rsid w:val="00B3769E"/>
    <w:rsid w:val="00B41AD6"/>
    <w:rsid w:val="00B425D7"/>
    <w:rsid w:val="00B440FD"/>
    <w:rsid w:val="00B4785B"/>
    <w:rsid w:val="00B5126C"/>
    <w:rsid w:val="00B51D43"/>
    <w:rsid w:val="00B52CA0"/>
    <w:rsid w:val="00B53F81"/>
    <w:rsid w:val="00B54720"/>
    <w:rsid w:val="00B54917"/>
    <w:rsid w:val="00B55D48"/>
    <w:rsid w:val="00B56303"/>
    <w:rsid w:val="00B63531"/>
    <w:rsid w:val="00B7008A"/>
    <w:rsid w:val="00B717B3"/>
    <w:rsid w:val="00B73572"/>
    <w:rsid w:val="00B740AB"/>
    <w:rsid w:val="00B76260"/>
    <w:rsid w:val="00B776BB"/>
    <w:rsid w:val="00B81F98"/>
    <w:rsid w:val="00B83C22"/>
    <w:rsid w:val="00B84DCD"/>
    <w:rsid w:val="00B85919"/>
    <w:rsid w:val="00B859B6"/>
    <w:rsid w:val="00B8642C"/>
    <w:rsid w:val="00B869B7"/>
    <w:rsid w:val="00B87E30"/>
    <w:rsid w:val="00B90FFD"/>
    <w:rsid w:val="00B91672"/>
    <w:rsid w:val="00B91DD7"/>
    <w:rsid w:val="00B95DE5"/>
    <w:rsid w:val="00BA0BAF"/>
    <w:rsid w:val="00BA195F"/>
    <w:rsid w:val="00BA27AD"/>
    <w:rsid w:val="00BA2E10"/>
    <w:rsid w:val="00BA3AB3"/>
    <w:rsid w:val="00BA4B45"/>
    <w:rsid w:val="00BA4CC4"/>
    <w:rsid w:val="00BA6A85"/>
    <w:rsid w:val="00BA6B7F"/>
    <w:rsid w:val="00BB1CCD"/>
    <w:rsid w:val="00BB26D3"/>
    <w:rsid w:val="00BB67B1"/>
    <w:rsid w:val="00BC2358"/>
    <w:rsid w:val="00BC3629"/>
    <w:rsid w:val="00BC4E95"/>
    <w:rsid w:val="00BC74C3"/>
    <w:rsid w:val="00BD55EA"/>
    <w:rsid w:val="00BE036B"/>
    <w:rsid w:val="00BE0516"/>
    <w:rsid w:val="00BE1664"/>
    <w:rsid w:val="00BE34A5"/>
    <w:rsid w:val="00BE505C"/>
    <w:rsid w:val="00BE79F6"/>
    <w:rsid w:val="00BF091C"/>
    <w:rsid w:val="00BF2FC2"/>
    <w:rsid w:val="00BF3267"/>
    <w:rsid w:val="00BF3B3C"/>
    <w:rsid w:val="00C0030D"/>
    <w:rsid w:val="00C009E0"/>
    <w:rsid w:val="00C01B5D"/>
    <w:rsid w:val="00C035E5"/>
    <w:rsid w:val="00C050D2"/>
    <w:rsid w:val="00C11458"/>
    <w:rsid w:val="00C12627"/>
    <w:rsid w:val="00C129E3"/>
    <w:rsid w:val="00C138B3"/>
    <w:rsid w:val="00C16285"/>
    <w:rsid w:val="00C17786"/>
    <w:rsid w:val="00C2332E"/>
    <w:rsid w:val="00C258E4"/>
    <w:rsid w:val="00C25AAB"/>
    <w:rsid w:val="00C26207"/>
    <w:rsid w:val="00C27588"/>
    <w:rsid w:val="00C30994"/>
    <w:rsid w:val="00C32F47"/>
    <w:rsid w:val="00C335B5"/>
    <w:rsid w:val="00C337BD"/>
    <w:rsid w:val="00C40772"/>
    <w:rsid w:val="00C41082"/>
    <w:rsid w:val="00C41FD4"/>
    <w:rsid w:val="00C43D58"/>
    <w:rsid w:val="00C4432B"/>
    <w:rsid w:val="00C5192A"/>
    <w:rsid w:val="00C546E1"/>
    <w:rsid w:val="00C5515A"/>
    <w:rsid w:val="00C563D2"/>
    <w:rsid w:val="00C56B42"/>
    <w:rsid w:val="00C56D0B"/>
    <w:rsid w:val="00C61658"/>
    <w:rsid w:val="00C61C34"/>
    <w:rsid w:val="00C649B6"/>
    <w:rsid w:val="00C7152E"/>
    <w:rsid w:val="00C72F0B"/>
    <w:rsid w:val="00C740CD"/>
    <w:rsid w:val="00C74E61"/>
    <w:rsid w:val="00C7720A"/>
    <w:rsid w:val="00C821C7"/>
    <w:rsid w:val="00C83CED"/>
    <w:rsid w:val="00C8415B"/>
    <w:rsid w:val="00C8454F"/>
    <w:rsid w:val="00C9060E"/>
    <w:rsid w:val="00C91B84"/>
    <w:rsid w:val="00C9298F"/>
    <w:rsid w:val="00C96371"/>
    <w:rsid w:val="00C97590"/>
    <w:rsid w:val="00C97E32"/>
    <w:rsid w:val="00CA0BAE"/>
    <w:rsid w:val="00CA2FDC"/>
    <w:rsid w:val="00CA3206"/>
    <w:rsid w:val="00CA3BBA"/>
    <w:rsid w:val="00CA48C4"/>
    <w:rsid w:val="00CB01A7"/>
    <w:rsid w:val="00CB318C"/>
    <w:rsid w:val="00CB3858"/>
    <w:rsid w:val="00CB42AC"/>
    <w:rsid w:val="00CB6995"/>
    <w:rsid w:val="00CC02F6"/>
    <w:rsid w:val="00CC0602"/>
    <w:rsid w:val="00CC39A6"/>
    <w:rsid w:val="00CC4B72"/>
    <w:rsid w:val="00CC5968"/>
    <w:rsid w:val="00CC5DC7"/>
    <w:rsid w:val="00CC61CB"/>
    <w:rsid w:val="00CC695D"/>
    <w:rsid w:val="00CC7169"/>
    <w:rsid w:val="00CC71C5"/>
    <w:rsid w:val="00CD1951"/>
    <w:rsid w:val="00CD5C42"/>
    <w:rsid w:val="00CD6850"/>
    <w:rsid w:val="00CD6A18"/>
    <w:rsid w:val="00CD7D22"/>
    <w:rsid w:val="00CE06BF"/>
    <w:rsid w:val="00CE1EAE"/>
    <w:rsid w:val="00CE6DC1"/>
    <w:rsid w:val="00CE7769"/>
    <w:rsid w:val="00CF233C"/>
    <w:rsid w:val="00CF3B2E"/>
    <w:rsid w:val="00CF6193"/>
    <w:rsid w:val="00D01B1D"/>
    <w:rsid w:val="00D031A0"/>
    <w:rsid w:val="00D043C9"/>
    <w:rsid w:val="00D04785"/>
    <w:rsid w:val="00D072DE"/>
    <w:rsid w:val="00D074D7"/>
    <w:rsid w:val="00D136A7"/>
    <w:rsid w:val="00D14358"/>
    <w:rsid w:val="00D2341E"/>
    <w:rsid w:val="00D30DA2"/>
    <w:rsid w:val="00D319E7"/>
    <w:rsid w:val="00D32C7D"/>
    <w:rsid w:val="00D34588"/>
    <w:rsid w:val="00D3478E"/>
    <w:rsid w:val="00D34AF8"/>
    <w:rsid w:val="00D34B7A"/>
    <w:rsid w:val="00D34D1C"/>
    <w:rsid w:val="00D36C73"/>
    <w:rsid w:val="00D40332"/>
    <w:rsid w:val="00D42FC2"/>
    <w:rsid w:val="00D42FD2"/>
    <w:rsid w:val="00D4353B"/>
    <w:rsid w:val="00D50A17"/>
    <w:rsid w:val="00D54602"/>
    <w:rsid w:val="00D54C2F"/>
    <w:rsid w:val="00D54ED6"/>
    <w:rsid w:val="00D56A69"/>
    <w:rsid w:val="00D60AAD"/>
    <w:rsid w:val="00D62505"/>
    <w:rsid w:val="00D638CA"/>
    <w:rsid w:val="00D64953"/>
    <w:rsid w:val="00D70D9C"/>
    <w:rsid w:val="00D72499"/>
    <w:rsid w:val="00D75004"/>
    <w:rsid w:val="00D75F70"/>
    <w:rsid w:val="00D77CC8"/>
    <w:rsid w:val="00D809EC"/>
    <w:rsid w:val="00D83DD7"/>
    <w:rsid w:val="00D84113"/>
    <w:rsid w:val="00D87572"/>
    <w:rsid w:val="00D90A39"/>
    <w:rsid w:val="00DA0A97"/>
    <w:rsid w:val="00DA4E35"/>
    <w:rsid w:val="00DA7EDE"/>
    <w:rsid w:val="00DB1AC3"/>
    <w:rsid w:val="00DB2035"/>
    <w:rsid w:val="00DB2471"/>
    <w:rsid w:val="00DB3001"/>
    <w:rsid w:val="00DB4A71"/>
    <w:rsid w:val="00DB4FFE"/>
    <w:rsid w:val="00DB59D3"/>
    <w:rsid w:val="00DB6136"/>
    <w:rsid w:val="00DB61A2"/>
    <w:rsid w:val="00DB7017"/>
    <w:rsid w:val="00DC0FDA"/>
    <w:rsid w:val="00DC4962"/>
    <w:rsid w:val="00DC4CB1"/>
    <w:rsid w:val="00DC69B9"/>
    <w:rsid w:val="00DC77F0"/>
    <w:rsid w:val="00DD0B43"/>
    <w:rsid w:val="00DD2BF3"/>
    <w:rsid w:val="00DD603F"/>
    <w:rsid w:val="00DD6843"/>
    <w:rsid w:val="00DE15A7"/>
    <w:rsid w:val="00DE2098"/>
    <w:rsid w:val="00DE325A"/>
    <w:rsid w:val="00DE4C7A"/>
    <w:rsid w:val="00DF18C5"/>
    <w:rsid w:val="00DF1A8D"/>
    <w:rsid w:val="00DF6036"/>
    <w:rsid w:val="00DF6BC3"/>
    <w:rsid w:val="00E005E4"/>
    <w:rsid w:val="00E00DE6"/>
    <w:rsid w:val="00E01296"/>
    <w:rsid w:val="00E07704"/>
    <w:rsid w:val="00E1334F"/>
    <w:rsid w:val="00E14355"/>
    <w:rsid w:val="00E14D3B"/>
    <w:rsid w:val="00E21F6A"/>
    <w:rsid w:val="00E23256"/>
    <w:rsid w:val="00E23861"/>
    <w:rsid w:val="00E30B22"/>
    <w:rsid w:val="00E3117E"/>
    <w:rsid w:val="00E316BE"/>
    <w:rsid w:val="00E31F4A"/>
    <w:rsid w:val="00E370CC"/>
    <w:rsid w:val="00E374EC"/>
    <w:rsid w:val="00E3798A"/>
    <w:rsid w:val="00E41588"/>
    <w:rsid w:val="00E42835"/>
    <w:rsid w:val="00E4546C"/>
    <w:rsid w:val="00E46007"/>
    <w:rsid w:val="00E460F3"/>
    <w:rsid w:val="00E50177"/>
    <w:rsid w:val="00E5027B"/>
    <w:rsid w:val="00E519E3"/>
    <w:rsid w:val="00E559F2"/>
    <w:rsid w:val="00E5626A"/>
    <w:rsid w:val="00E64464"/>
    <w:rsid w:val="00E7547F"/>
    <w:rsid w:val="00E772E5"/>
    <w:rsid w:val="00E82585"/>
    <w:rsid w:val="00E85CB7"/>
    <w:rsid w:val="00E8621C"/>
    <w:rsid w:val="00E87ABB"/>
    <w:rsid w:val="00E907F0"/>
    <w:rsid w:val="00E90E7F"/>
    <w:rsid w:val="00E9223F"/>
    <w:rsid w:val="00E961D3"/>
    <w:rsid w:val="00EA0ABD"/>
    <w:rsid w:val="00EA182F"/>
    <w:rsid w:val="00EA34F6"/>
    <w:rsid w:val="00EA4096"/>
    <w:rsid w:val="00EA46E7"/>
    <w:rsid w:val="00EA6075"/>
    <w:rsid w:val="00EB1636"/>
    <w:rsid w:val="00EB2BFB"/>
    <w:rsid w:val="00EB2DF2"/>
    <w:rsid w:val="00EB3C2A"/>
    <w:rsid w:val="00EC2427"/>
    <w:rsid w:val="00EC3149"/>
    <w:rsid w:val="00EC75DE"/>
    <w:rsid w:val="00EC7B5E"/>
    <w:rsid w:val="00ED7D9A"/>
    <w:rsid w:val="00EE0F94"/>
    <w:rsid w:val="00EE306B"/>
    <w:rsid w:val="00EE5A7B"/>
    <w:rsid w:val="00EE6353"/>
    <w:rsid w:val="00EE63E9"/>
    <w:rsid w:val="00EF1962"/>
    <w:rsid w:val="00EF226B"/>
    <w:rsid w:val="00EF3FCF"/>
    <w:rsid w:val="00EF6452"/>
    <w:rsid w:val="00EF7B29"/>
    <w:rsid w:val="00F007E0"/>
    <w:rsid w:val="00F00937"/>
    <w:rsid w:val="00F0429A"/>
    <w:rsid w:val="00F049B3"/>
    <w:rsid w:val="00F10926"/>
    <w:rsid w:val="00F1178B"/>
    <w:rsid w:val="00F12FDE"/>
    <w:rsid w:val="00F1425D"/>
    <w:rsid w:val="00F1504F"/>
    <w:rsid w:val="00F20116"/>
    <w:rsid w:val="00F21CED"/>
    <w:rsid w:val="00F21F8B"/>
    <w:rsid w:val="00F22399"/>
    <w:rsid w:val="00F30F1A"/>
    <w:rsid w:val="00F30F63"/>
    <w:rsid w:val="00F312B3"/>
    <w:rsid w:val="00F315C9"/>
    <w:rsid w:val="00F31F2D"/>
    <w:rsid w:val="00F32782"/>
    <w:rsid w:val="00F3391B"/>
    <w:rsid w:val="00F35A76"/>
    <w:rsid w:val="00F40867"/>
    <w:rsid w:val="00F41045"/>
    <w:rsid w:val="00F429F7"/>
    <w:rsid w:val="00F42E31"/>
    <w:rsid w:val="00F4372F"/>
    <w:rsid w:val="00F45F39"/>
    <w:rsid w:val="00F512E2"/>
    <w:rsid w:val="00F51E5E"/>
    <w:rsid w:val="00F530AF"/>
    <w:rsid w:val="00F60339"/>
    <w:rsid w:val="00F63146"/>
    <w:rsid w:val="00F64B32"/>
    <w:rsid w:val="00F67EF0"/>
    <w:rsid w:val="00F70C4B"/>
    <w:rsid w:val="00F7296F"/>
    <w:rsid w:val="00F7435A"/>
    <w:rsid w:val="00F764C4"/>
    <w:rsid w:val="00F76B05"/>
    <w:rsid w:val="00F808C0"/>
    <w:rsid w:val="00F81BAD"/>
    <w:rsid w:val="00F81DCF"/>
    <w:rsid w:val="00F8252F"/>
    <w:rsid w:val="00F825DB"/>
    <w:rsid w:val="00F83712"/>
    <w:rsid w:val="00F83F6C"/>
    <w:rsid w:val="00F84AC0"/>
    <w:rsid w:val="00F859B1"/>
    <w:rsid w:val="00F85CA3"/>
    <w:rsid w:val="00F94241"/>
    <w:rsid w:val="00F95C77"/>
    <w:rsid w:val="00F96ABD"/>
    <w:rsid w:val="00F97E79"/>
    <w:rsid w:val="00FA0D56"/>
    <w:rsid w:val="00FA5D78"/>
    <w:rsid w:val="00FA672D"/>
    <w:rsid w:val="00FA6A4B"/>
    <w:rsid w:val="00FA6E6F"/>
    <w:rsid w:val="00FB2297"/>
    <w:rsid w:val="00FB2AB3"/>
    <w:rsid w:val="00FC03A2"/>
    <w:rsid w:val="00FC2A42"/>
    <w:rsid w:val="00FC2ADA"/>
    <w:rsid w:val="00FC3E3F"/>
    <w:rsid w:val="00FC4703"/>
    <w:rsid w:val="00FC5DD1"/>
    <w:rsid w:val="00FD0D2C"/>
    <w:rsid w:val="00FD44E8"/>
    <w:rsid w:val="00FD7200"/>
    <w:rsid w:val="00FD7461"/>
    <w:rsid w:val="00FE12A4"/>
    <w:rsid w:val="00FE2B24"/>
    <w:rsid w:val="00FE5F30"/>
    <w:rsid w:val="00FE6ABD"/>
    <w:rsid w:val="00FE7F85"/>
    <w:rsid w:val="00FF09E7"/>
    <w:rsid w:val="00FF4ECB"/>
    <w:rsid w:val="00FF6401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0AEACA"/>
  <w15:docId w15:val="{6A7A2C30-AAC3-441B-9C02-0A9166DE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80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05720F"/>
    <w:pPr>
      <w:keepNext/>
      <w:keepLines/>
      <w:spacing w:before="280" w:after="80" w:line="259" w:lineRule="atLeast"/>
      <w:outlineLvl w:val="2"/>
    </w:pPr>
    <w:rPr>
      <w:rFonts w:ascii="CaAibri" w:hAnsi="CaAibri" w:cs="CaAibri"/>
      <w:b/>
      <w:sz w:val="28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05720F"/>
    <w:pPr>
      <w:keepNext/>
      <w:keepLines/>
      <w:spacing w:before="240" w:after="40" w:line="259" w:lineRule="atLeast"/>
      <w:outlineLvl w:val="3"/>
    </w:pPr>
    <w:rPr>
      <w:rFonts w:ascii="CaAibri" w:hAnsi="CaAibri" w:cs="CaAibri"/>
      <w:b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05720F"/>
    <w:pPr>
      <w:keepNext/>
      <w:keepLines/>
      <w:spacing w:before="220" w:after="40" w:line="259" w:lineRule="atLeast"/>
      <w:outlineLvl w:val="4"/>
    </w:pPr>
    <w:rPr>
      <w:rFonts w:ascii="CaAibri" w:hAnsi="CaAibri" w:cs="CaAibri"/>
      <w:b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05720F"/>
    <w:pPr>
      <w:keepNext/>
      <w:keepLines/>
      <w:spacing w:before="200" w:after="40" w:line="259" w:lineRule="atLeast"/>
      <w:outlineLvl w:val="5"/>
    </w:pPr>
    <w:rPr>
      <w:rFonts w:ascii="CaAibri" w:hAnsi="CaAibri" w:cs="CaAibri"/>
      <w:b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character" w:customStyle="1" w:styleId="Ttulo3Car">
    <w:name w:val="Título 3 Car"/>
    <w:link w:val="Ttulo3"/>
    <w:rsid w:val="0005720F"/>
    <w:rPr>
      <w:rFonts w:ascii="CaAibri" w:hAnsi="CaAibri" w:cs="CaAibri"/>
      <w:b/>
      <w:sz w:val="28"/>
    </w:rPr>
  </w:style>
  <w:style w:type="character" w:customStyle="1" w:styleId="Ttulo4Car">
    <w:name w:val="Título 4 Car"/>
    <w:link w:val="Ttulo4"/>
    <w:rsid w:val="0005720F"/>
    <w:rPr>
      <w:rFonts w:ascii="CaAibri" w:hAnsi="CaAibri" w:cs="CaAibri"/>
      <w:b/>
      <w:sz w:val="24"/>
    </w:rPr>
  </w:style>
  <w:style w:type="character" w:customStyle="1" w:styleId="Ttulo5Car">
    <w:name w:val="Título 5 Car"/>
    <w:link w:val="Ttulo5"/>
    <w:rsid w:val="0005720F"/>
    <w:rPr>
      <w:rFonts w:ascii="CaAibri" w:hAnsi="CaAibri" w:cs="CaAibri"/>
      <w:b/>
      <w:sz w:val="22"/>
    </w:rPr>
  </w:style>
  <w:style w:type="character" w:customStyle="1" w:styleId="Ttulo6Car">
    <w:name w:val="Título 6 Car"/>
    <w:link w:val="Ttulo6"/>
    <w:rsid w:val="0005720F"/>
    <w:rPr>
      <w:rFonts w:ascii="CaAibri" w:hAnsi="CaAibri" w:cs="CaAibri"/>
      <w:b/>
    </w:rPr>
  </w:style>
  <w:style w:type="paragraph" w:styleId="Textocomentario">
    <w:name w:val="annotation text"/>
    <w:basedOn w:val="Normal"/>
    <w:link w:val="TextocomentarioCar"/>
    <w:rsid w:val="0005720F"/>
    <w:pPr>
      <w:spacing w:after="160"/>
    </w:pPr>
    <w:rPr>
      <w:rFonts w:ascii="CaAibri" w:hAnsi="CaAibri" w:cs="CaA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05720F"/>
    <w:rPr>
      <w:rFonts w:ascii="CaAibri" w:hAnsi="CaAibri" w:cs="CaAibri"/>
    </w:rPr>
  </w:style>
  <w:style w:type="paragraph" w:customStyle="1" w:styleId="Ttulo10">
    <w:name w:val="Título1"/>
    <w:basedOn w:val="Normal"/>
    <w:next w:val="Normal"/>
    <w:rsid w:val="0005720F"/>
    <w:pPr>
      <w:keepNext/>
      <w:keepLines/>
      <w:spacing w:before="480" w:after="120" w:line="259" w:lineRule="atLeast"/>
    </w:pPr>
    <w:rPr>
      <w:rFonts w:ascii="CaAibri" w:hAnsi="CaAibri" w:cs="CaAibri"/>
      <w:b/>
      <w:sz w:val="72"/>
      <w:szCs w:val="20"/>
      <w:lang w:val="es-MX" w:eastAsia="es-MX"/>
    </w:rPr>
  </w:style>
  <w:style w:type="paragraph" w:styleId="Subttulo">
    <w:name w:val="Subtitle"/>
    <w:basedOn w:val="Normal"/>
    <w:next w:val="Normal"/>
    <w:link w:val="SubttuloCar"/>
    <w:qFormat/>
    <w:rsid w:val="0005720F"/>
    <w:pPr>
      <w:keepNext/>
      <w:keepLines/>
      <w:spacing w:before="360" w:after="80" w:line="259" w:lineRule="atLeast"/>
    </w:pPr>
    <w:rPr>
      <w:rFonts w:ascii="GeArgia" w:hAnsi="GeArgia" w:cs="GeA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link w:val="Subttulo"/>
    <w:rsid w:val="0005720F"/>
    <w:rPr>
      <w:rFonts w:ascii="GeArgia" w:hAnsi="GeArgia" w:cs="GeArgia"/>
      <w:i/>
      <w:color w:val="808080"/>
      <w:sz w:val="48"/>
    </w:rPr>
  </w:style>
  <w:style w:type="paragraph" w:styleId="Revisin">
    <w:name w:val="Revision"/>
    <w:rsid w:val="0005720F"/>
    <w:rPr>
      <w:rFonts w:ascii="CaAibri" w:hAnsi="CaAibri" w:cs="CaAibri"/>
      <w:sz w:val="22"/>
    </w:rPr>
  </w:style>
  <w:style w:type="paragraph" w:customStyle="1" w:styleId="Textodeglobo1">
    <w:name w:val="Texto de globo1"/>
    <w:basedOn w:val="Normal"/>
    <w:rsid w:val="0005720F"/>
    <w:rPr>
      <w:rFonts w:ascii="SeAoe UI" w:hAnsi="SeAoe UI" w:cs="SeAoe UI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05720F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styleId="Prrafodelista">
    <w:name w:val="List Paragraph"/>
    <w:basedOn w:val="Normal"/>
    <w:uiPriority w:val="34"/>
    <w:qFormat/>
    <w:rsid w:val="0005720F"/>
    <w:pPr>
      <w:spacing w:after="160" w:line="259" w:lineRule="atLeast"/>
      <w:ind w:left="720"/>
    </w:pPr>
    <w:rPr>
      <w:rFonts w:ascii="CaAibri" w:hAnsi="CaAibri" w:cs="CaAibri"/>
      <w:sz w:val="22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7D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A7D26"/>
    <w:rPr>
      <w:rFonts w:ascii="Segoe UI" w:hAnsi="Segoe UI" w:cs="Segoe UI"/>
      <w:sz w:val="18"/>
      <w:szCs w:val="18"/>
      <w:lang w:val="es-ES" w:eastAsia="es-ES"/>
    </w:rPr>
  </w:style>
  <w:style w:type="paragraph" w:customStyle="1" w:styleId="Sumario">
    <w:name w:val="Sumario"/>
    <w:basedOn w:val="Normal"/>
    <w:rsid w:val="00A766FE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A766FE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  <w:style w:type="table" w:styleId="Tablaconcuadrcula">
    <w:name w:val="Table Grid"/>
    <w:basedOn w:val="Tablanormal"/>
    <w:uiPriority w:val="59"/>
    <w:unhideWhenUsed/>
    <w:rsid w:val="00721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F6FC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2532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532C"/>
    <w:pPr>
      <w:spacing w:after="0"/>
    </w:pPr>
    <w:rPr>
      <w:rFonts w:ascii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532C"/>
    <w:rPr>
      <w:rFonts w:ascii="CaAibri" w:hAnsi="CaAibri" w:cs="CaAibri"/>
      <w:b/>
      <w:bCs/>
      <w:lang w:val="es-ES" w:eastAsia="es-ES"/>
    </w:rPr>
  </w:style>
  <w:style w:type="character" w:customStyle="1" w:styleId="st">
    <w:name w:val="st"/>
    <w:basedOn w:val="Fuentedeprrafopredeter"/>
    <w:rsid w:val="00F530AF"/>
  </w:style>
  <w:style w:type="character" w:styleId="nfasis">
    <w:name w:val="Emphasis"/>
    <w:basedOn w:val="Fuentedeprrafopredeter"/>
    <w:uiPriority w:val="20"/>
    <w:qFormat/>
    <w:rsid w:val="00F530AF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B91DD7"/>
    <w:rPr>
      <w:color w:val="800080" w:themeColor="followedHyperlink"/>
      <w:u w:val="single"/>
    </w:rPr>
  </w:style>
  <w:style w:type="paragraph" w:customStyle="1" w:styleId="Pa0">
    <w:name w:val="Pa0"/>
    <w:basedOn w:val="Normal"/>
    <w:next w:val="Normal"/>
    <w:uiPriority w:val="99"/>
    <w:rsid w:val="00F7296F"/>
    <w:pPr>
      <w:autoSpaceDE w:val="0"/>
      <w:autoSpaceDN w:val="0"/>
      <w:adjustRightInd w:val="0"/>
      <w:spacing w:line="241" w:lineRule="atLeast"/>
    </w:pPr>
    <w:rPr>
      <w:rFonts w:ascii="Myriad Pro SemiCond" w:hAnsi="Myriad Pro SemiCond"/>
      <w:lang w:val="es-MX" w:eastAsia="es-MX"/>
    </w:rPr>
  </w:style>
  <w:style w:type="character" w:customStyle="1" w:styleId="A10">
    <w:name w:val="A10"/>
    <w:uiPriority w:val="99"/>
    <w:rsid w:val="00F7296F"/>
    <w:rPr>
      <w:rFonts w:cs="Myriad Pro SemiCond"/>
      <w:color w:val="000000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71B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ziulaheps">
    <w:name w:val="_3ziulaheps"/>
    <w:basedOn w:val="Normal"/>
    <w:rsid w:val="00AA2AC4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4A17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62D2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A41D7"/>
    <w:rPr>
      <w:color w:val="605E5C"/>
      <w:shd w:val="clear" w:color="auto" w:fill="E1DFDD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55D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Desktop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97683-DCFA-403B-A521-47E8ECD1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1</TotalTime>
  <Pages>3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Juan Jose Moreno Luna</cp:lastModifiedBy>
  <cp:revision>2</cp:revision>
  <cp:lastPrinted>2023-08-24T00:45:00Z</cp:lastPrinted>
  <dcterms:created xsi:type="dcterms:W3CDTF">2023-10-02T17:14:00Z</dcterms:created>
  <dcterms:modified xsi:type="dcterms:W3CDTF">2023-10-02T17:14:00Z</dcterms:modified>
</cp:coreProperties>
</file>