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2C66" w14:textId="77777777" w:rsidR="001C2296" w:rsidRPr="001C2296" w:rsidRDefault="001C2296" w:rsidP="001C2296">
      <w:pPr>
        <w:pStyle w:val="Texto"/>
        <w:tabs>
          <w:tab w:val="left" w:pos="5790"/>
        </w:tabs>
        <w:spacing w:after="0" w:line="240" w:lineRule="auto"/>
        <w:rPr>
          <w:rFonts w:ascii="Montserrat" w:hAnsi="Montserrat"/>
          <w:b/>
          <w:sz w:val="24"/>
          <w:szCs w:val="24"/>
        </w:rPr>
      </w:pPr>
      <w:r w:rsidRPr="001C2296">
        <w:rPr>
          <w:rFonts w:ascii="Montserrat" w:hAnsi="Montserrat"/>
          <w:b/>
          <w:sz w:val="24"/>
          <w:szCs w:val="24"/>
        </w:rPr>
        <w:t>Requisitos</w:t>
      </w:r>
    </w:p>
    <w:p w14:paraId="3C8C18D3" w14:textId="77777777" w:rsidR="001C2296" w:rsidRPr="001C2296" w:rsidRDefault="001C2296" w:rsidP="001C2296">
      <w:pPr>
        <w:pStyle w:val="Texto"/>
        <w:tabs>
          <w:tab w:val="left" w:pos="5790"/>
        </w:tabs>
        <w:spacing w:after="0" w:line="240" w:lineRule="auto"/>
        <w:ind w:firstLine="0"/>
        <w:rPr>
          <w:rFonts w:ascii="Montserrat" w:hAnsi="Montserrat"/>
          <w:sz w:val="24"/>
          <w:szCs w:val="24"/>
        </w:rPr>
      </w:pPr>
      <w:r w:rsidRPr="001C2296">
        <w:rPr>
          <w:rFonts w:ascii="Montserrat" w:hAnsi="Montserrat"/>
          <w:sz w:val="24"/>
          <w:szCs w:val="24"/>
        </w:rPr>
        <w:t>De la o el Promotor:</w:t>
      </w:r>
    </w:p>
    <w:p w14:paraId="65A13356" w14:textId="77777777" w:rsidR="001C2296" w:rsidRPr="001C2296" w:rsidRDefault="001C2296" w:rsidP="001C2296">
      <w:pPr>
        <w:pStyle w:val="Texto"/>
        <w:numPr>
          <w:ilvl w:val="0"/>
          <w:numId w:val="10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bookmarkStart w:id="0" w:name="_Hlk105683414"/>
      <w:r w:rsidRPr="001C2296">
        <w:rPr>
          <w:rFonts w:ascii="Montserrat" w:hAnsi="Montserrat"/>
          <w:sz w:val="24"/>
          <w:szCs w:val="24"/>
        </w:rPr>
        <w:t>Solicitud de incorporación al Programa, presentando la relación de las 10 personas que conforman el grupo (Anexo 1).</w:t>
      </w:r>
    </w:p>
    <w:p w14:paraId="743B5E87" w14:textId="77777777" w:rsidR="001C2296" w:rsidRPr="001C2296" w:rsidRDefault="001C2296" w:rsidP="001C2296">
      <w:pPr>
        <w:pStyle w:val="Texto"/>
        <w:numPr>
          <w:ilvl w:val="0"/>
          <w:numId w:val="10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1C2296">
        <w:rPr>
          <w:rFonts w:ascii="Montserrat" w:hAnsi="Montserrat"/>
          <w:sz w:val="24"/>
          <w:szCs w:val="24"/>
        </w:rPr>
        <w:t>Copia simple de identificación oficial vigente (credencial del IFE/INE o pasaporte), si el domicilio es diferente de lugar de la comunidad indígena donde se llevará a cabo el curso, deberá presentar la constancia de origen y vecindad emitida por la autoridad municipal o auxiliar (Anexo 2).</w:t>
      </w:r>
    </w:p>
    <w:p w14:paraId="24A65DA7" w14:textId="77777777" w:rsidR="001C2296" w:rsidRPr="001C2296" w:rsidRDefault="001C2296" w:rsidP="001C2296">
      <w:pPr>
        <w:pStyle w:val="Prrafodelista"/>
        <w:numPr>
          <w:ilvl w:val="0"/>
          <w:numId w:val="10"/>
        </w:numPr>
        <w:spacing w:after="0"/>
        <w:rPr>
          <w:rFonts w:ascii="Montserrat" w:hAnsi="Montserrat" w:cs="Arial"/>
          <w:sz w:val="24"/>
          <w:szCs w:val="24"/>
          <w:lang w:val="es-ES" w:eastAsia="es-ES"/>
        </w:rPr>
      </w:pPr>
      <w:r w:rsidRPr="001C2296">
        <w:rPr>
          <w:rFonts w:ascii="Montserrat" w:hAnsi="Montserrat" w:cs="Arial"/>
          <w:sz w:val="24"/>
          <w:szCs w:val="24"/>
          <w:lang w:val="es-ES" w:eastAsia="es-ES"/>
        </w:rPr>
        <w:t>Copia simple de la Clave Única del Registro de Población (CURP).</w:t>
      </w:r>
    </w:p>
    <w:p w14:paraId="1D6385D8" w14:textId="77777777" w:rsidR="001C2296" w:rsidRPr="001C2296" w:rsidRDefault="001C2296" w:rsidP="001C2296">
      <w:pPr>
        <w:pStyle w:val="Texto"/>
        <w:numPr>
          <w:ilvl w:val="0"/>
          <w:numId w:val="10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1C2296">
        <w:rPr>
          <w:rFonts w:ascii="Montserrat" w:hAnsi="Montserrat"/>
          <w:sz w:val="24"/>
          <w:szCs w:val="24"/>
        </w:rPr>
        <w:t>Constancia emitida por alguna Autoridad municipal, comunal o cultural donde especifique que funge como maestro de música tradicional en su comunidad(Anexo 3) o documento que acredite los estudios en música.</w:t>
      </w:r>
    </w:p>
    <w:p w14:paraId="0E126F76" w14:textId="77777777" w:rsidR="001C2296" w:rsidRPr="001C2296" w:rsidRDefault="001C2296" w:rsidP="001C2296">
      <w:pPr>
        <w:pStyle w:val="Texto"/>
        <w:numPr>
          <w:ilvl w:val="0"/>
          <w:numId w:val="10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1C2296">
        <w:rPr>
          <w:rFonts w:ascii="Montserrat" w:hAnsi="Montserrat"/>
          <w:sz w:val="24"/>
          <w:szCs w:val="24"/>
        </w:rPr>
        <w:t>Entregar propuesta de Plan de Trabajo para el proceso de aprendizaje (Anexo 4).</w:t>
      </w:r>
    </w:p>
    <w:p w14:paraId="744AB9FC" w14:textId="77777777" w:rsidR="001C2296" w:rsidRDefault="001C2296" w:rsidP="001C2296">
      <w:pPr>
        <w:pStyle w:val="Texto"/>
        <w:numPr>
          <w:ilvl w:val="0"/>
          <w:numId w:val="10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1C2296">
        <w:rPr>
          <w:rFonts w:ascii="Montserrat" w:hAnsi="Montserrat"/>
          <w:sz w:val="24"/>
          <w:szCs w:val="24"/>
        </w:rPr>
        <w:t>Presentar evidencia fotográfica (mínimo 4 fotografías) del lugar donde se impartirán las clases (debe ser techado, seguro, limpio e iluminado).</w:t>
      </w:r>
      <w:bookmarkEnd w:id="0"/>
    </w:p>
    <w:p w14:paraId="417301CD" w14:textId="77777777" w:rsidR="00BE2779" w:rsidRDefault="00BE2779" w:rsidP="00BE2779">
      <w:pPr>
        <w:pStyle w:val="Texto"/>
        <w:tabs>
          <w:tab w:val="left" w:pos="5790"/>
        </w:tabs>
        <w:spacing w:after="0" w:line="276" w:lineRule="auto"/>
        <w:ind w:firstLine="0"/>
        <w:rPr>
          <w:rFonts w:ascii="Montserrat" w:hAnsi="Montserrat"/>
          <w:sz w:val="24"/>
          <w:szCs w:val="24"/>
        </w:rPr>
      </w:pPr>
    </w:p>
    <w:p w14:paraId="639705EF" w14:textId="77777777" w:rsidR="00BE2779" w:rsidRPr="00BE2779" w:rsidRDefault="00BE2779" w:rsidP="00BE2779">
      <w:pPr>
        <w:pStyle w:val="Texto"/>
        <w:tabs>
          <w:tab w:val="left" w:pos="5790"/>
        </w:tabs>
        <w:spacing w:line="276" w:lineRule="auto"/>
        <w:rPr>
          <w:rFonts w:ascii="Montserrat" w:hAnsi="Montserrat"/>
          <w:sz w:val="24"/>
          <w:szCs w:val="24"/>
        </w:rPr>
      </w:pPr>
      <w:r w:rsidRPr="00BE2779">
        <w:rPr>
          <w:rFonts w:ascii="Montserrat" w:hAnsi="Montserrat"/>
          <w:sz w:val="24"/>
          <w:szCs w:val="24"/>
        </w:rPr>
        <w:t>Las personas interesadas podrán solicitar su registro a través de los siguientes medios:</w:t>
      </w:r>
    </w:p>
    <w:p w14:paraId="33CB924B" w14:textId="1ED5101A" w:rsidR="00BE2779" w:rsidRPr="00BE2779" w:rsidRDefault="00BE2779" w:rsidP="00BE2779">
      <w:pPr>
        <w:pStyle w:val="Texto"/>
        <w:tabs>
          <w:tab w:val="left" w:pos="5790"/>
        </w:tabs>
        <w:spacing w:line="276" w:lineRule="auto"/>
        <w:rPr>
          <w:rFonts w:ascii="Montserrat" w:hAnsi="Montserrat"/>
          <w:sz w:val="24"/>
          <w:szCs w:val="24"/>
        </w:rPr>
      </w:pPr>
      <w:r w:rsidRPr="00BE2779">
        <w:rPr>
          <w:rFonts w:ascii="Montserrat" w:hAnsi="Montserrat"/>
          <w:sz w:val="24"/>
          <w:szCs w:val="24"/>
        </w:rPr>
        <w:t>•</w:t>
      </w:r>
      <w:r>
        <w:rPr>
          <w:rFonts w:ascii="Montserrat" w:hAnsi="Montserrat"/>
          <w:sz w:val="24"/>
          <w:szCs w:val="24"/>
        </w:rPr>
        <w:t xml:space="preserve"> </w:t>
      </w:r>
      <w:r w:rsidRPr="00BE2779">
        <w:rPr>
          <w:rFonts w:ascii="Montserrat" w:hAnsi="Montserrat"/>
          <w:sz w:val="24"/>
          <w:szCs w:val="24"/>
        </w:rPr>
        <w:t>Correo electrónico: expresionessipcia@gmail.com</w:t>
      </w:r>
    </w:p>
    <w:p w14:paraId="23B81360" w14:textId="5C872D60" w:rsidR="00BE2779" w:rsidRPr="00BE2779" w:rsidRDefault="00BE2779" w:rsidP="00BE2779">
      <w:pPr>
        <w:pStyle w:val="Texto"/>
        <w:tabs>
          <w:tab w:val="left" w:pos="5790"/>
        </w:tabs>
        <w:spacing w:line="276" w:lineRule="auto"/>
        <w:rPr>
          <w:rFonts w:ascii="Montserrat" w:hAnsi="Montserrat"/>
          <w:sz w:val="24"/>
          <w:szCs w:val="24"/>
        </w:rPr>
      </w:pPr>
      <w:r w:rsidRPr="00BE2779">
        <w:rPr>
          <w:rFonts w:ascii="Montserrat" w:hAnsi="Montserrat"/>
          <w:sz w:val="24"/>
          <w:szCs w:val="24"/>
        </w:rPr>
        <w:t>•</w:t>
      </w:r>
      <w:r>
        <w:rPr>
          <w:rFonts w:ascii="Montserrat" w:hAnsi="Montserrat"/>
          <w:sz w:val="24"/>
          <w:szCs w:val="24"/>
        </w:rPr>
        <w:t xml:space="preserve"> </w:t>
      </w:r>
      <w:r w:rsidRPr="00BE2779">
        <w:rPr>
          <w:rFonts w:ascii="Montserrat" w:hAnsi="Montserrat"/>
          <w:sz w:val="24"/>
          <w:szCs w:val="24"/>
        </w:rPr>
        <w:t>Oficina: Carretera Internacional Oaxaca – Istmo, Ciudad Administrativa km 11.5, edificio 3 nivel 1, Tlalixtac de Cabrera, Oaxaca, en un horario de 10:00 a 15:00 horas.</w:t>
      </w:r>
    </w:p>
    <w:p w14:paraId="6A1B1B77" w14:textId="67CC1254" w:rsidR="00BE2779" w:rsidRPr="001C2296" w:rsidRDefault="00BE2779" w:rsidP="00BE2779">
      <w:pPr>
        <w:pStyle w:val="Texto"/>
        <w:tabs>
          <w:tab w:val="left" w:pos="5790"/>
        </w:tabs>
        <w:spacing w:after="0" w:line="276" w:lineRule="auto"/>
        <w:ind w:firstLine="0"/>
        <w:rPr>
          <w:rFonts w:ascii="Montserrat" w:hAnsi="Montserrat"/>
          <w:sz w:val="24"/>
          <w:szCs w:val="24"/>
        </w:rPr>
      </w:pPr>
      <w:r w:rsidRPr="00BE2779">
        <w:rPr>
          <w:rFonts w:ascii="Montserrat" w:hAnsi="Montserrat"/>
          <w:sz w:val="24"/>
          <w:szCs w:val="24"/>
        </w:rPr>
        <w:t xml:space="preserve">Para mayor información, duda o aclaración, podrán comunicarse al teléfono: (951) 5015000, ext. 11029 en el Departamento de Consulta Libre Previa e Informada de la </w:t>
      </w:r>
      <w:proofErr w:type="spellStart"/>
      <w:r w:rsidRPr="00BE2779">
        <w:rPr>
          <w:rFonts w:ascii="Montserrat" w:hAnsi="Montserrat"/>
          <w:sz w:val="24"/>
          <w:szCs w:val="24"/>
        </w:rPr>
        <w:t>SIPCIA</w:t>
      </w:r>
      <w:proofErr w:type="spellEnd"/>
    </w:p>
    <w:p w14:paraId="14A6FB92" w14:textId="519FE0A8" w:rsidR="001C2296" w:rsidRDefault="001C2296">
      <w:pPr>
        <w:rPr>
          <w:rFonts w:ascii="Montserrat" w:hAnsi="Montserrat" w:cs="Arial"/>
          <w:b/>
          <w:sz w:val="20"/>
        </w:rPr>
      </w:pPr>
      <w:r>
        <w:rPr>
          <w:rFonts w:ascii="Montserrat" w:hAnsi="Montserrat" w:cs="Arial"/>
          <w:b/>
          <w:sz w:val="20"/>
        </w:rPr>
        <w:br w:type="page"/>
      </w:r>
    </w:p>
    <w:p w14:paraId="6C6E4EA9" w14:textId="508FF5E2" w:rsidR="00E0285F" w:rsidRPr="003749E7" w:rsidRDefault="00E0285F" w:rsidP="00E0285F">
      <w:pPr>
        <w:pStyle w:val="ANOTACION"/>
        <w:tabs>
          <w:tab w:val="left" w:pos="709"/>
        </w:tabs>
        <w:ind w:left="567"/>
        <w:rPr>
          <w:rFonts w:ascii="Montserrat" w:eastAsia="Calibri" w:hAnsi="Montserrat" w:cs="Arial"/>
          <w:sz w:val="20"/>
        </w:rPr>
      </w:pPr>
      <w:r w:rsidRPr="003749E7">
        <w:rPr>
          <w:rFonts w:ascii="Montserrat" w:eastAsia="Calibri" w:hAnsi="Montserrat" w:cs="Arial"/>
          <w:sz w:val="20"/>
        </w:rPr>
        <w:lastRenderedPageBreak/>
        <w:t>ANEXO</w:t>
      </w:r>
      <w:r w:rsidRPr="003749E7">
        <w:rPr>
          <w:rFonts w:ascii="Montserrat" w:hAnsi="Montserrat" w:cs="Arial"/>
          <w:sz w:val="20"/>
        </w:rPr>
        <w:t xml:space="preserve"> 1. SOLICITUD DE </w:t>
      </w:r>
      <w:r w:rsidR="00820927" w:rsidRPr="003749E7">
        <w:rPr>
          <w:rFonts w:ascii="Montserrat" w:hAnsi="Montserrat" w:cs="Arial"/>
          <w:sz w:val="20"/>
        </w:rPr>
        <w:t>INCORPORACIÓN</w:t>
      </w:r>
      <w:r w:rsidRPr="003749E7">
        <w:rPr>
          <w:rFonts w:ascii="Montserrat" w:hAnsi="Montserrat" w:cs="Arial"/>
          <w:sz w:val="20"/>
        </w:rPr>
        <w:t xml:space="preserve"> </w:t>
      </w:r>
      <w:r w:rsidR="009F7BA5">
        <w:rPr>
          <w:rFonts w:ascii="Montserrat" w:hAnsi="Montserrat" w:cs="Arial"/>
          <w:sz w:val="20"/>
        </w:rPr>
        <w:t>AL</w:t>
      </w:r>
      <w:r w:rsidRPr="003749E7">
        <w:rPr>
          <w:rFonts w:ascii="Montserrat" w:eastAsia="Calibri" w:hAnsi="Montserrat" w:cs="Arial"/>
          <w:sz w:val="20"/>
        </w:rPr>
        <w:t xml:space="preserve"> PROGRAMA.</w:t>
      </w:r>
    </w:p>
    <w:p w14:paraId="5ECCA314" w14:textId="54948DF5" w:rsidR="00E0285F" w:rsidRPr="003749E7" w:rsidRDefault="00E0285F" w:rsidP="00E0285F">
      <w:pPr>
        <w:spacing w:after="120" w:line="276" w:lineRule="auto"/>
        <w:jc w:val="right"/>
        <w:rPr>
          <w:rFonts w:ascii="Montserrat" w:hAnsi="Montserrat" w:cs="Arial"/>
          <w:sz w:val="20"/>
          <w:szCs w:val="20"/>
        </w:rPr>
      </w:pPr>
      <w:r w:rsidRPr="003749E7">
        <w:rPr>
          <w:rFonts w:ascii="Montserrat" w:hAnsi="Montserrat" w:cs="Arial"/>
          <w:sz w:val="20"/>
          <w:szCs w:val="20"/>
        </w:rPr>
        <w:t>_____________________</w:t>
      </w:r>
      <w:proofErr w:type="spellStart"/>
      <w:r w:rsidRPr="003749E7">
        <w:rPr>
          <w:rFonts w:ascii="Montserrat" w:hAnsi="Montserrat" w:cs="Arial"/>
          <w:sz w:val="20"/>
          <w:szCs w:val="20"/>
        </w:rPr>
        <w:t>a____de</w:t>
      </w:r>
      <w:proofErr w:type="spellEnd"/>
      <w:r w:rsidRPr="003749E7">
        <w:rPr>
          <w:rFonts w:ascii="Montserrat" w:hAnsi="Montserrat" w:cs="Arial"/>
          <w:sz w:val="20"/>
          <w:szCs w:val="20"/>
        </w:rPr>
        <w:t xml:space="preserve"> ______de 202</w:t>
      </w:r>
      <w:r w:rsidR="00A212CF">
        <w:rPr>
          <w:rFonts w:ascii="Montserrat" w:hAnsi="Montserrat" w:cs="Arial"/>
          <w:sz w:val="20"/>
          <w:szCs w:val="20"/>
        </w:rPr>
        <w:t>3</w:t>
      </w:r>
      <w:r w:rsidRPr="003749E7">
        <w:rPr>
          <w:rFonts w:ascii="Montserrat" w:hAnsi="Montserrat" w:cs="Arial"/>
          <w:sz w:val="20"/>
          <w:szCs w:val="20"/>
        </w:rPr>
        <w:t>.</w:t>
      </w:r>
    </w:p>
    <w:p w14:paraId="6B990F81" w14:textId="77777777" w:rsidR="00E0285F" w:rsidRPr="003749E7" w:rsidRDefault="00E0285F" w:rsidP="00E0285F">
      <w:pPr>
        <w:spacing w:after="120" w:line="276" w:lineRule="auto"/>
        <w:rPr>
          <w:rFonts w:ascii="Montserrat" w:hAnsi="Montserrat" w:cs="Arial"/>
          <w:sz w:val="20"/>
          <w:szCs w:val="20"/>
        </w:rPr>
      </w:pPr>
    </w:p>
    <w:p w14:paraId="0F685EC6" w14:textId="2D77554F" w:rsidR="00640C43" w:rsidRPr="00640C43" w:rsidRDefault="00BF7E50" w:rsidP="00640C43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bookmarkStart w:id="1" w:name="_Hlk141705767"/>
      <w:r>
        <w:rPr>
          <w:rFonts w:ascii="Montserrat" w:hAnsi="Montserrat" w:cs="Arial"/>
          <w:bCs/>
          <w:sz w:val="20"/>
          <w:szCs w:val="20"/>
        </w:rPr>
        <w:t>LIC</w:t>
      </w:r>
      <w:r w:rsidR="00640C43" w:rsidRPr="00640C43">
        <w:rPr>
          <w:rFonts w:ascii="Montserrat" w:hAnsi="Montserrat" w:cs="Arial"/>
          <w:bCs/>
          <w:sz w:val="20"/>
          <w:szCs w:val="20"/>
        </w:rPr>
        <w:t xml:space="preserve">. BERTA RUTH ARREOLA RUIZ </w:t>
      </w:r>
    </w:p>
    <w:p w14:paraId="11834AE2" w14:textId="77777777" w:rsidR="00640C43" w:rsidRPr="00640C43" w:rsidRDefault="00640C43" w:rsidP="00640C43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 xml:space="preserve">SECRETARIA DE INTERCULTURALIDAD, PUEBLOS Y </w:t>
      </w:r>
    </w:p>
    <w:p w14:paraId="6AD7D218" w14:textId="26CFEB51" w:rsidR="00E0285F" w:rsidRPr="003749E7" w:rsidRDefault="00640C43" w:rsidP="00640C43">
      <w:pPr>
        <w:spacing w:line="276" w:lineRule="auto"/>
        <w:rPr>
          <w:rFonts w:ascii="Montserrat" w:hAnsi="Montserrat" w:cs="Arial"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>COMUNIDADES INDÍGENAS Y AFROMEXICANAS</w:t>
      </w:r>
      <w:r w:rsidR="00E0285F" w:rsidRPr="003749E7">
        <w:rPr>
          <w:rFonts w:ascii="Montserrat" w:hAnsi="Montserrat" w:cs="Arial"/>
          <w:sz w:val="20"/>
          <w:szCs w:val="20"/>
        </w:rPr>
        <w:t xml:space="preserve"> </w:t>
      </w:r>
    </w:p>
    <w:p w14:paraId="74A3E23E" w14:textId="77777777" w:rsidR="00E0285F" w:rsidRPr="003749E7" w:rsidRDefault="00E0285F" w:rsidP="00E0285F">
      <w:pPr>
        <w:spacing w:line="276" w:lineRule="auto"/>
        <w:rPr>
          <w:rFonts w:ascii="Montserrat" w:hAnsi="Montserrat" w:cs="Arial"/>
          <w:sz w:val="20"/>
          <w:szCs w:val="20"/>
        </w:rPr>
      </w:pPr>
      <w:r w:rsidRPr="003749E7">
        <w:rPr>
          <w:rFonts w:ascii="Montserrat" w:hAnsi="Montserrat" w:cs="Arial"/>
          <w:sz w:val="20"/>
          <w:szCs w:val="20"/>
        </w:rPr>
        <w:t>PRESENTE</w:t>
      </w:r>
      <w:bookmarkEnd w:id="1"/>
    </w:p>
    <w:p w14:paraId="4E2B6AB8" w14:textId="77777777" w:rsidR="00E0285F" w:rsidRPr="003749E7" w:rsidRDefault="00E0285F" w:rsidP="00E0285F">
      <w:pPr>
        <w:spacing w:after="120" w:line="276" w:lineRule="auto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590"/>
        <w:tblW w:w="9493" w:type="dxa"/>
        <w:tblLook w:val="04A0" w:firstRow="1" w:lastRow="0" w:firstColumn="1" w:lastColumn="0" w:noHBand="0" w:noVBand="1"/>
      </w:tblPr>
      <w:tblGrid>
        <w:gridCol w:w="4300"/>
        <w:gridCol w:w="277"/>
        <w:gridCol w:w="3881"/>
        <w:gridCol w:w="277"/>
        <w:gridCol w:w="758"/>
      </w:tblGrid>
      <w:tr w:rsidR="00E0285F" w:rsidRPr="003749E7" w14:paraId="611DBE16" w14:textId="77777777" w:rsidTr="003D7BD5">
        <w:tc>
          <w:tcPr>
            <w:tcW w:w="9493" w:type="dxa"/>
            <w:gridSpan w:val="5"/>
          </w:tcPr>
          <w:p w14:paraId="7724FD7E" w14:textId="77777777" w:rsidR="00E0285F" w:rsidRPr="003749E7" w:rsidRDefault="00E0285F" w:rsidP="003D7BD5">
            <w:pPr>
              <w:pStyle w:val="ANOTACION"/>
              <w:spacing w:before="0" w:after="0"/>
              <w:jc w:val="left"/>
              <w:rPr>
                <w:rFonts w:ascii="Montserrat" w:eastAsia="Calibri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eastAsia="Calibri" w:hAnsi="Montserrat" w:cs="Arial"/>
                <w:b w:val="0"/>
                <w:bCs/>
                <w:sz w:val="20"/>
              </w:rPr>
              <w:t>MUNICIPIO:</w:t>
            </w:r>
          </w:p>
        </w:tc>
      </w:tr>
      <w:tr w:rsidR="00E0285F" w:rsidRPr="003749E7" w14:paraId="504D37D7" w14:textId="77777777" w:rsidTr="003D7BD5">
        <w:tc>
          <w:tcPr>
            <w:tcW w:w="9493" w:type="dxa"/>
            <w:gridSpan w:val="5"/>
          </w:tcPr>
          <w:p w14:paraId="4D1240D0" w14:textId="3750BB52" w:rsidR="00E0285F" w:rsidRPr="003749E7" w:rsidRDefault="009F7BA5" w:rsidP="003D7BD5">
            <w:pPr>
              <w:pStyle w:val="ANOTACION"/>
              <w:spacing w:before="0" w:after="0"/>
              <w:jc w:val="left"/>
              <w:rPr>
                <w:rFonts w:ascii="Montserrat" w:eastAsia="Calibri" w:hAnsi="Montserrat" w:cs="Arial"/>
                <w:b w:val="0"/>
                <w:bCs/>
                <w:sz w:val="20"/>
              </w:rPr>
            </w:pPr>
            <w:r>
              <w:rPr>
                <w:rFonts w:ascii="Montserrat" w:eastAsia="Calibri" w:hAnsi="Montserrat" w:cs="Arial"/>
                <w:b w:val="0"/>
                <w:bCs/>
                <w:sz w:val="20"/>
              </w:rPr>
              <w:t>LOCALIDAD</w:t>
            </w:r>
            <w:r w:rsidR="00E0285F" w:rsidRPr="003749E7">
              <w:rPr>
                <w:rFonts w:ascii="Montserrat" w:eastAsia="Calibri" w:hAnsi="Montserrat" w:cs="Arial"/>
                <w:b w:val="0"/>
                <w:bCs/>
                <w:sz w:val="20"/>
              </w:rPr>
              <w:t>:</w:t>
            </w:r>
          </w:p>
        </w:tc>
      </w:tr>
      <w:tr w:rsidR="00E0285F" w:rsidRPr="003749E7" w14:paraId="41CD3789" w14:textId="77777777" w:rsidTr="003D7BD5">
        <w:tc>
          <w:tcPr>
            <w:tcW w:w="9493" w:type="dxa"/>
            <w:gridSpan w:val="5"/>
          </w:tcPr>
          <w:p w14:paraId="3D640980" w14:textId="46C09381" w:rsidR="00E0285F" w:rsidRPr="003749E7" w:rsidRDefault="00E0285F" w:rsidP="003D7BD5">
            <w:pPr>
              <w:pStyle w:val="ANOTACION"/>
              <w:spacing w:before="0" w:after="0"/>
              <w:jc w:val="left"/>
              <w:rPr>
                <w:rFonts w:ascii="Montserrat" w:eastAsia="Calibri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eastAsia="Calibri" w:hAnsi="Montserrat" w:cs="Arial"/>
                <w:b w:val="0"/>
                <w:bCs/>
                <w:sz w:val="20"/>
              </w:rPr>
              <w:t xml:space="preserve">NOMBRE DEL GRUPO: </w:t>
            </w:r>
          </w:p>
        </w:tc>
      </w:tr>
      <w:tr w:rsidR="00AA00BE" w:rsidRPr="003749E7" w14:paraId="1B65264E" w14:textId="77777777" w:rsidTr="00AA00BE">
        <w:trPr>
          <w:gridAfter w:val="1"/>
          <w:wAfter w:w="769" w:type="dxa"/>
        </w:trPr>
        <w:tc>
          <w:tcPr>
            <w:tcW w:w="4339" w:type="dxa"/>
            <w:tcBorders>
              <w:left w:val="nil"/>
              <w:bottom w:val="nil"/>
            </w:tcBorders>
          </w:tcPr>
          <w:p w14:paraId="351C25D0" w14:textId="6A33E88D" w:rsidR="00AA00BE" w:rsidRPr="003749E7" w:rsidRDefault="00AA00BE" w:rsidP="00AA00BE">
            <w:pPr>
              <w:pStyle w:val="ANOTACION"/>
              <w:spacing w:before="0" w:after="0"/>
              <w:jc w:val="left"/>
              <w:rPr>
                <w:rFonts w:ascii="Montserrat" w:eastAsia="Calibri" w:hAnsi="Montserrat" w:cs="Arial"/>
                <w:b w:val="0"/>
                <w:bCs/>
                <w:sz w:val="20"/>
              </w:rPr>
            </w:pPr>
            <w:r>
              <w:rPr>
                <w:rFonts w:ascii="Montserrat" w:eastAsia="Calibri" w:hAnsi="Montserrat" w:cs="Arial"/>
                <w:b w:val="0"/>
                <w:bCs/>
                <w:sz w:val="20"/>
              </w:rPr>
              <w:t>AUTO ADSCRIPCIÓN:                 INDÍGENA</w:t>
            </w:r>
          </w:p>
        </w:tc>
        <w:tc>
          <w:tcPr>
            <w:tcW w:w="238" w:type="dxa"/>
          </w:tcPr>
          <w:p w14:paraId="13E3737B" w14:textId="77777777" w:rsidR="00AA00BE" w:rsidRPr="003749E7" w:rsidRDefault="00AA00BE" w:rsidP="003D7BD5">
            <w:pPr>
              <w:pStyle w:val="ANOTACION"/>
              <w:spacing w:before="0" w:after="0"/>
              <w:jc w:val="left"/>
              <w:rPr>
                <w:rFonts w:ascii="Montserrat" w:eastAsia="Calibri" w:hAnsi="Montserrat" w:cs="Arial"/>
                <w:b w:val="0"/>
                <w:bCs/>
                <w:sz w:val="20"/>
              </w:rPr>
            </w:pPr>
          </w:p>
        </w:tc>
        <w:tc>
          <w:tcPr>
            <w:tcW w:w="3911" w:type="dxa"/>
            <w:tcBorders>
              <w:bottom w:val="nil"/>
            </w:tcBorders>
          </w:tcPr>
          <w:p w14:paraId="5863CBB4" w14:textId="4B21F889" w:rsidR="00AA00BE" w:rsidRPr="003749E7" w:rsidRDefault="00AA00BE" w:rsidP="003D7BD5">
            <w:pPr>
              <w:pStyle w:val="ANOTACION"/>
              <w:spacing w:before="0" w:after="0"/>
              <w:jc w:val="left"/>
              <w:rPr>
                <w:rFonts w:ascii="Montserrat" w:eastAsia="Calibri" w:hAnsi="Montserrat" w:cs="Arial"/>
                <w:b w:val="0"/>
                <w:bCs/>
                <w:sz w:val="20"/>
              </w:rPr>
            </w:pPr>
            <w:r>
              <w:rPr>
                <w:rFonts w:ascii="Montserrat" w:eastAsia="Calibri" w:hAnsi="Montserrat" w:cs="Arial"/>
                <w:b w:val="0"/>
                <w:bCs/>
                <w:sz w:val="20"/>
              </w:rPr>
              <w:t xml:space="preserve">                                  AFROMEXICANO</w:t>
            </w:r>
          </w:p>
        </w:tc>
        <w:tc>
          <w:tcPr>
            <w:tcW w:w="236" w:type="dxa"/>
          </w:tcPr>
          <w:p w14:paraId="213C2506" w14:textId="2F50A304" w:rsidR="00AA00BE" w:rsidRPr="003749E7" w:rsidRDefault="00AA00BE" w:rsidP="003D7BD5">
            <w:pPr>
              <w:pStyle w:val="ANOTACION"/>
              <w:spacing w:before="0" w:after="0"/>
              <w:jc w:val="left"/>
              <w:rPr>
                <w:rFonts w:ascii="Montserrat" w:eastAsia="Calibri" w:hAnsi="Montserrat" w:cs="Arial"/>
                <w:b w:val="0"/>
                <w:bCs/>
                <w:sz w:val="20"/>
              </w:rPr>
            </w:pPr>
          </w:p>
        </w:tc>
      </w:tr>
    </w:tbl>
    <w:p w14:paraId="78D859E8" w14:textId="7071BDF7" w:rsidR="00E0285F" w:rsidRPr="003749E7" w:rsidRDefault="00E0285F" w:rsidP="00E0285F">
      <w:pPr>
        <w:pStyle w:val="ANOTACION"/>
        <w:jc w:val="both"/>
        <w:rPr>
          <w:rFonts w:ascii="Montserrat" w:hAnsi="Montserrat" w:cs="Arial"/>
          <w:b w:val="0"/>
          <w:bCs/>
          <w:sz w:val="20"/>
        </w:rPr>
      </w:pPr>
      <w:r w:rsidRPr="003749E7">
        <w:rPr>
          <w:rFonts w:ascii="Montserrat" w:hAnsi="Montserrat" w:cs="Arial"/>
          <w:b w:val="0"/>
          <w:bCs/>
          <w:sz w:val="20"/>
        </w:rPr>
        <w:t>Quien suscribe ___</w:t>
      </w:r>
      <w:r w:rsidRPr="003749E7">
        <w:rPr>
          <w:rFonts w:ascii="Montserrat" w:hAnsi="Montserrat" w:cs="Arial"/>
          <w:b w:val="0"/>
          <w:bCs/>
          <w:sz w:val="20"/>
          <w:u w:val="single"/>
        </w:rPr>
        <w:t>(Nombre d</w:t>
      </w:r>
      <w:r w:rsidR="009F7BA5">
        <w:rPr>
          <w:rFonts w:ascii="Montserrat" w:hAnsi="Montserrat" w:cs="Arial"/>
          <w:b w:val="0"/>
          <w:bCs/>
          <w:sz w:val="20"/>
          <w:u w:val="single"/>
        </w:rPr>
        <w:t>el Promotor</w:t>
      </w:r>
      <w:r w:rsidR="0010775D">
        <w:rPr>
          <w:rFonts w:ascii="Montserrat" w:hAnsi="Montserrat" w:cs="Arial"/>
          <w:b w:val="0"/>
          <w:bCs/>
          <w:sz w:val="20"/>
          <w:u w:val="single"/>
        </w:rPr>
        <w:t>,</w:t>
      </w:r>
      <w:r w:rsidR="005379D7">
        <w:rPr>
          <w:rFonts w:ascii="Montserrat" w:hAnsi="Montserrat" w:cs="Arial"/>
          <w:b w:val="0"/>
          <w:bCs/>
          <w:sz w:val="20"/>
          <w:u w:val="single"/>
        </w:rPr>
        <w:t xml:space="preserve"> </w:t>
      </w:r>
      <w:proofErr w:type="spellStart"/>
      <w:r w:rsidR="0010775D">
        <w:rPr>
          <w:rFonts w:ascii="Montserrat" w:hAnsi="Montserrat" w:cs="Arial"/>
          <w:b w:val="0"/>
          <w:bCs/>
          <w:sz w:val="20"/>
          <w:u w:val="single"/>
        </w:rPr>
        <w:t>ra</w:t>
      </w:r>
      <w:proofErr w:type="spellEnd"/>
      <w:r w:rsidRPr="003749E7">
        <w:rPr>
          <w:rFonts w:ascii="Montserrat" w:hAnsi="Montserrat" w:cs="Arial"/>
          <w:b w:val="0"/>
          <w:bCs/>
          <w:sz w:val="20"/>
          <w:u w:val="single"/>
        </w:rPr>
        <w:t>)____,</w:t>
      </w:r>
      <w:r w:rsidRPr="003749E7">
        <w:rPr>
          <w:rFonts w:ascii="Montserrat" w:hAnsi="Montserrat" w:cs="Arial"/>
          <w:b w:val="0"/>
          <w:bCs/>
          <w:sz w:val="20"/>
        </w:rPr>
        <w:t xml:space="preserve"> </w:t>
      </w:r>
      <w:r w:rsidR="009F7BA5">
        <w:rPr>
          <w:rFonts w:ascii="Montserrat" w:hAnsi="Montserrat" w:cs="Arial"/>
          <w:b w:val="0"/>
          <w:bCs/>
          <w:sz w:val="20"/>
        </w:rPr>
        <w:t xml:space="preserve">de la </w:t>
      </w:r>
      <w:r w:rsidR="009F7BA5" w:rsidRPr="003749E7">
        <w:rPr>
          <w:rFonts w:ascii="Montserrat" w:hAnsi="Montserrat" w:cs="Arial"/>
          <w:b w:val="0"/>
          <w:bCs/>
          <w:sz w:val="20"/>
        </w:rPr>
        <w:t>localidad de__</w:t>
      </w:r>
      <w:r w:rsidR="009F7BA5" w:rsidRPr="003749E7">
        <w:rPr>
          <w:rFonts w:ascii="Montserrat" w:hAnsi="Montserrat" w:cs="Arial"/>
          <w:b w:val="0"/>
          <w:bCs/>
          <w:sz w:val="20"/>
          <w:u w:val="single"/>
        </w:rPr>
        <w:t>(Nombre de la localidad)</w:t>
      </w:r>
      <w:r w:rsidR="009F7BA5" w:rsidRPr="003749E7">
        <w:rPr>
          <w:rFonts w:ascii="Montserrat" w:hAnsi="Montserrat" w:cs="Arial"/>
          <w:b w:val="0"/>
          <w:bCs/>
          <w:sz w:val="20"/>
        </w:rPr>
        <w:t>____</w:t>
      </w:r>
      <w:r w:rsidR="009F7BA5">
        <w:rPr>
          <w:rFonts w:ascii="Montserrat" w:hAnsi="Montserrat" w:cs="Arial"/>
          <w:b w:val="0"/>
          <w:bCs/>
          <w:sz w:val="20"/>
        </w:rPr>
        <w:t>,</w:t>
      </w:r>
      <w:r w:rsidR="009F7BA5" w:rsidRPr="003749E7">
        <w:rPr>
          <w:rFonts w:ascii="Montserrat" w:hAnsi="Montserrat" w:cs="Arial"/>
          <w:b w:val="0"/>
          <w:bCs/>
          <w:sz w:val="20"/>
        </w:rPr>
        <w:t xml:space="preserve"> </w:t>
      </w:r>
      <w:r w:rsidRPr="003749E7">
        <w:rPr>
          <w:rFonts w:ascii="Montserrat" w:hAnsi="Montserrat" w:cs="Arial"/>
          <w:b w:val="0"/>
          <w:bCs/>
          <w:sz w:val="20"/>
        </w:rPr>
        <w:t>del municipio_</w:t>
      </w:r>
      <w:r w:rsidRPr="003749E7">
        <w:rPr>
          <w:rFonts w:ascii="Montserrat" w:hAnsi="Montserrat" w:cs="Arial"/>
          <w:b w:val="0"/>
          <w:bCs/>
          <w:sz w:val="20"/>
          <w:u w:val="single"/>
        </w:rPr>
        <w:t>(Nombre del municipio)</w:t>
      </w:r>
      <w:r w:rsidRPr="003749E7">
        <w:rPr>
          <w:rFonts w:ascii="Montserrat" w:hAnsi="Montserrat" w:cs="Arial"/>
          <w:b w:val="0"/>
          <w:bCs/>
          <w:sz w:val="20"/>
        </w:rPr>
        <w:t xml:space="preserve">_, de la manera más atenta solicito participar en el </w:t>
      </w:r>
      <w:r w:rsidR="009F7BA5" w:rsidRPr="009F7BA5">
        <w:rPr>
          <w:rFonts w:ascii="Montserrat" w:hAnsi="Montserrat" w:cs="Arial"/>
          <w:b w:val="0"/>
          <w:bCs/>
          <w:sz w:val="20"/>
          <w:lang w:val="es-ES"/>
        </w:rPr>
        <w:t>Programa para la Promoción y Preservación de la Identidad Cultural de los Pueblos Indígenas y Afromexicano, EXPRESIONES DE MI COMUNIDAD</w:t>
      </w:r>
      <w:r w:rsidRPr="003749E7">
        <w:rPr>
          <w:rFonts w:ascii="Montserrat" w:hAnsi="Montserrat" w:cs="Arial"/>
          <w:b w:val="0"/>
          <w:bCs/>
          <w:sz w:val="20"/>
        </w:rPr>
        <w:t>, para el ejercicio 202</w:t>
      </w:r>
      <w:r w:rsidR="00A212CF">
        <w:rPr>
          <w:rFonts w:ascii="Montserrat" w:hAnsi="Montserrat" w:cs="Arial"/>
          <w:b w:val="0"/>
          <w:bCs/>
          <w:sz w:val="20"/>
        </w:rPr>
        <w:t>3</w:t>
      </w:r>
      <w:r w:rsidRPr="003749E7">
        <w:rPr>
          <w:rFonts w:ascii="Montserrat" w:hAnsi="Montserrat" w:cs="Arial"/>
          <w:b w:val="0"/>
          <w:bCs/>
          <w:sz w:val="20"/>
        </w:rPr>
        <w:t>, considerando lo siguiente:</w:t>
      </w:r>
    </w:p>
    <w:p w14:paraId="1EFE2300" w14:textId="77777777" w:rsidR="00E0285F" w:rsidRPr="003749E7" w:rsidRDefault="00E0285F" w:rsidP="00E0285F">
      <w:pPr>
        <w:pStyle w:val="ANOTACION"/>
        <w:jc w:val="both"/>
        <w:rPr>
          <w:rFonts w:ascii="Montserrat" w:eastAsia="Calibri" w:hAnsi="Montserrat" w:cs="Arial"/>
          <w:b w:val="0"/>
          <w:bCs/>
          <w:sz w:val="20"/>
        </w:rPr>
      </w:pPr>
    </w:p>
    <w:p w14:paraId="16918B72" w14:textId="707FADB5" w:rsidR="00E0285F" w:rsidRPr="003749E7" w:rsidRDefault="00E0285F" w:rsidP="00E0285F">
      <w:pPr>
        <w:pStyle w:val="ANOTACION"/>
        <w:jc w:val="left"/>
        <w:rPr>
          <w:rFonts w:ascii="Montserrat" w:eastAsia="Calibri" w:hAnsi="Montserrat" w:cs="Arial"/>
          <w:b w:val="0"/>
          <w:bCs/>
          <w:sz w:val="20"/>
        </w:rPr>
      </w:pPr>
      <w:r w:rsidRPr="003749E7">
        <w:rPr>
          <w:rFonts w:ascii="Montserrat" w:eastAsia="Calibri" w:hAnsi="Montserrat" w:cs="Arial"/>
          <w:b w:val="0"/>
          <w:bCs/>
          <w:sz w:val="20"/>
        </w:rPr>
        <w:t xml:space="preserve">Para lo anterior, entrego la relación de las y los </w:t>
      </w:r>
      <w:r w:rsidR="009F7BA5">
        <w:rPr>
          <w:rFonts w:ascii="Montserrat" w:eastAsia="Calibri" w:hAnsi="Montserrat" w:cs="Arial"/>
          <w:b w:val="0"/>
          <w:bCs/>
          <w:sz w:val="20"/>
        </w:rPr>
        <w:t>aprendices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898"/>
        <w:gridCol w:w="4161"/>
        <w:gridCol w:w="2449"/>
        <w:gridCol w:w="1985"/>
      </w:tblGrid>
      <w:tr w:rsidR="00F068D9" w:rsidRPr="003749E7" w14:paraId="6F957CA8" w14:textId="77777777" w:rsidTr="00F068D9">
        <w:tc>
          <w:tcPr>
            <w:tcW w:w="898" w:type="dxa"/>
          </w:tcPr>
          <w:p w14:paraId="689F6316" w14:textId="77777777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Núm.</w:t>
            </w:r>
          </w:p>
        </w:tc>
        <w:tc>
          <w:tcPr>
            <w:tcW w:w="4161" w:type="dxa"/>
          </w:tcPr>
          <w:p w14:paraId="45A9388E" w14:textId="77777777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Nombre Completo</w:t>
            </w:r>
          </w:p>
        </w:tc>
        <w:tc>
          <w:tcPr>
            <w:tcW w:w="2449" w:type="dxa"/>
          </w:tcPr>
          <w:p w14:paraId="3C5C0A35" w14:textId="0C0B81F3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>
              <w:rPr>
                <w:rFonts w:ascii="Montserrat" w:hAnsi="Montserrat" w:cs="Arial"/>
                <w:b w:val="0"/>
                <w:bCs/>
                <w:sz w:val="20"/>
              </w:rPr>
              <w:t>CURP</w:t>
            </w:r>
          </w:p>
        </w:tc>
        <w:tc>
          <w:tcPr>
            <w:tcW w:w="1985" w:type="dxa"/>
          </w:tcPr>
          <w:p w14:paraId="07EB7934" w14:textId="7F09F72A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Firma</w:t>
            </w:r>
          </w:p>
        </w:tc>
      </w:tr>
      <w:tr w:rsidR="00F068D9" w:rsidRPr="003749E7" w14:paraId="57F775FA" w14:textId="77777777" w:rsidTr="00F068D9">
        <w:tc>
          <w:tcPr>
            <w:tcW w:w="898" w:type="dxa"/>
          </w:tcPr>
          <w:p w14:paraId="54DC1EC8" w14:textId="77777777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1</w:t>
            </w:r>
          </w:p>
        </w:tc>
        <w:tc>
          <w:tcPr>
            <w:tcW w:w="4161" w:type="dxa"/>
          </w:tcPr>
          <w:p w14:paraId="1B95D246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449" w:type="dxa"/>
          </w:tcPr>
          <w:p w14:paraId="54A84BED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1985" w:type="dxa"/>
          </w:tcPr>
          <w:p w14:paraId="5DB08552" w14:textId="32006826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F068D9" w:rsidRPr="003749E7" w14:paraId="753671C8" w14:textId="77777777" w:rsidTr="00F068D9">
        <w:tc>
          <w:tcPr>
            <w:tcW w:w="898" w:type="dxa"/>
          </w:tcPr>
          <w:p w14:paraId="4B75D3D5" w14:textId="77777777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2</w:t>
            </w:r>
          </w:p>
        </w:tc>
        <w:tc>
          <w:tcPr>
            <w:tcW w:w="4161" w:type="dxa"/>
          </w:tcPr>
          <w:p w14:paraId="024C6E52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449" w:type="dxa"/>
          </w:tcPr>
          <w:p w14:paraId="56856FAF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1985" w:type="dxa"/>
          </w:tcPr>
          <w:p w14:paraId="4930EE65" w14:textId="57759FEF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F068D9" w:rsidRPr="003749E7" w14:paraId="2F5EB62E" w14:textId="77777777" w:rsidTr="00F068D9">
        <w:tc>
          <w:tcPr>
            <w:tcW w:w="898" w:type="dxa"/>
          </w:tcPr>
          <w:p w14:paraId="44B7F560" w14:textId="77777777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3</w:t>
            </w:r>
          </w:p>
        </w:tc>
        <w:tc>
          <w:tcPr>
            <w:tcW w:w="4161" w:type="dxa"/>
          </w:tcPr>
          <w:p w14:paraId="604D371E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449" w:type="dxa"/>
          </w:tcPr>
          <w:p w14:paraId="0BD15467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1985" w:type="dxa"/>
          </w:tcPr>
          <w:p w14:paraId="0D487289" w14:textId="581A80F0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F068D9" w:rsidRPr="003749E7" w14:paraId="6A73B186" w14:textId="77777777" w:rsidTr="00F068D9">
        <w:tc>
          <w:tcPr>
            <w:tcW w:w="898" w:type="dxa"/>
          </w:tcPr>
          <w:p w14:paraId="5F7FD654" w14:textId="77777777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4</w:t>
            </w:r>
          </w:p>
        </w:tc>
        <w:tc>
          <w:tcPr>
            <w:tcW w:w="4161" w:type="dxa"/>
          </w:tcPr>
          <w:p w14:paraId="464E49A1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449" w:type="dxa"/>
          </w:tcPr>
          <w:p w14:paraId="1F98F374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1985" w:type="dxa"/>
          </w:tcPr>
          <w:p w14:paraId="446B7BA8" w14:textId="789FA564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F068D9" w:rsidRPr="003749E7" w14:paraId="29EA973A" w14:textId="77777777" w:rsidTr="00F068D9">
        <w:tc>
          <w:tcPr>
            <w:tcW w:w="898" w:type="dxa"/>
          </w:tcPr>
          <w:p w14:paraId="736E452F" w14:textId="77777777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5</w:t>
            </w:r>
          </w:p>
        </w:tc>
        <w:tc>
          <w:tcPr>
            <w:tcW w:w="4161" w:type="dxa"/>
          </w:tcPr>
          <w:p w14:paraId="6860FE4E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449" w:type="dxa"/>
          </w:tcPr>
          <w:p w14:paraId="747CE1C2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1985" w:type="dxa"/>
          </w:tcPr>
          <w:p w14:paraId="6C08D545" w14:textId="49C06203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F068D9" w:rsidRPr="003749E7" w14:paraId="07BE20B6" w14:textId="77777777" w:rsidTr="00F068D9">
        <w:tc>
          <w:tcPr>
            <w:tcW w:w="898" w:type="dxa"/>
          </w:tcPr>
          <w:p w14:paraId="27B859EC" w14:textId="77777777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6</w:t>
            </w:r>
          </w:p>
        </w:tc>
        <w:tc>
          <w:tcPr>
            <w:tcW w:w="4161" w:type="dxa"/>
          </w:tcPr>
          <w:p w14:paraId="665E8202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449" w:type="dxa"/>
          </w:tcPr>
          <w:p w14:paraId="3AFB095C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1985" w:type="dxa"/>
          </w:tcPr>
          <w:p w14:paraId="52AE674F" w14:textId="75EDB30E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F068D9" w:rsidRPr="003749E7" w14:paraId="5F375CD2" w14:textId="77777777" w:rsidTr="00F068D9">
        <w:tc>
          <w:tcPr>
            <w:tcW w:w="898" w:type="dxa"/>
          </w:tcPr>
          <w:p w14:paraId="23F9A5E2" w14:textId="77777777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7</w:t>
            </w:r>
          </w:p>
        </w:tc>
        <w:tc>
          <w:tcPr>
            <w:tcW w:w="4161" w:type="dxa"/>
          </w:tcPr>
          <w:p w14:paraId="3B5D98AF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449" w:type="dxa"/>
          </w:tcPr>
          <w:p w14:paraId="44E5D64E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1985" w:type="dxa"/>
          </w:tcPr>
          <w:p w14:paraId="10B7334A" w14:textId="4BA2F034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F068D9" w:rsidRPr="003749E7" w14:paraId="0DDA7644" w14:textId="77777777" w:rsidTr="00F068D9">
        <w:tc>
          <w:tcPr>
            <w:tcW w:w="898" w:type="dxa"/>
          </w:tcPr>
          <w:p w14:paraId="69F0D44E" w14:textId="77777777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8</w:t>
            </w:r>
          </w:p>
        </w:tc>
        <w:tc>
          <w:tcPr>
            <w:tcW w:w="4161" w:type="dxa"/>
          </w:tcPr>
          <w:p w14:paraId="570DA361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449" w:type="dxa"/>
          </w:tcPr>
          <w:p w14:paraId="06A25268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1985" w:type="dxa"/>
          </w:tcPr>
          <w:p w14:paraId="4141A16C" w14:textId="405B38E4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F068D9" w:rsidRPr="003749E7" w14:paraId="78FBE659" w14:textId="77777777" w:rsidTr="00F068D9">
        <w:tc>
          <w:tcPr>
            <w:tcW w:w="898" w:type="dxa"/>
          </w:tcPr>
          <w:p w14:paraId="10F7D3DD" w14:textId="77777777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9</w:t>
            </w:r>
          </w:p>
        </w:tc>
        <w:tc>
          <w:tcPr>
            <w:tcW w:w="4161" w:type="dxa"/>
          </w:tcPr>
          <w:p w14:paraId="0E8791DD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449" w:type="dxa"/>
          </w:tcPr>
          <w:p w14:paraId="609FE31D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1985" w:type="dxa"/>
          </w:tcPr>
          <w:p w14:paraId="01F39731" w14:textId="1C400F83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  <w:tr w:rsidR="00F068D9" w:rsidRPr="003749E7" w14:paraId="1916936A" w14:textId="77777777" w:rsidTr="00F068D9">
        <w:tc>
          <w:tcPr>
            <w:tcW w:w="898" w:type="dxa"/>
          </w:tcPr>
          <w:p w14:paraId="72C0E356" w14:textId="77777777" w:rsidR="00F068D9" w:rsidRPr="003749E7" w:rsidRDefault="00F068D9" w:rsidP="003D7BD5">
            <w:pPr>
              <w:pStyle w:val="ANOTACION"/>
              <w:rPr>
                <w:rFonts w:ascii="Montserrat" w:hAnsi="Montserrat" w:cs="Arial"/>
                <w:b w:val="0"/>
                <w:bCs/>
                <w:sz w:val="20"/>
              </w:rPr>
            </w:pPr>
            <w:r w:rsidRPr="003749E7">
              <w:rPr>
                <w:rFonts w:ascii="Montserrat" w:hAnsi="Montserrat" w:cs="Arial"/>
                <w:b w:val="0"/>
                <w:bCs/>
                <w:sz w:val="20"/>
              </w:rPr>
              <w:t>10</w:t>
            </w:r>
          </w:p>
        </w:tc>
        <w:tc>
          <w:tcPr>
            <w:tcW w:w="4161" w:type="dxa"/>
          </w:tcPr>
          <w:p w14:paraId="6CDE4683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2449" w:type="dxa"/>
          </w:tcPr>
          <w:p w14:paraId="44F781C0" w14:textId="77777777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  <w:tc>
          <w:tcPr>
            <w:tcW w:w="1985" w:type="dxa"/>
          </w:tcPr>
          <w:p w14:paraId="2643FB90" w14:textId="70D8B729" w:rsidR="00F068D9" w:rsidRPr="003749E7" w:rsidRDefault="00F068D9" w:rsidP="003D7BD5">
            <w:pPr>
              <w:pStyle w:val="ANOTACION"/>
              <w:jc w:val="left"/>
              <w:rPr>
                <w:rFonts w:ascii="Montserrat" w:hAnsi="Montserrat" w:cs="Arial"/>
                <w:b w:val="0"/>
                <w:bCs/>
                <w:sz w:val="20"/>
              </w:rPr>
            </w:pPr>
          </w:p>
        </w:tc>
      </w:tr>
    </w:tbl>
    <w:p w14:paraId="122203A8" w14:textId="77777777" w:rsidR="00E0285F" w:rsidRPr="003749E7" w:rsidRDefault="00E0285F" w:rsidP="00E0285F">
      <w:pPr>
        <w:rPr>
          <w:rFonts w:ascii="Montserrat" w:hAnsi="Montserrat"/>
          <w:sz w:val="20"/>
          <w:szCs w:val="20"/>
        </w:rPr>
      </w:pPr>
    </w:p>
    <w:p w14:paraId="3DF2F5B6" w14:textId="77777777" w:rsidR="00E0285F" w:rsidRPr="003749E7" w:rsidRDefault="00E0285F" w:rsidP="00E0285F">
      <w:pPr>
        <w:jc w:val="center"/>
        <w:rPr>
          <w:rFonts w:ascii="Montserrat" w:hAnsi="Montserrat"/>
          <w:sz w:val="20"/>
          <w:szCs w:val="20"/>
        </w:rPr>
      </w:pPr>
      <w:r w:rsidRPr="003749E7">
        <w:rPr>
          <w:rFonts w:ascii="Montserrat" w:hAnsi="Montserrat"/>
          <w:sz w:val="20"/>
          <w:szCs w:val="20"/>
        </w:rPr>
        <w:t>ATENTAMENTE</w:t>
      </w:r>
    </w:p>
    <w:p w14:paraId="2CC90B01" w14:textId="77777777" w:rsidR="00E0285F" w:rsidRPr="003749E7" w:rsidRDefault="00E0285F" w:rsidP="00E0285F">
      <w:pPr>
        <w:jc w:val="center"/>
        <w:rPr>
          <w:rFonts w:ascii="Montserrat" w:hAnsi="Montserrat"/>
          <w:sz w:val="20"/>
          <w:szCs w:val="20"/>
        </w:rPr>
      </w:pPr>
    </w:p>
    <w:p w14:paraId="26481C46" w14:textId="77777777" w:rsidR="00E0285F" w:rsidRPr="003749E7" w:rsidRDefault="00E0285F" w:rsidP="00E0285F">
      <w:pPr>
        <w:rPr>
          <w:rFonts w:ascii="Montserrat" w:hAnsi="Montserrat"/>
          <w:sz w:val="20"/>
          <w:szCs w:val="20"/>
        </w:rPr>
      </w:pPr>
    </w:p>
    <w:p w14:paraId="37717CFA" w14:textId="6AF0B2F8" w:rsidR="00E0285F" w:rsidRPr="003749E7" w:rsidRDefault="00E0285F" w:rsidP="00E0285F">
      <w:pPr>
        <w:jc w:val="center"/>
        <w:rPr>
          <w:rFonts w:ascii="Montserrat" w:hAnsi="Montserrat"/>
          <w:sz w:val="20"/>
          <w:szCs w:val="20"/>
        </w:rPr>
      </w:pPr>
      <w:r w:rsidRPr="003749E7">
        <w:rPr>
          <w:rFonts w:ascii="Montserrat" w:hAnsi="Montserrat"/>
          <w:sz w:val="20"/>
          <w:szCs w:val="20"/>
        </w:rPr>
        <w:t xml:space="preserve">NOMBRE Y FIRMA </w:t>
      </w:r>
      <w:r w:rsidR="009F7BA5">
        <w:rPr>
          <w:rFonts w:ascii="Montserrat" w:hAnsi="Montserrat"/>
          <w:sz w:val="20"/>
          <w:szCs w:val="20"/>
        </w:rPr>
        <w:t>DEL PROMOTOR</w:t>
      </w:r>
    </w:p>
    <w:p w14:paraId="17D44A9B" w14:textId="77777777" w:rsidR="00E0285F" w:rsidRPr="003749E7" w:rsidRDefault="00E0285F" w:rsidP="00E0285F">
      <w:pPr>
        <w:rPr>
          <w:rFonts w:ascii="Montserrat" w:hAnsi="Montserrat"/>
          <w:sz w:val="20"/>
          <w:szCs w:val="20"/>
        </w:rPr>
      </w:pPr>
      <w:r w:rsidRPr="003749E7">
        <w:rPr>
          <w:rFonts w:ascii="Montserrat" w:hAnsi="Montserrat"/>
          <w:sz w:val="20"/>
          <w:szCs w:val="20"/>
        </w:rPr>
        <w:br w:type="page"/>
      </w:r>
    </w:p>
    <w:p w14:paraId="3C8B8C8B" w14:textId="22E7FB51" w:rsidR="00747B44" w:rsidRPr="003749E7" w:rsidRDefault="00747B44" w:rsidP="00747B44">
      <w:pPr>
        <w:pStyle w:val="ANOTACION"/>
        <w:tabs>
          <w:tab w:val="left" w:pos="3075"/>
        </w:tabs>
        <w:spacing w:before="0" w:after="0" w:line="276" w:lineRule="auto"/>
        <w:rPr>
          <w:rFonts w:ascii="Montserrat" w:hAnsi="Montserrat" w:cs="Arial"/>
          <w:b w:val="0"/>
          <w:sz w:val="20"/>
        </w:rPr>
      </w:pPr>
      <w:r w:rsidRPr="003749E7">
        <w:rPr>
          <w:rFonts w:ascii="Montserrat" w:hAnsi="Montserrat" w:cs="Arial"/>
          <w:sz w:val="20"/>
        </w:rPr>
        <w:lastRenderedPageBreak/>
        <w:t xml:space="preserve">ANEXO </w:t>
      </w:r>
      <w:r w:rsidR="00581351" w:rsidRPr="003749E7">
        <w:rPr>
          <w:rFonts w:ascii="Montserrat" w:hAnsi="Montserrat" w:cs="Arial"/>
          <w:sz w:val="20"/>
        </w:rPr>
        <w:t>2</w:t>
      </w:r>
      <w:r w:rsidRPr="003749E7">
        <w:rPr>
          <w:rFonts w:ascii="Montserrat" w:hAnsi="Montserrat" w:cs="Arial"/>
          <w:sz w:val="20"/>
        </w:rPr>
        <w:t>. CONSTANCIA DE ORIGEN Y VECINDAD</w:t>
      </w:r>
    </w:p>
    <w:p w14:paraId="509B97BF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</w:p>
    <w:p w14:paraId="7C195FC3" w14:textId="77777777" w:rsidR="00747B44" w:rsidRPr="003749E7" w:rsidRDefault="00747B44" w:rsidP="00747B44">
      <w:pPr>
        <w:spacing w:line="276" w:lineRule="auto"/>
        <w:jc w:val="both"/>
        <w:rPr>
          <w:rFonts w:ascii="Montserrat" w:hAnsi="Montserrat" w:cs="Arial"/>
          <w:b/>
          <w:sz w:val="20"/>
          <w:szCs w:val="20"/>
        </w:rPr>
      </w:pPr>
    </w:p>
    <w:p w14:paraId="747BB2D3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  <w:r w:rsidRPr="003749E7">
        <w:rPr>
          <w:rFonts w:ascii="Montserrat" w:hAnsi="Montserrat"/>
          <w:b/>
          <w:sz w:val="20"/>
        </w:rPr>
        <w:t>(Hoja membretada del municipio)</w:t>
      </w:r>
    </w:p>
    <w:p w14:paraId="48883393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</w:p>
    <w:p w14:paraId="2C2F7009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</w:p>
    <w:p w14:paraId="32E9D6BF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</w:p>
    <w:p w14:paraId="4FE0302F" w14:textId="77777777" w:rsidR="00747B44" w:rsidRPr="003749E7" w:rsidRDefault="00747B44" w:rsidP="00747B44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66A549E6" w14:textId="0AD334BF" w:rsidR="00747B44" w:rsidRPr="003749E7" w:rsidRDefault="00747B44" w:rsidP="00747B44">
      <w:pPr>
        <w:pStyle w:val="Texto"/>
        <w:spacing w:after="0" w:line="276" w:lineRule="auto"/>
        <w:jc w:val="right"/>
        <w:rPr>
          <w:rFonts w:ascii="Montserrat" w:hAnsi="Montserrat"/>
          <w:sz w:val="20"/>
        </w:rPr>
      </w:pPr>
      <w:proofErr w:type="spellStart"/>
      <w:r w:rsidRPr="003749E7">
        <w:rPr>
          <w:rFonts w:ascii="Montserrat" w:hAnsi="Montserrat"/>
          <w:sz w:val="20"/>
        </w:rPr>
        <w:t>A____de_______________de</w:t>
      </w:r>
      <w:proofErr w:type="spellEnd"/>
      <w:r w:rsidR="005B25C6" w:rsidRPr="003749E7">
        <w:rPr>
          <w:rFonts w:ascii="Montserrat" w:hAnsi="Montserrat"/>
          <w:sz w:val="20"/>
        </w:rPr>
        <w:t xml:space="preserve"> </w:t>
      </w:r>
      <w:r w:rsidRPr="003749E7">
        <w:rPr>
          <w:rFonts w:ascii="Montserrat" w:hAnsi="Montserrat"/>
          <w:sz w:val="20"/>
        </w:rPr>
        <w:t>202</w:t>
      </w:r>
      <w:r w:rsidR="00A212CF">
        <w:rPr>
          <w:rFonts w:ascii="Montserrat" w:hAnsi="Montserrat"/>
          <w:sz w:val="20"/>
        </w:rPr>
        <w:t>3</w:t>
      </w:r>
      <w:r w:rsidRPr="003749E7">
        <w:rPr>
          <w:rFonts w:ascii="Montserrat" w:hAnsi="Montserrat"/>
          <w:sz w:val="20"/>
        </w:rPr>
        <w:t>.</w:t>
      </w:r>
    </w:p>
    <w:p w14:paraId="6E10D9B0" w14:textId="77777777" w:rsidR="00747B44" w:rsidRPr="003749E7" w:rsidRDefault="00747B44" w:rsidP="00747B44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177C2CAD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11CAA684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13ECC0CD" w14:textId="2C4C3854" w:rsidR="00640C43" w:rsidRPr="00640C43" w:rsidRDefault="00BF7E50" w:rsidP="00640C43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LIC</w:t>
      </w:r>
      <w:r w:rsidR="00640C43" w:rsidRPr="00640C43">
        <w:rPr>
          <w:rFonts w:ascii="Montserrat" w:hAnsi="Montserrat" w:cs="Arial"/>
          <w:bCs/>
          <w:sz w:val="20"/>
          <w:szCs w:val="20"/>
        </w:rPr>
        <w:t xml:space="preserve">. BERTA RUTH ARREOLA RUIZ </w:t>
      </w:r>
    </w:p>
    <w:p w14:paraId="7CAD3F47" w14:textId="77777777" w:rsidR="00640C43" w:rsidRPr="00640C43" w:rsidRDefault="00640C43" w:rsidP="00640C43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 xml:space="preserve">SECRETARIA DE INTERCULTURALIDAD, PUEBLOS Y </w:t>
      </w:r>
    </w:p>
    <w:p w14:paraId="39A7D22C" w14:textId="1D617996" w:rsidR="00747B44" w:rsidRDefault="00640C43" w:rsidP="00640C43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  <w:r w:rsidRPr="00640C43">
        <w:rPr>
          <w:rFonts w:ascii="Montserrat" w:hAnsi="Montserrat"/>
          <w:bCs/>
          <w:sz w:val="20"/>
        </w:rPr>
        <w:t>COMUNIDADES INDÍGENAS Y AFROMEXICANAS</w:t>
      </w:r>
    </w:p>
    <w:p w14:paraId="0C21F306" w14:textId="077C00B9" w:rsidR="00640C43" w:rsidRPr="003749E7" w:rsidRDefault="00640C43" w:rsidP="00640C43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  <w:r>
        <w:rPr>
          <w:rFonts w:ascii="Montserrat" w:hAnsi="Montserrat"/>
          <w:bCs/>
          <w:sz w:val="20"/>
        </w:rPr>
        <w:t>PRESENTE</w:t>
      </w:r>
    </w:p>
    <w:p w14:paraId="7636BCCB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2CF5BDA5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6A792D31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45C7B13A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18E6E4A6" w14:textId="648FE38F" w:rsidR="00747B44" w:rsidRPr="003749E7" w:rsidRDefault="00BF15EC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  <w:u w:val="single"/>
        </w:rPr>
      </w:pPr>
      <w:r w:rsidRPr="003749E7">
        <w:rPr>
          <w:rFonts w:ascii="Montserrat" w:hAnsi="Montserrat"/>
          <w:bCs/>
          <w:sz w:val="20"/>
        </w:rPr>
        <w:t xml:space="preserve">Quien </w:t>
      </w:r>
      <w:r w:rsidR="00747B44" w:rsidRPr="003749E7">
        <w:rPr>
          <w:rFonts w:ascii="Montserrat" w:hAnsi="Montserrat"/>
          <w:bCs/>
          <w:sz w:val="20"/>
        </w:rPr>
        <w:t>suscribe C.</w:t>
      </w:r>
      <w:r w:rsidR="00747B44" w:rsidRPr="003749E7">
        <w:rPr>
          <w:rFonts w:ascii="Montserrat" w:hAnsi="Montserrat"/>
          <w:bCs/>
          <w:sz w:val="20"/>
          <w:u w:val="single"/>
        </w:rPr>
        <w:t xml:space="preserve">            (Nombre de la autoridad)               ,</w:t>
      </w:r>
      <w:r w:rsidR="00747B44" w:rsidRPr="003749E7">
        <w:rPr>
          <w:rFonts w:ascii="Montserrat" w:hAnsi="Montserrat"/>
          <w:bCs/>
          <w:sz w:val="20"/>
        </w:rPr>
        <w:t xml:space="preserve"> </w:t>
      </w:r>
      <w:r w:rsidR="00747B44" w:rsidRPr="003749E7">
        <w:rPr>
          <w:rFonts w:ascii="Montserrat" w:hAnsi="Montserrat"/>
          <w:bCs/>
          <w:sz w:val="20"/>
          <w:u w:val="single"/>
        </w:rPr>
        <w:t xml:space="preserve">            (Cargo de la autoridad        </w:t>
      </w:r>
      <w:r w:rsidR="00747B44" w:rsidRPr="003749E7">
        <w:rPr>
          <w:rFonts w:ascii="Montserrat" w:hAnsi="Montserrat"/>
          <w:bCs/>
          <w:sz w:val="20"/>
        </w:rPr>
        <w:t xml:space="preserve">, perteneciente </w:t>
      </w:r>
      <w:r w:rsidR="00B93EC1">
        <w:rPr>
          <w:rFonts w:ascii="Montserrat" w:hAnsi="Montserrat"/>
          <w:bCs/>
          <w:sz w:val="20"/>
        </w:rPr>
        <w:t>a la localidad</w:t>
      </w:r>
      <w:r w:rsidR="00B93EC1" w:rsidRPr="003749E7">
        <w:rPr>
          <w:rFonts w:ascii="Montserrat" w:hAnsi="Montserrat"/>
          <w:bCs/>
          <w:sz w:val="20"/>
        </w:rPr>
        <w:t xml:space="preserve"> </w:t>
      </w:r>
      <w:r w:rsidR="00B93EC1" w:rsidRPr="003749E7">
        <w:rPr>
          <w:rFonts w:ascii="Montserrat" w:hAnsi="Montserrat"/>
          <w:bCs/>
          <w:sz w:val="20"/>
          <w:u w:val="single"/>
        </w:rPr>
        <w:t xml:space="preserve">(Nombre de la </w:t>
      </w:r>
      <w:r w:rsidR="00B93EC1">
        <w:rPr>
          <w:rFonts w:ascii="Montserrat" w:hAnsi="Montserrat"/>
          <w:bCs/>
          <w:sz w:val="20"/>
          <w:u w:val="single"/>
        </w:rPr>
        <w:t>localidad</w:t>
      </w:r>
      <w:r w:rsidR="00B93EC1" w:rsidRPr="003749E7">
        <w:rPr>
          <w:rFonts w:ascii="Montserrat" w:hAnsi="Montserrat"/>
          <w:bCs/>
          <w:sz w:val="20"/>
          <w:u w:val="single"/>
        </w:rPr>
        <w:t>)</w:t>
      </w:r>
      <w:r w:rsidR="00B93EC1">
        <w:rPr>
          <w:rFonts w:ascii="Montserrat" w:hAnsi="Montserrat"/>
          <w:bCs/>
          <w:sz w:val="20"/>
          <w:u w:val="single"/>
        </w:rPr>
        <w:t>;</w:t>
      </w:r>
      <w:r w:rsidR="00B93EC1">
        <w:rPr>
          <w:rFonts w:ascii="Montserrat" w:hAnsi="Montserrat"/>
          <w:bCs/>
          <w:sz w:val="20"/>
        </w:rPr>
        <w:t xml:space="preserve"> del</w:t>
      </w:r>
      <w:r w:rsidR="00747B44" w:rsidRPr="003749E7">
        <w:rPr>
          <w:rFonts w:ascii="Montserrat" w:hAnsi="Montserrat"/>
          <w:bCs/>
          <w:sz w:val="20"/>
        </w:rPr>
        <w:t xml:space="preserve"> Municipio de </w:t>
      </w:r>
      <w:r w:rsidR="00747B44" w:rsidRPr="003749E7">
        <w:rPr>
          <w:rFonts w:ascii="Montserrat" w:hAnsi="Montserrat"/>
          <w:bCs/>
          <w:sz w:val="20"/>
          <w:u w:val="single"/>
        </w:rPr>
        <w:t xml:space="preserve">       (Nombre del Municipio)      </w:t>
      </w:r>
      <w:r w:rsidR="00B93EC1">
        <w:rPr>
          <w:rFonts w:ascii="Montserrat" w:hAnsi="Montserrat"/>
          <w:bCs/>
          <w:sz w:val="20"/>
        </w:rPr>
        <w:t>;</w:t>
      </w:r>
      <w:r w:rsidR="002060B9" w:rsidRPr="00B93EC1">
        <w:rPr>
          <w:rFonts w:ascii="Montserrat" w:hAnsi="Montserrat"/>
          <w:bCs/>
          <w:sz w:val="20"/>
        </w:rPr>
        <w:t xml:space="preserve">  </w:t>
      </w:r>
      <w:r w:rsidR="00B93EC1" w:rsidRPr="00B93EC1">
        <w:rPr>
          <w:rFonts w:ascii="Montserrat" w:hAnsi="Montserrat"/>
          <w:bCs/>
          <w:sz w:val="20"/>
        </w:rPr>
        <w:t>y</w:t>
      </w:r>
      <w:r w:rsidR="00B93EC1">
        <w:rPr>
          <w:rFonts w:ascii="Montserrat" w:hAnsi="Montserrat"/>
          <w:bCs/>
          <w:sz w:val="20"/>
          <w:u w:val="single"/>
        </w:rPr>
        <w:t xml:space="preserve"> </w:t>
      </w:r>
      <w:r w:rsidR="002060B9" w:rsidRPr="003749E7">
        <w:rPr>
          <w:rFonts w:ascii="Montserrat" w:hAnsi="Montserrat"/>
          <w:bCs/>
          <w:sz w:val="20"/>
          <w:u w:val="single"/>
        </w:rPr>
        <w:t xml:space="preserve">          </w:t>
      </w:r>
      <w:r w:rsidR="00747B44" w:rsidRPr="003749E7">
        <w:rPr>
          <w:rFonts w:ascii="Montserrat" w:hAnsi="Montserrat"/>
          <w:bCs/>
          <w:sz w:val="20"/>
          <w:u w:val="single"/>
        </w:rPr>
        <w:t xml:space="preserve">    </w:t>
      </w:r>
    </w:p>
    <w:p w14:paraId="6CDE8154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  <w:u w:val="single"/>
        </w:rPr>
      </w:pPr>
    </w:p>
    <w:p w14:paraId="2F14693B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  <w:u w:val="single"/>
        </w:rPr>
      </w:pPr>
    </w:p>
    <w:p w14:paraId="3D15BDB2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  <w:r w:rsidRPr="003749E7">
        <w:rPr>
          <w:rFonts w:ascii="Montserrat" w:hAnsi="Montserrat"/>
          <w:bCs/>
          <w:sz w:val="20"/>
        </w:rPr>
        <w:t>H A G O   C O N S T A R</w:t>
      </w:r>
    </w:p>
    <w:p w14:paraId="061B3786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</w:p>
    <w:p w14:paraId="5D2DCBB2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</w:p>
    <w:p w14:paraId="40EC5876" w14:textId="666B86EB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  <w:u w:val="single"/>
        </w:rPr>
      </w:pPr>
      <w:r w:rsidRPr="003749E7">
        <w:rPr>
          <w:rFonts w:ascii="Montserrat" w:hAnsi="Montserrat"/>
          <w:bCs/>
          <w:sz w:val="20"/>
        </w:rPr>
        <w:t>Que</w:t>
      </w:r>
      <w:r w:rsidR="002060B9" w:rsidRPr="003749E7">
        <w:rPr>
          <w:rFonts w:ascii="Montserrat" w:hAnsi="Montserrat"/>
          <w:bCs/>
          <w:sz w:val="20"/>
        </w:rPr>
        <w:t xml:space="preserve"> </w:t>
      </w:r>
      <w:r w:rsidR="007F39F9" w:rsidRPr="003749E7">
        <w:rPr>
          <w:rFonts w:ascii="Montserrat" w:hAnsi="Montserrat"/>
          <w:bCs/>
          <w:sz w:val="20"/>
        </w:rPr>
        <w:t>la</w:t>
      </w:r>
      <w:r w:rsidR="002060B9" w:rsidRPr="003749E7">
        <w:rPr>
          <w:rFonts w:ascii="Montserrat" w:hAnsi="Montserrat"/>
          <w:bCs/>
          <w:sz w:val="20"/>
        </w:rPr>
        <w:t xml:space="preserve"> o </w:t>
      </w:r>
      <w:r w:rsidR="007F39F9" w:rsidRPr="003749E7">
        <w:rPr>
          <w:rFonts w:ascii="Montserrat" w:hAnsi="Montserrat"/>
          <w:bCs/>
          <w:sz w:val="20"/>
        </w:rPr>
        <w:t>el</w:t>
      </w:r>
      <w:r w:rsidRPr="003749E7">
        <w:rPr>
          <w:rFonts w:ascii="Montserrat" w:hAnsi="Montserrat"/>
          <w:bCs/>
          <w:sz w:val="20"/>
        </w:rPr>
        <w:t xml:space="preserve"> C. </w:t>
      </w:r>
      <w:r w:rsidRPr="003749E7">
        <w:rPr>
          <w:rFonts w:ascii="Montserrat" w:hAnsi="Montserrat"/>
          <w:bCs/>
          <w:sz w:val="20"/>
          <w:u w:val="single"/>
        </w:rPr>
        <w:t xml:space="preserve">          (Nombre</w:t>
      </w:r>
      <w:r w:rsidR="00B2680C" w:rsidRPr="003749E7">
        <w:rPr>
          <w:rFonts w:ascii="Montserrat" w:hAnsi="Montserrat"/>
          <w:bCs/>
          <w:sz w:val="20"/>
          <w:u w:val="single"/>
        </w:rPr>
        <w:t xml:space="preserve"> completo</w:t>
      </w:r>
      <w:r w:rsidRPr="003749E7">
        <w:rPr>
          <w:rFonts w:ascii="Montserrat" w:hAnsi="Montserrat"/>
          <w:bCs/>
          <w:sz w:val="20"/>
          <w:u w:val="single"/>
        </w:rPr>
        <w:t xml:space="preserve"> de</w:t>
      </w:r>
      <w:r w:rsidR="009F7BA5">
        <w:rPr>
          <w:rFonts w:ascii="Montserrat" w:hAnsi="Montserrat"/>
          <w:bCs/>
          <w:sz w:val="20"/>
          <w:u w:val="single"/>
        </w:rPr>
        <w:t xml:space="preserve">l Promotor </w:t>
      </w:r>
      <w:r w:rsidR="002060B9" w:rsidRPr="003749E7">
        <w:rPr>
          <w:rFonts w:ascii="Montserrat" w:hAnsi="Montserrat"/>
          <w:bCs/>
          <w:sz w:val="20"/>
          <w:u w:val="single"/>
        </w:rPr>
        <w:t>),</w:t>
      </w:r>
      <w:r w:rsidR="002060B9" w:rsidRPr="003749E7">
        <w:rPr>
          <w:rFonts w:ascii="Montserrat" w:hAnsi="Montserrat"/>
          <w:bCs/>
          <w:sz w:val="20"/>
        </w:rPr>
        <w:t xml:space="preserve"> es</w:t>
      </w:r>
      <w:r w:rsidRPr="003749E7">
        <w:rPr>
          <w:rFonts w:ascii="Montserrat" w:hAnsi="Montserrat"/>
          <w:bCs/>
          <w:sz w:val="20"/>
        </w:rPr>
        <w:t xml:space="preserve"> vecina</w:t>
      </w:r>
      <w:r w:rsidR="002060B9" w:rsidRPr="003749E7">
        <w:rPr>
          <w:rFonts w:ascii="Montserrat" w:hAnsi="Montserrat"/>
          <w:bCs/>
          <w:sz w:val="20"/>
        </w:rPr>
        <w:t xml:space="preserve"> o vecino</w:t>
      </w:r>
      <w:r w:rsidRPr="003749E7">
        <w:rPr>
          <w:rFonts w:ascii="Montserrat" w:hAnsi="Montserrat"/>
          <w:bCs/>
          <w:sz w:val="20"/>
        </w:rPr>
        <w:t xml:space="preserve"> de esta comunidad y tiene su domicilio en </w:t>
      </w:r>
      <w:r w:rsidRPr="003749E7">
        <w:rPr>
          <w:rFonts w:ascii="Montserrat" w:hAnsi="Montserrat"/>
          <w:bCs/>
          <w:sz w:val="20"/>
          <w:u w:val="single"/>
        </w:rPr>
        <w:t>(calle, n</w:t>
      </w:r>
      <w:r w:rsidR="002060B9" w:rsidRPr="003749E7">
        <w:rPr>
          <w:rFonts w:ascii="Montserrat" w:hAnsi="Montserrat"/>
          <w:bCs/>
          <w:sz w:val="20"/>
          <w:u w:val="single"/>
        </w:rPr>
        <w:t>ú</w:t>
      </w:r>
      <w:r w:rsidRPr="003749E7">
        <w:rPr>
          <w:rFonts w:ascii="Montserrat" w:hAnsi="Montserrat"/>
          <w:bCs/>
          <w:sz w:val="20"/>
          <w:u w:val="single"/>
        </w:rPr>
        <w:t xml:space="preserve">mero, colonia, </w:t>
      </w:r>
      <w:r w:rsidR="00007791" w:rsidRPr="003749E7">
        <w:rPr>
          <w:rFonts w:ascii="Montserrat" w:hAnsi="Montserrat"/>
          <w:bCs/>
          <w:sz w:val="20"/>
          <w:u w:val="single"/>
        </w:rPr>
        <w:t>comunidad indígena</w:t>
      </w:r>
      <w:r w:rsidR="002060B9" w:rsidRPr="003749E7">
        <w:rPr>
          <w:rFonts w:ascii="Montserrat" w:hAnsi="Montserrat"/>
          <w:bCs/>
          <w:sz w:val="20"/>
          <w:u w:val="single"/>
        </w:rPr>
        <w:t>)</w:t>
      </w:r>
      <w:r w:rsidRPr="003749E7">
        <w:rPr>
          <w:rFonts w:ascii="Montserrat" w:hAnsi="Montserrat"/>
          <w:bCs/>
          <w:sz w:val="20"/>
          <w:u w:val="single"/>
        </w:rPr>
        <w:t>.</w:t>
      </w:r>
    </w:p>
    <w:p w14:paraId="460A76D1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1A7D0280" w14:textId="542C7325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  <w:r w:rsidRPr="003749E7">
        <w:rPr>
          <w:rFonts w:ascii="Montserrat" w:hAnsi="Montserrat"/>
          <w:bCs/>
          <w:sz w:val="20"/>
        </w:rPr>
        <w:t xml:space="preserve">Se expide la presente a los </w:t>
      </w:r>
      <w:r w:rsidRPr="003749E7">
        <w:rPr>
          <w:rFonts w:ascii="Montserrat" w:hAnsi="Montserrat"/>
          <w:bCs/>
          <w:sz w:val="20"/>
          <w:u w:val="single"/>
        </w:rPr>
        <w:t xml:space="preserve">                        </w:t>
      </w:r>
      <w:r w:rsidRPr="003749E7">
        <w:rPr>
          <w:rFonts w:ascii="Montserrat" w:hAnsi="Montserrat"/>
          <w:bCs/>
          <w:sz w:val="20"/>
        </w:rPr>
        <w:t xml:space="preserve"> días del mes de </w:t>
      </w:r>
      <w:r w:rsidRPr="003749E7">
        <w:rPr>
          <w:rFonts w:ascii="Montserrat" w:hAnsi="Montserrat"/>
          <w:bCs/>
          <w:sz w:val="20"/>
          <w:u w:val="single"/>
        </w:rPr>
        <w:t xml:space="preserve">                                   </w:t>
      </w:r>
      <w:r w:rsidRPr="003749E7">
        <w:rPr>
          <w:rFonts w:ascii="Montserrat" w:hAnsi="Montserrat"/>
          <w:bCs/>
          <w:sz w:val="20"/>
        </w:rPr>
        <w:t xml:space="preserve"> del añ</w:t>
      </w:r>
      <w:r w:rsidR="00A212CF">
        <w:rPr>
          <w:rFonts w:ascii="Montserrat" w:hAnsi="Montserrat"/>
          <w:bCs/>
          <w:sz w:val="20"/>
        </w:rPr>
        <w:t>o</w:t>
      </w:r>
      <w:r w:rsidRPr="003749E7">
        <w:rPr>
          <w:rFonts w:ascii="Montserrat" w:hAnsi="Montserrat"/>
          <w:bCs/>
          <w:sz w:val="20"/>
          <w:u w:val="single"/>
        </w:rPr>
        <w:t xml:space="preserve"> </w:t>
      </w:r>
      <w:r w:rsidR="00A212CF">
        <w:rPr>
          <w:rFonts w:ascii="Montserrat" w:hAnsi="Montserrat"/>
          <w:bCs/>
          <w:sz w:val="20"/>
          <w:u w:val="single"/>
        </w:rPr>
        <w:t xml:space="preserve">      </w:t>
      </w:r>
      <w:r w:rsidRPr="003749E7">
        <w:rPr>
          <w:rFonts w:ascii="Montserrat" w:hAnsi="Montserrat"/>
          <w:bCs/>
          <w:sz w:val="20"/>
          <w:u w:val="single"/>
        </w:rPr>
        <w:t xml:space="preserve"> </w:t>
      </w:r>
      <w:r w:rsidRPr="003749E7">
        <w:rPr>
          <w:rFonts w:ascii="Montserrat" w:hAnsi="Montserrat"/>
          <w:bCs/>
          <w:sz w:val="20"/>
        </w:rPr>
        <w:t>, para los efectos legales a que haya lugar.</w:t>
      </w:r>
    </w:p>
    <w:p w14:paraId="48D5A26B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46C4CC5F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06E128C4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06E588ED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  <w:r w:rsidRPr="003749E7">
        <w:rPr>
          <w:rFonts w:ascii="Montserrat" w:hAnsi="Montserrat"/>
          <w:bCs/>
          <w:sz w:val="20"/>
        </w:rPr>
        <w:t>A T E N T A M E N T E</w:t>
      </w:r>
    </w:p>
    <w:p w14:paraId="2EC29589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</w:p>
    <w:p w14:paraId="79EF6D67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</w:p>
    <w:p w14:paraId="7144F0F1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</w:p>
    <w:p w14:paraId="7CDC365F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</w:p>
    <w:p w14:paraId="271EDF36" w14:textId="77777777" w:rsidR="00747B44" w:rsidRPr="003749E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  <w:r w:rsidRPr="003749E7">
        <w:rPr>
          <w:rFonts w:ascii="Montserrat" w:hAnsi="Montserrat"/>
          <w:bCs/>
          <w:sz w:val="20"/>
        </w:rPr>
        <w:t xml:space="preserve">C. AUTORIDAD </w:t>
      </w:r>
    </w:p>
    <w:p w14:paraId="6665E877" w14:textId="7D890BF9" w:rsidR="00747B44" w:rsidRPr="003749E7" w:rsidRDefault="00E77AA0" w:rsidP="00E77AA0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  <w:r w:rsidRPr="003749E7">
        <w:rPr>
          <w:rFonts w:ascii="Montserrat" w:hAnsi="Montserrat"/>
          <w:bCs/>
          <w:sz w:val="20"/>
        </w:rPr>
        <w:t>(Nombre, firma y sello oficial)</w:t>
      </w:r>
    </w:p>
    <w:p w14:paraId="6E9412DE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41A4AF3B" w14:textId="77777777" w:rsidR="00747B44" w:rsidRPr="003749E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2C614D6B" w14:textId="77777777" w:rsidR="00747B44" w:rsidRPr="003749E7" w:rsidRDefault="00747B44" w:rsidP="0074629E">
      <w:pPr>
        <w:pStyle w:val="ANOTACION"/>
        <w:rPr>
          <w:rFonts w:ascii="Montserrat" w:hAnsi="Montserrat" w:cs="Arial"/>
          <w:b w:val="0"/>
          <w:sz w:val="20"/>
        </w:rPr>
      </w:pPr>
    </w:p>
    <w:p w14:paraId="16CC70A5" w14:textId="3C0A2237" w:rsidR="00747B44" w:rsidRPr="003749E7" w:rsidRDefault="00747B44" w:rsidP="0074629E">
      <w:pPr>
        <w:pStyle w:val="ANOTACION"/>
        <w:rPr>
          <w:rFonts w:ascii="Montserrat" w:hAnsi="Montserrat" w:cs="Arial"/>
          <w:b w:val="0"/>
          <w:sz w:val="20"/>
        </w:rPr>
      </w:pPr>
    </w:p>
    <w:p w14:paraId="0CED1DE4" w14:textId="40D66B92" w:rsidR="00747B44" w:rsidRPr="009F7BA5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  <w:highlight w:val="yellow"/>
        </w:rPr>
      </w:pPr>
      <w:r w:rsidRPr="00F10AF8">
        <w:rPr>
          <w:rFonts w:ascii="Montserrat" w:hAnsi="Montserrat"/>
          <w:b/>
          <w:sz w:val="20"/>
        </w:rPr>
        <w:lastRenderedPageBreak/>
        <w:t xml:space="preserve">ANEXO </w:t>
      </w:r>
      <w:r w:rsidR="00581351" w:rsidRPr="00F10AF8">
        <w:rPr>
          <w:rFonts w:ascii="Montserrat" w:hAnsi="Montserrat"/>
          <w:b/>
          <w:sz w:val="20"/>
        </w:rPr>
        <w:t>3</w:t>
      </w:r>
      <w:r w:rsidRPr="00F10AF8">
        <w:rPr>
          <w:rFonts w:ascii="Montserrat" w:hAnsi="Montserrat"/>
          <w:b/>
          <w:sz w:val="20"/>
        </w:rPr>
        <w:t xml:space="preserve">. </w:t>
      </w:r>
      <w:r w:rsidR="005379D7" w:rsidRPr="00F10AF8">
        <w:rPr>
          <w:rFonts w:ascii="Montserrat" w:hAnsi="Montserrat"/>
          <w:b/>
          <w:sz w:val="20"/>
        </w:rPr>
        <w:t>CONSTANCIA DONDE ESPECIFIQUE QUE FUNGE COMO MAESTRO DE MÚSICA</w:t>
      </w:r>
      <w:r w:rsidR="005379D7" w:rsidRPr="005379D7">
        <w:rPr>
          <w:rFonts w:ascii="Montserrat" w:hAnsi="Montserrat"/>
          <w:b/>
          <w:sz w:val="20"/>
        </w:rPr>
        <w:t xml:space="preserve"> TRADICIONAL </w:t>
      </w:r>
    </w:p>
    <w:p w14:paraId="7FA073BD" w14:textId="77777777" w:rsidR="00747B44" w:rsidRPr="009F7BA5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  <w:highlight w:val="yellow"/>
        </w:rPr>
      </w:pPr>
    </w:p>
    <w:p w14:paraId="4985178A" w14:textId="77777777" w:rsidR="00747B44" w:rsidRPr="009F7BA5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  <w:highlight w:val="yellow"/>
        </w:rPr>
      </w:pPr>
    </w:p>
    <w:p w14:paraId="11E4E8F8" w14:textId="77777777" w:rsidR="00747B44" w:rsidRPr="005379D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  <w:r w:rsidRPr="005379D7">
        <w:rPr>
          <w:rFonts w:ascii="Montserrat" w:hAnsi="Montserrat"/>
          <w:b/>
          <w:sz w:val="20"/>
        </w:rPr>
        <w:t>(Hoja membretada del municipio)</w:t>
      </w:r>
    </w:p>
    <w:p w14:paraId="15CA31C9" w14:textId="77777777" w:rsidR="00747B44" w:rsidRPr="005379D7" w:rsidRDefault="00747B44" w:rsidP="00747B44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08E4AEA2" w14:textId="5DD6B831" w:rsidR="00747B44" w:rsidRPr="005379D7" w:rsidRDefault="00747B44" w:rsidP="00747B44">
      <w:pPr>
        <w:pStyle w:val="Texto"/>
        <w:spacing w:after="0" w:line="276" w:lineRule="auto"/>
        <w:jc w:val="right"/>
        <w:rPr>
          <w:rFonts w:ascii="Montserrat" w:hAnsi="Montserrat"/>
          <w:sz w:val="20"/>
        </w:rPr>
      </w:pPr>
      <w:proofErr w:type="spellStart"/>
      <w:r w:rsidRPr="005379D7">
        <w:rPr>
          <w:rFonts w:ascii="Montserrat" w:hAnsi="Montserrat"/>
          <w:sz w:val="20"/>
        </w:rPr>
        <w:t>A____de_______________de</w:t>
      </w:r>
      <w:proofErr w:type="spellEnd"/>
      <w:r w:rsidR="005B25C6" w:rsidRPr="005379D7">
        <w:rPr>
          <w:rFonts w:ascii="Montserrat" w:hAnsi="Montserrat"/>
          <w:sz w:val="20"/>
        </w:rPr>
        <w:t xml:space="preserve"> </w:t>
      </w:r>
      <w:r w:rsidRPr="005379D7">
        <w:rPr>
          <w:rFonts w:ascii="Montserrat" w:hAnsi="Montserrat"/>
          <w:sz w:val="20"/>
        </w:rPr>
        <w:t>202</w:t>
      </w:r>
      <w:r w:rsidR="00A212CF" w:rsidRPr="005379D7">
        <w:rPr>
          <w:rFonts w:ascii="Montserrat" w:hAnsi="Montserrat"/>
          <w:sz w:val="20"/>
        </w:rPr>
        <w:t>3</w:t>
      </w:r>
      <w:r w:rsidRPr="005379D7">
        <w:rPr>
          <w:rFonts w:ascii="Montserrat" w:hAnsi="Montserrat"/>
          <w:sz w:val="20"/>
        </w:rPr>
        <w:t>.</w:t>
      </w:r>
    </w:p>
    <w:p w14:paraId="480C42AF" w14:textId="77777777" w:rsidR="00747B44" w:rsidRPr="005379D7" w:rsidRDefault="00747B44" w:rsidP="00747B44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09400CD5" w14:textId="6610F3F4" w:rsidR="00640C43" w:rsidRPr="005379D7" w:rsidRDefault="00BF7E50" w:rsidP="00640C43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LIC</w:t>
      </w:r>
      <w:r w:rsidR="00640C43" w:rsidRPr="005379D7">
        <w:rPr>
          <w:rFonts w:ascii="Montserrat" w:hAnsi="Montserrat" w:cs="Arial"/>
          <w:bCs/>
          <w:sz w:val="20"/>
          <w:szCs w:val="20"/>
        </w:rPr>
        <w:t xml:space="preserve">. BERTA RUTH ARREOLA RUIZ </w:t>
      </w:r>
    </w:p>
    <w:p w14:paraId="7938F874" w14:textId="77777777" w:rsidR="00640C43" w:rsidRPr="005379D7" w:rsidRDefault="00640C43" w:rsidP="00640C43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 w:rsidRPr="005379D7">
        <w:rPr>
          <w:rFonts w:ascii="Montserrat" w:hAnsi="Montserrat" w:cs="Arial"/>
          <w:bCs/>
          <w:sz w:val="20"/>
          <w:szCs w:val="20"/>
        </w:rPr>
        <w:t xml:space="preserve">SECRETARIA DE INTERCULTURALIDAD, PUEBLOS Y </w:t>
      </w:r>
    </w:p>
    <w:p w14:paraId="2323DA0B" w14:textId="19A0795F" w:rsidR="00747B44" w:rsidRPr="005379D7" w:rsidRDefault="00640C43" w:rsidP="00640C43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  <w:r w:rsidRPr="005379D7">
        <w:rPr>
          <w:rFonts w:ascii="Montserrat" w:hAnsi="Montserrat"/>
          <w:bCs/>
          <w:sz w:val="20"/>
        </w:rPr>
        <w:t>COMUNIDADES INDÍGENAS Y AFROMEXICANAS</w:t>
      </w:r>
    </w:p>
    <w:p w14:paraId="4BEBB46C" w14:textId="2D3A6AC8" w:rsidR="00640C43" w:rsidRPr="005379D7" w:rsidRDefault="00640C43" w:rsidP="00640C43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  <w:r w:rsidRPr="005379D7">
        <w:rPr>
          <w:rFonts w:ascii="Montserrat" w:hAnsi="Montserrat"/>
          <w:bCs/>
          <w:sz w:val="20"/>
        </w:rPr>
        <w:t>PRESENTE</w:t>
      </w:r>
    </w:p>
    <w:p w14:paraId="31708EEB" w14:textId="77777777" w:rsidR="00747B44" w:rsidRPr="009F7BA5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  <w:highlight w:val="yellow"/>
        </w:rPr>
      </w:pPr>
    </w:p>
    <w:p w14:paraId="4627ACAE" w14:textId="77777777" w:rsidR="00747B44" w:rsidRPr="009F7BA5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  <w:highlight w:val="yellow"/>
        </w:rPr>
      </w:pPr>
    </w:p>
    <w:p w14:paraId="7B186AD8" w14:textId="77777777" w:rsidR="00747B44" w:rsidRPr="009F7BA5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  <w:highlight w:val="yellow"/>
        </w:rPr>
      </w:pPr>
    </w:p>
    <w:p w14:paraId="72C7E64A" w14:textId="77777777" w:rsidR="00747B44" w:rsidRPr="009F7BA5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  <w:highlight w:val="yellow"/>
        </w:rPr>
      </w:pPr>
    </w:p>
    <w:p w14:paraId="79DA8E9A" w14:textId="2090DC6E" w:rsidR="00747B44" w:rsidRPr="005379D7" w:rsidRDefault="008A603F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  <w:r w:rsidRPr="005379D7">
        <w:rPr>
          <w:rFonts w:ascii="Montserrat" w:hAnsi="Montserrat"/>
          <w:sz w:val="20"/>
        </w:rPr>
        <w:t>Quien</w:t>
      </w:r>
      <w:r w:rsidR="00747B44" w:rsidRPr="005379D7">
        <w:rPr>
          <w:rFonts w:ascii="Montserrat" w:hAnsi="Montserrat"/>
          <w:sz w:val="20"/>
        </w:rPr>
        <w:t xml:space="preserve"> suscribe C.</w:t>
      </w:r>
      <w:r w:rsidR="00747B44" w:rsidRPr="005379D7">
        <w:rPr>
          <w:rFonts w:ascii="Montserrat" w:hAnsi="Montserrat"/>
          <w:sz w:val="20"/>
          <w:u w:val="single"/>
        </w:rPr>
        <w:t xml:space="preserve">            (Nombre de la </w:t>
      </w:r>
      <w:r w:rsidR="005379D7" w:rsidRPr="005379D7">
        <w:rPr>
          <w:rFonts w:ascii="Montserrat" w:hAnsi="Montserrat"/>
          <w:sz w:val="20"/>
          <w:u w:val="single"/>
        </w:rPr>
        <w:t>Autoridad Municipal, Comunal o Cultural</w:t>
      </w:r>
      <w:r w:rsidR="00747B44" w:rsidRPr="005379D7">
        <w:rPr>
          <w:rFonts w:ascii="Montserrat" w:hAnsi="Montserrat"/>
          <w:sz w:val="20"/>
          <w:u w:val="single"/>
        </w:rPr>
        <w:t xml:space="preserve">)               </w:t>
      </w:r>
      <w:r w:rsidR="00747B44" w:rsidRPr="005379D7">
        <w:rPr>
          <w:rFonts w:ascii="Montserrat" w:hAnsi="Montserrat"/>
          <w:sz w:val="20"/>
        </w:rPr>
        <w:t xml:space="preserve">, perteneciente </w:t>
      </w:r>
      <w:r w:rsidR="005379D7" w:rsidRPr="005379D7">
        <w:rPr>
          <w:rFonts w:ascii="Montserrat" w:hAnsi="Montserrat"/>
          <w:sz w:val="20"/>
        </w:rPr>
        <w:t xml:space="preserve">a la localidad </w:t>
      </w:r>
      <w:r w:rsidR="005379D7" w:rsidRPr="005379D7">
        <w:rPr>
          <w:rFonts w:ascii="Montserrat" w:hAnsi="Montserrat"/>
          <w:sz w:val="20"/>
          <w:u w:val="single"/>
        </w:rPr>
        <w:t>(Nombre de la comunidad indígena),</w:t>
      </w:r>
      <w:r w:rsidR="005379D7" w:rsidRPr="005379D7">
        <w:rPr>
          <w:rFonts w:ascii="Montserrat" w:hAnsi="Montserrat"/>
          <w:sz w:val="20"/>
        </w:rPr>
        <w:t xml:space="preserve"> del</w:t>
      </w:r>
      <w:r w:rsidR="00747B44" w:rsidRPr="005379D7">
        <w:rPr>
          <w:rFonts w:ascii="Montserrat" w:hAnsi="Montserrat"/>
          <w:sz w:val="20"/>
        </w:rPr>
        <w:t xml:space="preserve"> Municipio de </w:t>
      </w:r>
      <w:r w:rsidR="00747B44" w:rsidRPr="005379D7">
        <w:rPr>
          <w:rFonts w:ascii="Montserrat" w:hAnsi="Montserrat"/>
          <w:sz w:val="20"/>
          <w:u w:val="single"/>
        </w:rPr>
        <w:t xml:space="preserve">       (Nombre del Municipio)  </w:t>
      </w:r>
      <w:r w:rsidR="002060B9" w:rsidRPr="005379D7">
        <w:rPr>
          <w:rFonts w:ascii="Montserrat" w:hAnsi="Montserrat"/>
          <w:sz w:val="20"/>
          <w:u w:val="single"/>
        </w:rPr>
        <w:t xml:space="preserve"> </w:t>
      </w:r>
      <w:r w:rsidR="005379D7" w:rsidRPr="005379D7">
        <w:rPr>
          <w:rFonts w:ascii="Montserrat" w:hAnsi="Montserrat"/>
          <w:sz w:val="20"/>
        </w:rPr>
        <w:t xml:space="preserve">hago constar que el C. </w:t>
      </w:r>
      <w:r w:rsidR="005379D7" w:rsidRPr="005379D7">
        <w:rPr>
          <w:rFonts w:ascii="Montserrat" w:hAnsi="Montserrat"/>
          <w:sz w:val="20"/>
          <w:u w:val="single"/>
        </w:rPr>
        <w:t xml:space="preserve">    (Nombre de la o el Promotor)   </w:t>
      </w:r>
      <w:r w:rsidR="005379D7">
        <w:rPr>
          <w:rFonts w:ascii="Montserrat" w:hAnsi="Montserrat"/>
          <w:sz w:val="20"/>
          <w:u w:val="single"/>
        </w:rPr>
        <w:t>,</w:t>
      </w:r>
      <w:r w:rsidR="005379D7" w:rsidRPr="005379D7">
        <w:rPr>
          <w:rFonts w:ascii="Montserrat" w:hAnsi="Montserrat"/>
          <w:sz w:val="20"/>
        </w:rPr>
        <w:t xml:space="preserve"> se desempeña como maestro de música tradicional en nuestra localidad</w:t>
      </w:r>
      <w:r w:rsidR="005379D7">
        <w:rPr>
          <w:rFonts w:ascii="Montserrat" w:hAnsi="Montserrat"/>
          <w:sz w:val="20"/>
        </w:rPr>
        <w:t xml:space="preserve">, el cual tiene conocimientos para impartir los cursos de enseñanza. </w:t>
      </w:r>
    </w:p>
    <w:p w14:paraId="509DB589" w14:textId="77777777" w:rsidR="00747B44" w:rsidRPr="009F7BA5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  <w:highlight w:val="yellow"/>
          <w:u w:val="single"/>
        </w:rPr>
      </w:pPr>
    </w:p>
    <w:p w14:paraId="4D4A31E5" w14:textId="77777777" w:rsidR="00747B44" w:rsidRPr="009F7BA5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  <w:highlight w:val="yellow"/>
          <w:u w:val="single"/>
        </w:rPr>
      </w:pPr>
    </w:p>
    <w:p w14:paraId="2FEDE057" w14:textId="77777777" w:rsidR="00747B44" w:rsidRPr="009F7BA5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  <w:highlight w:val="yellow"/>
        </w:rPr>
      </w:pPr>
    </w:p>
    <w:p w14:paraId="53C448FD" w14:textId="7D8C9B10" w:rsidR="00747B44" w:rsidRPr="005379D7" w:rsidRDefault="005C3A1C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  <w:r w:rsidRPr="005379D7">
        <w:rPr>
          <w:rFonts w:ascii="Montserrat" w:hAnsi="Montserrat"/>
          <w:sz w:val="20"/>
        </w:rPr>
        <w:t>Suscribo</w:t>
      </w:r>
      <w:r w:rsidR="00747B44" w:rsidRPr="005379D7">
        <w:rPr>
          <w:rFonts w:ascii="Montserrat" w:hAnsi="Montserrat"/>
          <w:sz w:val="20"/>
        </w:rPr>
        <w:t xml:space="preserve"> la presente a los </w:t>
      </w:r>
      <w:r w:rsidR="00747B44" w:rsidRPr="005379D7">
        <w:rPr>
          <w:rFonts w:ascii="Montserrat" w:hAnsi="Montserrat"/>
          <w:sz w:val="20"/>
          <w:u w:val="single"/>
        </w:rPr>
        <w:t xml:space="preserve">             </w:t>
      </w:r>
      <w:r w:rsidR="00747B44" w:rsidRPr="005379D7">
        <w:rPr>
          <w:rFonts w:ascii="Montserrat" w:hAnsi="Montserrat"/>
          <w:sz w:val="20"/>
        </w:rPr>
        <w:t xml:space="preserve"> días del mes de </w:t>
      </w:r>
      <w:r w:rsidR="00747B44" w:rsidRPr="005379D7">
        <w:rPr>
          <w:rFonts w:ascii="Montserrat" w:hAnsi="Montserrat"/>
          <w:sz w:val="20"/>
          <w:u w:val="single"/>
        </w:rPr>
        <w:t xml:space="preserve">                             </w:t>
      </w:r>
      <w:r w:rsidR="00747B44" w:rsidRPr="005379D7">
        <w:rPr>
          <w:rFonts w:ascii="Montserrat" w:hAnsi="Montserrat"/>
          <w:sz w:val="20"/>
        </w:rPr>
        <w:t xml:space="preserve"> del año </w:t>
      </w:r>
      <w:r w:rsidR="00747B44" w:rsidRPr="005379D7">
        <w:rPr>
          <w:rFonts w:ascii="Montserrat" w:hAnsi="Montserrat"/>
          <w:sz w:val="20"/>
          <w:u w:val="single"/>
        </w:rPr>
        <w:t xml:space="preserve">              </w:t>
      </w:r>
      <w:r w:rsidR="00747B44" w:rsidRPr="005379D7">
        <w:rPr>
          <w:rFonts w:ascii="Montserrat" w:hAnsi="Montserrat"/>
          <w:sz w:val="20"/>
        </w:rPr>
        <w:t>, para los efectos legales a que haya lugar.</w:t>
      </w:r>
    </w:p>
    <w:p w14:paraId="2C30F484" w14:textId="77777777" w:rsidR="00747B44" w:rsidRPr="009F7BA5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  <w:highlight w:val="yellow"/>
        </w:rPr>
      </w:pPr>
    </w:p>
    <w:p w14:paraId="6D21474A" w14:textId="77777777" w:rsidR="00747B44" w:rsidRPr="005379D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</w:p>
    <w:p w14:paraId="30B8CBD5" w14:textId="77777777" w:rsidR="00747B44" w:rsidRPr="005379D7" w:rsidRDefault="00747B44" w:rsidP="00747B44">
      <w:pPr>
        <w:pStyle w:val="Texto"/>
        <w:spacing w:after="0" w:line="276" w:lineRule="auto"/>
        <w:ind w:firstLine="0"/>
        <w:rPr>
          <w:rFonts w:ascii="Montserrat" w:hAnsi="Montserrat"/>
          <w:sz w:val="20"/>
        </w:rPr>
      </w:pPr>
    </w:p>
    <w:p w14:paraId="3C707E39" w14:textId="77777777" w:rsidR="00747B44" w:rsidRPr="005379D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</w:rPr>
      </w:pPr>
      <w:r w:rsidRPr="005379D7">
        <w:rPr>
          <w:rFonts w:ascii="Montserrat" w:hAnsi="Montserrat"/>
          <w:sz w:val="20"/>
        </w:rPr>
        <w:t>A T E N T A M E N T E</w:t>
      </w:r>
    </w:p>
    <w:p w14:paraId="42A7345D" w14:textId="77777777" w:rsidR="00747B44" w:rsidRPr="005379D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</w:rPr>
      </w:pPr>
    </w:p>
    <w:p w14:paraId="23909D97" w14:textId="77777777" w:rsidR="00747B44" w:rsidRPr="005379D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</w:rPr>
      </w:pPr>
    </w:p>
    <w:p w14:paraId="7DFA8078" w14:textId="77777777" w:rsidR="00747B44" w:rsidRPr="005379D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</w:rPr>
      </w:pPr>
    </w:p>
    <w:p w14:paraId="0E1F7AE6" w14:textId="77777777" w:rsidR="00747B44" w:rsidRPr="005379D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</w:rPr>
      </w:pPr>
    </w:p>
    <w:p w14:paraId="68BA9468" w14:textId="64B84456" w:rsidR="00747B44" w:rsidRPr="005379D7" w:rsidRDefault="00747B44" w:rsidP="00747B44">
      <w:pPr>
        <w:pStyle w:val="Texto"/>
        <w:spacing w:after="0" w:line="276" w:lineRule="auto"/>
        <w:ind w:firstLine="0"/>
        <w:jc w:val="center"/>
        <w:rPr>
          <w:rFonts w:ascii="Montserrat" w:hAnsi="Montserrat"/>
          <w:sz w:val="20"/>
        </w:rPr>
      </w:pPr>
      <w:r w:rsidRPr="005379D7">
        <w:rPr>
          <w:rFonts w:ascii="Montserrat" w:hAnsi="Montserrat"/>
          <w:sz w:val="20"/>
        </w:rPr>
        <w:t xml:space="preserve">C. </w:t>
      </w:r>
      <w:r w:rsidR="005C3A1C" w:rsidRPr="005379D7">
        <w:rPr>
          <w:rFonts w:ascii="Montserrat" w:hAnsi="Montserrat"/>
          <w:sz w:val="20"/>
        </w:rPr>
        <w:t xml:space="preserve">NOMBRE DE LA </w:t>
      </w:r>
      <w:r w:rsidR="005379D7" w:rsidRPr="005379D7">
        <w:rPr>
          <w:rFonts w:ascii="Montserrat" w:hAnsi="Montserrat"/>
          <w:sz w:val="20"/>
        </w:rPr>
        <w:t>AUTORIDAD MUNICIPAL, COMUNAL O CULTURAL</w:t>
      </w:r>
    </w:p>
    <w:p w14:paraId="60A833AC" w14:textId="0DCB57AA" w:rsidR="00E77AA0" w:rsidRPr="003749E7" w:rsidRDefault="00E77AA0" w:rsidP="00E77AA0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  <w:r w:rsidRPr="005379D7">
        <w:rPr>
          <w:rFonts w:ascii="Montserrat" w:hAnsi="Montserrat"/>
          <w:bCs/>
          <w:sz w:val="20"/>
        </w:rPr>
        <w:t>(Nombre</w:t>
      </w:r>
      <w:r w:rsidR="005379D7">
        <w:rPr>
          <w:rFonts w:ascii="Montserrat" w:hAnsi="Montserrat"/>
          <w:bCs/>
          <w:sz w:val="20"/>
        </w:rPr>
        <w:t>,</w:t>
      </w:r>
      <w:r w:rsidR="00581351" w:rsidRPr="005379D7">
        <w:rPr>
          <w:rFonts w:ascii="Montserrat" w:hAnsi="Montserrat"/>
          <w:bCs/>
          <w:sz w:val="20"/>
        </w:rPr>
        <w:t xml:space="preserve"> </w:t>
      </w:r>
      <w:r w:rsidRPr="005379D7">
        <w:rPr>
          <w:rFonts w:ascii="Montserrat" w:hAnsi="Montserrat"/>
          <w:bCs/>
          <w:sz w:val="20"/>
        </w:rPr>
        <w:t>firma</w:t>
      </w:r>
      <w:r w:rsidR="005379D7">
        <w:rPr>
          <w:rFonts w:ascii="Montserrat" w:hAnsi="Montserrat"/>
          <w:bCs/>
          <w:sz w:val="20"/>
        </w:rPr>
        <w:t xml:space="preserve"> y sello</w:t>
      </w:r>
      <w:r w:rsidRPr="005379D7">
        <w:rPr>
          <w:rFonts w:ascii="Montserrat" w:hAnsi="Montserrat"/>
          <w:bCs/>
          <w:sz w:val="20"/>
        </w:rPr>
        <w:t>)</w:t>
      </w:r>
    </w:p>
    <w:p w14:paraId="58DC453A" w14:textId="77777777" w:rsidR="00747B44" w:rsidRPr="003749E7" w:rsidRDefault="00747B44" w:rsidP="00E77AA0">
      <w:pPr>
        <w:spacing w:line="276" w:lineRule="auto"/>
        <w:jc w:val="center"/>
        <w:rPr>
          <w:rFonts w:ascii="Montserrat" w:hAnsi="Montserrat" w:cs="Arial"/>
          <w:b/>
          <w:sz w:val="20"/>
          <w:szCs w:val="20"/>
          <w:lang w:val="es-ES_tradnl"/>
        </w:rPr>
      </w:pPr>
    </w:p>
    <w:p w14:paraId="1558AE0B" w14:textId="77777777" w:rsidR="00747B44" w:rsidRPr="003749E7" w:rsidRDefault="00747B44" w:rsidP="00747B44">
      <w:pPr>
        <w:spacing w:line="276" w:lineRule="auto"/>
        <w:jc w:val="both"/>
        <w:rPr>
          <w:rFonts w:ascii="Montserrat" w:hAnsi="Montserrat" w:cs="Arial"/>
          <w:b/>
          <w:sz w:val="20"/>
          <w:szCs w:val="20"/>
          <w:lang w:val="es-ES_tradnl"/>
        </w:rPr>
      </w:pPr>
    </w:p>
    <w:p w14:paraId="0E453878" w14:textId="0E551243" w:rsidR="00747B44" w:rsidRPr="003749E7" w:rsidRDefault="00F65852" w:rsidP="00770D1E">
      <w:pPr>
        <w:rPr>
          <w:rFonts w:ascii="Montserrat" w:hAnsi="Montserrat" w:cs="Arial"/>
          <w:b/>
          <w:sz w:val="20"/>
          <w:szCs w:val="20"/>
          <w:lang w:val="es-ES_tradnl"/>
        </w:rPr>
      </w:pPr>
      <w:r w:rsidRPr="003749E7">
        <w:rPr>
          <w:rFonts w:ascii="Montserrat" w:hAnsi="Montserrat" w:cs="Arial"/>
          <w:b/>
          <w:sz w:val="20"/>
          <w:szCs w:val="20"/>
          <w:lang w:val="es-ES_tradnl"/>
        </w:rPr>
        <w:br w:type="page"/>
      </w:r>
    </w:p>
    <w:p w14:paraId="45D023CC" w14:textId="77777777" w:rsidR="00770D1E" w:rsidRPr="003749E7" w:rsidRDefault="00770D1E" w:rsidP="00770D1E">
      <w:pPr>
        <w:rPr>
          <w:rFonts w:ascii="Montserrat" w:hAnsi="Montserrat"/>
          <w:sz w:val="20"/>
          <w:szCs w:val="20"/>
        </w:rPr>
      </w:pPr>
    </w:p>
    <w:p w14:paraId="2DDB0F8D" w14:textId="17423196" w:rsidR="00071B63" w:rsidRPr="003749E7" w:rsidRDefault="00071B63" w:rsidP="00071B63">
      <w:pPr>
        <w:pStyle w:val="Ttulo2"/>
        <w:spacing w:after="0" w:line="450" w:lineRule="atLeast"/>
        <w:jc w:val="center"/>
        <w:rPr>
          <w:rFonts w:ascii="Montserrat" w:hAnsi="Montserrat" w:cs="Arial"/>
          <w:b/>
          <w:sz w:val="20"/>
          <w:lang w:val="es-MX"/>
        </w:rPr>
      </w:pPr>
      <w:r w:rsidRPr="003749E7">
        <w:rPr>
          <w:rFonts w:ascii="Montserrat" w:hAnsi="Montserrat" w:cs="Arial"/>
          <w:b/>
          <w:sz w:val="20"/>
          <w:lang w:val="es-MX"/>
        </w:rPr>
        <w:t xml:space="preserve">ANEXO </w:t>
      </w:r>
      <w:r w:rsidR="002B7721" w:rsidRPr="003749E7">
        <w:rPr>
          <w:rFonts w:ascii="Montserrat" w:hAnsi="Montserrat" w:cs="Arial"/>
          <w:b/>
          <w:sz w:val="20"/>
          <w:lang w:val="es-MX"/>
        </w:rPr>
        <w:t>4</w:t>
      </w:r>
      <w:r w:rsidRPr="003749E7">
        <w:rPr>
          <w:rFonts w:ascii="Montserrat" w:hAnsi="Montserrat" w:cs="Arial"/>
          <w:b/>
          <w:sz w:val="20"/>
          <w:lang w:val="es-MX"/>
        </w:rPr>
        <w:t>. PLAN DE TRABAJO</w:t>
      </w:r>
    </w:p>
    <w:p w14:paraId="47F07016" w14:textId="0C28CE6B" w:rsidR="00071B63" w:rsidRPr="003749E7" w:rsidRDefault="00071B63" w:rsidP="00071B63">
      <w:pPr>
        <w:tabs>
          <w:tab w:val="left" w:pos="965"/>
        </w:tabs>
        <w:spacing w:line="450" w:lineRule="atLeast"/>
        <w:jc w:val="center"/>
        <w:outlineLvl w:val="1"/>
        <w:rPr>
          <w:rFonts w:ascii="Montserrat" w:hAnsi="Montserrat" w:cs="Arial"/>
          <w:sz w:val="20"/>
          <w:szCs w:val="20"/>
          <w:lang w:val="es-MX" w:eastAsia="es-MX"/>
        </w:rPr>
      </w:pPr>
    </w:p>
    <w:p w14:paraId="6E08C9FD" w14:textId="77777777" w:rsidR="00071B63" w:rsidRPr="003749E7" w:rsidRDefault="00071B63">
      <w:pPr>
        <w:rPr>
          <w:rFonts w:ascii="Montserrat" w:hAnsi="Montserrat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7"/>
        <w:gridCol w:w="876"/>
        <w:gridCol w:w="1782"/>
        <w:gridCol w:w="921"/>
        <w:gridCol w:w="1173"/>
        <w:gridCol w:w="1472"/>
        <w:gridCol w:w="1501"/>
      </w:tblGrid>
      <w:tr w:rsidR="000313E3" w:rsidRPr="003749E7" w14:paraId="78BADDE8" w14:textId="77777777" w:rsidTr="009F7BA5">
        <w:tc>
          <w:tcPr>
            <w:tcW w:w="1983" w:type="dxa"/>
            <w:gridSpan w:val="2"/>
          </w:tcPr>
          <w:p w14:paraId="3561C165" w14:textId="2DAA6697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del grupo:</w:t>
            </w:r>
          </w:p>
        </w:tc>
        <w:tc>
          <w:tcPr>
            <w:tcW w:w="6849" w:type="dxa"/>
            <w:gridSpan w:val="5"/>
          </w:tcPr>
          <w:p w14:paraId="51EC7E6C" w14:textId="77777777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313E3" w:rsidRPr="003749E7" w14:paraId="70C6F64D" w14:textId="77777777" w:rsidTr="009F7BA5">
        <w:trPr>
          <w:trHeight w:val="134"/>
        </w:trPr>
        <w:tc>
          <w:tcPr>
            <w:tcW w:w="1983" w:type="dxa"/>
            <w:gridSpan w:val="2"/>
          </w:tcPr>
          <w:p w14:paraId="0DD019D9" w14:textId="2539E9F5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Municipio:</w:t>
            </w:r>
          </w:p>
        </w:tc>
        <w:tc>
          <w:tcPr>
            <w:tcW w:w="6849" w:type="dxa"/>
            <w:gridSpan w:val="5"/>
          </w:tcPr>
          <w:p w14:paraId="4AEFE8E8" w14:textId="77777777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313E3" w:rsidRPr="003749E7" w14:paraId="739E0AB5" w14:textId="77777777" w:rsidTr="009F7BA5">
        <w:tc>
          <w:tcPr>
            <w:tcW w:w="1983" w:type="dxa"/>
            <w:gridSpan w:val="2"/>
          </w:tcPr>
          <w:p w14:paraId="116E76C0" w14:textId="1C96F7B8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Fecha de elaboración:</w:t>
            </w:r>
          </w:p>
        </w:tc>
        <w:tc>
          <w:tcPr>
            <w:tcW w:w="6849" w:type="dxa"/>
            <w:gridSpan w:val="5"/>
          </w:tcPr>
          <w:p w14:paraId="67CB0C26" w14:textId="77777777" w:rsidR="000313E3" w:rsidRPr="003749E7" w:rsidRDefault="000313E3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313E3" w:rsidRPr="003749E7" w14:paraId="4FF627BA" w14:textId="77777777" w:rsidTr="009F7BA5">
        <w:tc>
          <w:tcPr>
            <w:tcW w:w="1107" w:type="dxa"/>
            <w:shd w:val="clear" w:color="auto" w:fill="FFC000"/>
            <w:vAlign w:val="center"/>
          </w:tcPr>
          <w:p w14:paraId="748A9094" w14:textId="1E9F59F6" w:rsidR="000313E3" w:rsidRPr="003749E7" w:rsidRDefault="000313E3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SEMANA</w:t>
            </w:r>
          </w:p>
        </w:tc>
        <w:tc>
          <w:tcPr>
            <w:tcW w:w="876" w:type="dxa"/>
            <w:shd w:val="clear" w:color="auto" w:fill="FFC000"/>
            <w:vAlign w:val="center"/>
          </w:tcPr>
          <w:p w14:paraId="02D96EFD" w14:textId="10033B68" w:rsidR="000313E3" w:rsidRPr="003749E7" w:rsidRDefault="000313E3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TEMA</w:t>
            </w:r>
          </w:p>
        </w:tc>
        <w:tc>
          <w:tcPr>
            <w:tcW w:w="1782" w:type="dxa"/>
            <w:shd w:val="clear" w:color="auto" w:fill="FFC000"/>
            <w:vAlign w:val="center"/>
          </w:tcPr>
          <w:p w14:paraId="6A837EB4" w14:textId="3EBE4348" w:rsidR="000313E3" w:rsidRPr="003749E7" w:rsidRDefault="000313E3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ACTIVIDADES</w:t>
            </w:r>
          </w:p>
        </w:tc>
        <w:tc>
          <w:tcPr>
            <w:tcW w:w="921" w:type="dxa"/>
            <w:shd w:val="clear" w:color="auto" w:fill="FFC000"/>
            <w:vAlign w:val="center"/>
          </w:tcPr>
          <w:p w14:paraId="51A0B255" w14:textId="4F72248E" w:rsidR="000313E3" w:rsidRPr="003749E7" w:rsidRDefault="000313E3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FECHA DE INICIO</w:t>
            </w:r>
          </w:p>
        </w:tc>
        <w:tc>
          <w:tcPr>
            <w:tcW w:w="1173" w:type="dxa"/>
            <w:shd w:val="clear" w:color="auto" w:fill="FFC000"/>
            <w:vAlign w:val="center"/>
          </w:tcPr>
          <w:p w14:paraId="1CE649C9" w14:textId="5B48036E" w:rsidR="000313E3" w:rsidRPr="003749E7" w:rsidRDefault="000313E3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 xml:space="preserve">FECHA DE </w:t>
            </w:r>
            <w:r w:rsidR="00147566" w:rsidRPr="003749E7">
              <w:rPr>
                <w:rFonts w:ascii="Montserrat" w:hAnsi="Montserrat" w:cs="Arial"/>
                <w:bCs/>
                <w:sz w:val="20"/>
                <w:szCs w:val="20"/>
              </w:rPr>
              <w:t>TÉRMINO</w:t>
            </w:r>
          </w:p>
        </w:tc>
        <w:tc>
          <w:tcPr>
            <w:tcW w:w="1472" w:type="dxa"/>
            <w:shd w:val="clear" w:color="auto" w:fill="FFC000"/>
            <w:vAlign w:val="center"/>
          </w:tcPr>
          <w:p w14:paraId="49A974DE" w14:textId="5E48D7AE" w:rsidR="000313E3" w:rsidRPr="003749E7" w:rsidRDefault="00147566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ESTRATEGIA DIDÁCTICA</w:t>
            </w:r>
          </w:p>
        </w:tc>
        <w:tc>
          <w:tcPr>
            <w:tcW w:w="1501" w:type="dxa"/>
            <w:shd w:val="clear" w:color="auto" w:fill="FFC000"/>
            <w:vAlign w:val="center"/>
          </w:tcPr>
          <w:p w14:paraId="04F5421E" w14:textId="69A2E16D" w:rsidR="000313E3" w:rsidRPr="003749E7" w:rsidRDefault="00147566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MATERIALES UTILIZADOS</w:t>
            </w:r>
          </w:p>
        </w:tc>
      </w:tr>
      <w:tr w:rsidR="00147566" w:rsidRPr="003749E7" w14:paraId="177A558A" w14:textId="77777777" w:rsidTr="009F7BA5">
        <w:tc>
          <w:tcPr>
            <w:tcW w:w="1107" w:type="dxa"/>
            <w:vMerge w:val="restart"/>
            <w:vAlign w:val="center"/>
          </w:tcPr>
          <w:p w14:paraId="315EF891" w14:textId="4BA0148C" w:rsidR="00147566" w:rsidRPr="003749E7" w:rsidRDefault="00147566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14:paraId="23729F0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7F4BACE6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15350033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2D5555C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3DC7B3EA" w14:textId="178BC588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501" w:type="dxa"/>
          </w:tcPr>
          <w:p w14:paraId="314DF9F1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419386FA" w14:textId="77777777" w:rsidTr="009F7BA5">
        <w:tc>
          <w:tcPr>
            <w:tcW w:w="1107" w:type="dxa"/>
            <w:vMerge/>
          </w:tcPr>
          <w:p w14:paraId="4B30517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14:paraId="17B152BD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08BFEBB7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45C270CB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4F6E071E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4B13EEE7" w14:textId="390B2B8F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501" w:type="dxa"/>
          </w:tcPr>
          <w:p w14:paraId="56C0E810" w14:textId="044B57ED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4C184A22" w14:textId="77777777" w:rsidTr="009F7BA5">
        <w:tc>
          <w:tcPr>
            <w:tcW w:w="1107" w:type="dxa"/>
            <w:vMerge/>
          </w:tcPr>
          <w:p w14:paraId="73432FE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14:paraId="7391C7AC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3AA5FD0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0CE8026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3BB0161C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6D4D05F6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501" w:type="dxa"/>
          </w:tcPr>
          <w:p w14:paraId="3EEAADBF" w14:textId="3AE94E14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1786CFE6" w14:textId="77777777" w:rsidTr="009F7BA5">
        <w:tc>
          <w:tcPr>
            <w:tcW w:w="1107" w:type="dxa"/>
            <w:vMerge/>
          </w:tcPr>
          <w:p w14:paraId="3C69F76A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14:paraId="48455FF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287F8B5B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4011E8DE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0A1F5914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6FA9123B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501" w:type="dxa"/>
          </w:tcPr>
          <w:p w14:paraId="442D4397" w14:textId="253B79A2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095A03A7" w14:textId="77777777" w:rsidTr="009F7BA5">
        <w:tc>
          <w:tcPr>
            <w:tcW w:w="1107" w:type="dxa"/>
            <w:vMerge/>
          </w:tcPr>
          <w:p w14:paraId="2947E3FA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14:paraId="4601C8A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4D7ACE6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7B4C7624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3F5D3C8A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76E83E8A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501" w:type="dxa"/>
          </w:tcPr>
          <w:p w14:paraId="46B42E1E" w14:textId="00CC988D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7A3269CE" w14:textId="77777777" w:rsidTr="009F7BA5">
        <w:tc>
          <w:tcPr>
            <w:tcW w:w="1107" w:type="dxa"/>
            <w:vMerge w:val="restart"/>
            <w:vAlign w:val="center"/>
          </w:tcPr>
          <w:p w14:paraId="3AE04A31" w14:textId="57412D9A" w:rsidR="00147566" w:rsidRPr="003749E7" w:rsidRDefault="00147566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14:paraId="498AFF55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74724F4B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6058F445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4F9FD701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42081655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501" w:type="dxa"/>
          </w:tcPr>
          <w:p w14:paraId="4B4D93F8" w14:textId="049274BA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5673DB9F" w14:textId="77777777" w:rsidTr="009F7BA5">
        <w:tc>
          <w:tcPr>
            <w:tcW w:w="1107" w:type="dxa"/>
            <w:vMerge/>
          </w:tcPr>
          <w:p w14:paraId="173D0B5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14:paraId="1BE8ED3D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51E1EE76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638612A3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2985D507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0E4A30E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501" w:type="dxa"/>
          </w:tcPr>
          <w:p w14:paraId="4F42F312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06B3233F" w14:textId="77777777" w:rsidTr="009F7BA5">
        <w:tc>
          <w:tcPr>
            <w:tcW w:w="1107" w:type="dxa"/>
            <w:vMerge/>
          </w:tcPr>
          <w:p w14:paraId="329CD6F5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14:paraId="45EF52BD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0945FF6B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5D646EC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70FAD05C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6118543A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501" w:type="dxa"/>
          </w:tcPr>
          <w:p w14:paraId="7D642A2E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0BEDBE11" w14:textId="77777777" w:rsidTr="009F7BA5">
        <w:tc>
          <w:tcPr>
            <w:tcW w:w="1107" w:type="dxa"/>
            <w:vMerge/>
          </w:tcPr>
          <w:p w14:paraId="0C070877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14:paraId="04DC823E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1A7D432B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52867667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0B792696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CA01D0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501" w:type="dxa"/>
          </w:tcPr>
          <w:p w14:paraId="7DB460AD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6158D0FD" w14:textId="77777777" w:rsidTr="009F7BA5">
        <w:tc>
          <w:tcPr>
            <w:tcW w:w="1107" w:type="dxa"/>
            <w:vMerge/>
          </w:tcPr>
          <w:p w14:paraId="483A836C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14:paraId="07D09BA8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68F03234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61C2DB3E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0B61B803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3EDD0070" w14:textId="3190C840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501" w:type="dxa"/>
          </w:tcPr>
          <w:p w14:paraId="3F66AF1D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55009649" w14:textId="77777777" w:rsidTr="009F7BA5">
        <w:tc>
          <w:tcPr>
            <w:tcW w:w="1107" w:type="dxa"/>
            <w:vAlign w:val="center"/>
          </w:tcPr>
          <w:p w14:paraId="26FCC8F1" w14:textId="1BC317CD" w:rsidR="00147566" w:rsidRPr="003749E7" w:rsidRDefault="00147566" w:rsidP="00147566">
            <w:pPr>
              <w:spacing w:before="120" w:after="120" w:line="276" w:lineRule="auto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…</w:t>
            </w:r>
          </w:p>
        </w:tc>
        <w:tc>
          <w:tcPr>
            <w:tcW w:w="876" w:type="dxa"/>
          </w:tcPr>
          <w:p w14:paraId="4AB57F05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782" w:type="dxa"/>
          </w:tcPr>
          <w:p w14:paraId="2FD6C8DF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14:paraId="5DE4D59F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2EE420F6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14:paraId="00D13BF0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501" w:type="dxa"/>
          </w:tcPr>
          <w:p w14:paraId="75F50CFF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47566" w:rsidRPr="003749E7" w14:paraId="239A4C1A" w14:textId="77777777" w:rsidTr="009F7BA5">
        <w:tc>
          <w:tcPr>
            <w:tcW w:w="4686" w:type="dxa"/>
            <w:gridSpan w:val="4"/>
          </w:tcPr>
          <w:p w14:paraId="4261EC4D" w14:textId="28D13F0F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3749E7">
              <w:rPr>
                <w:rFonts w:ascii="Montserrat" w:hAnsi="Montserrat" w:cs="Arial"/>
                <w:bCs/>
                <w:sz w:val="20"/>
                <w:szCs w:val="20"/>
              </w:rPr>
              <w:t>Nombre y firma de</w:t>
            </w:r>
            <w:r w:rsidR="009F7BA5">
              <w:rPr>
                <w:rFonts w:ascii="Montserrat" w:hAnsi="Montserrat" w:cs="Arial"/>
                <w:bCs/>
                <w:sz w:val="20"/>
                <w:szCs w:val="20"/>
              </w:rPr>
              <w:t>l Promotor</w:t>
            </w:r>
          </w:p>
        </w:tc>
        <w:tc>
          <w:tcPr>
            <w:tcW w:w="4146" w:type="dxa"/>
            <w:gridSpan w:val="3"/>
            <w:tcBorders>
              <w:bottom w:val="nil"/>
              <w:right w:val="nil"/>
            </w:tcBorders>
          </w:tcPr>
          <w:p w14:paraId="01CCA9CA" w14:textId="77777777" w:rsidR="00147566" w:rsidRPr="003749E7" w:rsidRDefault="00147566" w:rsidP="00147566">
            <w:pPr>
              <w:spacing w:before="120" w:after="120" w:line="276" w:lineRule="auto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</w:tbl>
    <w:p w14:paraId="6239F27C" w14:textId="4B4BCAE1" w:rsidR="0074629E" w:rsidRPr="003749E7" w:rsidRDefault="0074629E">
      <w:pPr>
        <w:rPr>
          <w:rFonts w:ascii="Montserrat" w:hAnsi="Montserrat" w:cs="Arial"/>
          <w:b/>
          <w:sz w:val="20"/>
          <w:szCs w:val="20"/>
        </w:rPr>
      </w:pPr>
    </w:p>
    <w:p w14:paraId="64185763" w14:textId="1C7B1942" w:rsidR="00071B63" w:rsidRPr="003749E7" w:rsidRDefault="00071B63">
      <w:pPr>
        <w:rPr>
          <w:rFonts w:ascii="Montserrat" w:hAnsi="Montserrat" w:cs="Arial"/>
          <w:b/>
          <w:sz w:val="20"/>
          <w:szCs w:val="20"/>
        </w:rPr>
      </w:pPr>
    </w:p>
    <w:p w14:paraId="14DD50BA" w14:textId="6C8339B6" w:rsidR="00071B63" w:rsidRPr="003749E7" w:rsidRDefault="00071B63">
      <w:pPr>
        <w:rPr>
          <w:rFonts w:ascii="Montserrat" w:hAnsi="Montserrat" w:cs="Arial"/>
          <w:b/>
          <w:sz w:val="20"/>
          <w:szCs w:val="20"/>
        </w:rPr>
      </w:pPr>
    </w:p>
    <w:p w14:paraId="096EA84B" w14:textId="77777777" w:rsidR="00071B63" w:rsidRPr="003749E7" w:rsidRDefault="00071B63">
      <w:pPr>
        <w:rPr>
          <w:rFonts w:ascii="Montserrat" w:hAnsi="Montserrat" w:cs="Arial"/>
          <w:b/>
          <w:sz w:val="20"/>
          <w:szCs w:val="20"/>
        </w:rPr>
      </w:pPr>
    </w:p>
    <w:p w14:paraId="5A95F952" w14:textId="2F710892" w:rsidR="00DF4572" w:rsidRPr="003749E7" w:rsidRDefault="00DF4572">
      <w:pPr>
        <w:rPr>
          <w:rFonts w:ascii="Montserrat" w:hAnsi="Montserrat" w:cs="Arial"/>
          <w:b/>
          <w:sz w:val="20"/>
          <w:szCs w:val="20"/>
        </w:rPr>
      </w:pPr>
    </w:p>
    <w:sectPr w:rsidR="00DF4572" w:rsidRPr="003749E7" w:rsidSect="008B17BF">
      <w:footerReference w:type="even" r:id="rId8"/>
      <w:footerReference w:type="default" r:id="rId9"/>
      <w:pgSz w:w="12240" w:h="15840" w:code="1"/>
      <w:pgMar w:top="1152" w:right="1699" w:bottom="1134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B60B" w14:textId="77777777" w:rsidR="009204A9" w:rsidRDefault="009204A9">
      <w:r>
        <w:separator/>
      </w:r>
    </w:p>
  </w:endnote>
  <w:endnote w:type="continuationSeparator" w:id="0">
    <w:p w14:paraId="73B3F9C0" w14:textId="77777777" w:rsidR="009204A9" w:rsidRDefault="0092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Arg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Myriad Pro Semi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769703"/>
      <w:docPartObj>
        <w:docPartGallery w:val="Page Numbers (Bottom of Page)"/>
        <w:docPartUnique/>
      </w:docPartObj>
    </w:sdtPr>
    <w:sdtContent>
      <w:p w14:paraId="5F4870C9" w14:textId="36B95F9E" w:rsidR="00C92485" w:rsidRDefault="00C924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D3759" w14:textId="77777777" w:rsidR="00C92485" w:rsidRDefault="00C924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723756"/>
      <w:docPartObj>
        <w:docPartGallery w:val="Page Numbers (Bottom of Page)"/>
        <w:docPartUnique/>
      </w:docPartObj>
    </w:sdtPr>
    <w:sdtContent>
      <w:p w14:paraId="719C9962" w14:textId="5338D231" w:rsidR="00C92485" w:rsidRDefault="00C9248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A65">
          <w:rPr>
            <w:noProof/>
          </w:rPr>
          <w:t>15</w:t>
        </w:r>
        <w:r>
          <w:fldChar w:fldCharType="end"/>
        </w:r>
      </w:p>
    </w:sdtContent>
  </w:sdt>
  <w:p w14:paraId="26E95EA5" w14:textId="77777777" w:rsidR="00C92485" w:rsidRDefault="00C924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0385" w14:textId="77777777" w:rsidR="009204A9" w:rsidRDefault="009204A9">
      <w:r>
        <w:separator/>
      </w:r>
    </w:p>
  </w:footnote>
  <w:footnote w:type="continuationSeparator" w:id="0">
    <w:p w14:paraId="5BAE4DB8" w14:textId="77777777" w:rsidR="009204A9" w:rsidRDefault="0092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F33"/>
    <w:multiLevelType w:val="multilevel"/>
    <w:tmpl w:val="36DAC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046567"/>
    <w:multiLevelType w:val="hybridMultilevel"/>
    <w:tmpl w:val="B79C4F42"/>
    <w:lvl w:ilvl="0" w:tplc="56044D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66D3"/>
    <w:multiLevelType w:val="hybridMultilevel"/>
    <w:tmpl w:val="EED8575C"/>
    <w:lvl w:ilvl="0" w:tplc="21181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007"/>
    <w:multiLevelType w:val="hybridMultilevel"/>
    <w:tmpl w:val="92C415B8"/>
    <w:lvl w:ilvl="0" w:tplc="F02E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7D39"/>
    <w:multiLevelType w:val="hybridMultilevel"/>
    <w:tmpl w:val="57549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1663"/>
    <w:multiLevelType w:val="hybridMultilevel"/>
    <w:tmpl w:val="24CE3E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092333D"/>
    <w:multiLevelType w:val="hybridMultilevel"/>
    <w:tmpl w:val="D782301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2026C0F"/>
    <w:multiLevelType w:val="hybridMultilevel"/>
    <w:tmpl w:val="7C240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54D93"/>
    <w:multiLevelType w:val="hybridMultilevel"/>
    <w:tmpl w:val="9B2AFFE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FAD4E08"/>
    <w:multiLevelType w:val="multilevel"/>
    <w:tmpl w:val="DA58EA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7123B4"/>
    <w:multiLevelType w:val="multilevel"/>
    <w:tmpl w:val="338C0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D17B70"/>
    <w:multiLevelType w:val="multilevel"/>
    <w:tmpl w:val="9E9C2E7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8F3C74"/>
    <w:multiLevelType w:val="hybridMultilevel"/>
    <w:tmpl w:val="CF440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367F6"/>
    <w:multiLevelType w:val="hybridMultilevel"/>
    <w:tmpl w:val="2570B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6358"/>
    <w:multiLevelType w:val="multilevel"/>
    <w:tmpl w:val="9DF89E3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05A6085"/>
    <w:multiLevelType w:val="hybridMultilevel"/>
    <w:tmpl w:val="03A656CA"/>
    <w:lvl w:ilvl="0" w:tplc="21BA6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B4080"/>
    <w:multiLevelType w:val="hybridMultilevel"/>
    <w:tmpl w:val="46520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76490"/>
    <w:multiLevelType w:val="hybridMultilevel"/>
    <w:tmpl w:val="51F48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43408"/>
    <w:multiLevelType w:val="hybridMultilevel"/>
    <w:tmpl w:val="BADAAF62"/>
    <w:lvl w:ilvl="0" w:tplc="F500C2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D2932"/>
    <w:multiLevelType w:val="hybridMultilevel"/>
    <w:tmpl w:val="2EFE3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36291"/>
    <w:multiLevelType w:val="hybridMultilevel"/>
    <w:tmpl w:val="1B96A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37431">
    <w:abstractNumId w:val="5"/>
  </w:num>
  <w:num w:numId="2" w16cid:durableId="857350793">
    <w:abstractNumId w:val="6"/>
  </w:num>
  <w:num w:numId="3" w16cid:durableId="1151170038">
    <w:abstractNumId w:val="8"/>
  </w:num>
  <w:num w:numId="4" w16cid:durableId="1848131814">
    <w:abstractNumId w:val="0"/>
  </w:num>
  <w:num w:numId="5" w16cid:durableId="1439176698">
    <w:abstractNumId w:val="9"/>
  </w:num>
  <w:num w:numId="6" w16cid:durableId="854079115">
    <w:abstractNumId w:val="10"/>
  </w:num>
  <w:num w:numId="7" w16cid:durableId="1236084984">
    <w:abstractNumId w:val="20"/>
  </w:num>
  <w:num w:numId="8" w16cid:durableId="1844778631">
    <w:abstractNumId w:val="16"/>
  </w:num>
  <w:num w:numId="9" w16cid:durableId="1596746629">
    <w:abstractNumId w:val="17"/>
  </w:num>
  <w:num w:numId="10" w16cid:durableId="390617089">
    <w:abstractNumId w:val="19"/>
  </w:num>
  <w:num w:numId="11" w16cid:durableId="943534624">
    <w:abstractNumId w:val="7"/>
  </w:num>
  <w:num w:numId="12" w16cid:durableId="251283964">
    <w:abstractNumId w:val="13"/>
  </w:num>
  <w:num w:numId="13" w16cid:durableId="2049639513">
    <w:abstractNumId w:val="14"/>
  </w:num>
  <w:num w:numId="14" w16cid:durableId="1193231742">
    <w:abstractNumId w:val="11"/>
  </w:num>
  <w:num w:numId="15" w16cid:durableId="1232693642">
    <w:abstractNumId w:val="2"/>
  </w:num>
  <w:num w:numId="16" w16cid:durableId="730150480">
    <w:abstractNumId w:val="4"/>
  </w:num>
  <w:num w:numId="17" w16cid:durableId="26103000">
    <w:abstractNumId w:val="1"/>
  </w:num>
  <w:num w:numId="18" w16cid:durableId="1808887240">
    <w:abstractNumId w:val="18"/>
  </w:num>
  <w:num w:numId="19" w16cid:durableId="803039270">
    <w:abstractNumId w:val="3"/>
  </w:num>
  <w:num w:numId="20" w16cid:durableId="936017299">
    <w:abstractNumId w:val="15"/>
  </w:num>
  <w:num w:numId="21" w16cid:durableId="132127782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0F"/>
    <w:rsid w:val="000036C3"/>
    <w:rsid w:val="000038FE"/>
    <w:rsid w:val="000041AB"/>
    <w:rsid w:val="00005D49"/>
    <w:rsid w:val="0000673A"/>
    <w:rsid w:val="00007791"/>
    <w:rsid w:val="00007D5B"/>
    <w:rsid w:val="000125B9"/>
    <w:rsid w:val="00021413"/>
    <w:rsid w:val="00023FDE"/>
    <w:rsid w:val="00025505"/>
    <w:rsid w:val="00025B5F"/>
    <w:rsid w:val="00030FA7"/>
    <w:rsid w:val="000313E3"/>
    <w:rsid w:val="00031E7B"/>
    <w:rsid w:val="000328BD"/>
    <w:rsid w:val="00032DD5"/>
    <w:rsid w:val="00035FDD"/>
    <w:rsid w:val="00036F04"/>
    <w:rsid w:val="00043943"/>
    <w:rsid w:val="000448A2"/>
    <w:rsid w:val="00045B66"/>
    <w:rsid w:val="000468AF"/>
    <w:rsid w:val="00046AF3"/>
    <w:rsid w:val="00047AFF"/>
    <w:rsid w:val="00050F71"/>
    <w:rsid w:val="0005720F"/>
    <w:rsid w:val="000579AD"/>
    <w:rsid w:val="000643A3"/>
    <w:rsid w:val="00064B3C"/>
    <w:rsid w:val="00067B36"/>
    <w:rsid w:val="00067E58"/>
    <w:rsid w:val="00070CDB"/>
    <w:rsid w:val="00071B63"/>
    <w:rsid w:val="00072A04"/>
    <w:rsid w:val="0007762C"/>
    <w:rsid w:val="000812BF"/>
    <w:rsid w:val="0008366A"/>
    <w:rsid w:val="00083B96"/>
    <w:rsid w:val="00085CFF"/>
    <w:rsid w:val="00090755"/>
    <w:rsid w:val="000934C4"/>
    <w:rsid w:val="0009380F"/>
    <w:rsid w:val="000942A0"/>
    <w:rsid w:val="0009548A"/>
    <w:rsid w:val="00096C79"/>
    <w:rsid w:val="00096CEF"/>
    <w:rsid w:val="000A6CCD"/>
    <w:rsid w:val="000A7D26"/>
    <w:rsid w:val="000B0781"/>
    <w:rsid w:val="000B42E5"/>
    <w:rsid w:val="000B698E"/>
    <w:rsid w:val="000B73F4"/>
    <w:rsid w:val="000C1E75"/>
    <w:rsid w:val="000C4E11"/>
    <w:rsid w:val="000C50D4"/>
    <w:rsid w:val="000C632A"/>
    <w:rsid w:val="000C655B"/>
    <w:rsid w:val="000D1E77"/>
    <w:rsid w:val="000D3A0E"/>
    <w:rsid w:val="000D6482"/>
    <w:rsid w:val="000D6DFE"/>
    <w:rsid w:val="000E1715"/>
    <w:rsid w:val="000E6496"/>
    <w:rsid w:val="000E6BF1"/>
    <w:rsid w:val="000E7029"/>
    <w:rsid w:val="000E7CC9"/>
    <w:rsid w:val="000F0FA3"/>
    <w:rsid w:val="000F3027"/>
    <w:rsid w:val="000F3067"/>
    <w:rsid w:val="000F3949"/>
    <w:rsid w:val="000F39CB"/>
    <w:rsid w:val="000F3ABE"/>
    <w:rsid w:val="000F706A"/>
    <w:rsid w:val="0010638F"/>
    <w:rsid w:val="0010703B"/>
    <w:rsid w:val="00107703"/>
    <w:rsid w:val="0010775D"/>
    <w:rsid w:val="00111369"/>
    <w:rsid w:val="00112493"/>
    <w:rsid w:val="00113C1A"/>
    <w:rsid w:val="0011459D"/>
    <w:rsid w:val="00114BB0"/>
    <w:rsid w:val="00122670"/>
    <w:rsid w:val="001303A7"/>
    <w:rsid w:val="001317C5"/>
    <w:rsid w:val="0013191C"/>
    <w:rsid w:val="001341E7"/>
    <w:rsid w:val="00140A5C"/>
    <w:rsid w:val="0014226E"/>
    <w:rsid w:val="001433F3"/>
    <w:rsid w:val="00144235"/>
    <w:rsid w:val="0014727F"/>
    <w:rsid w:val="00147566"/>
    <w:rsid w:val="001509FF"/>
    <w:rsid w:val="00150B07"/>
    <w:rsid w:val="00151C27"/>
    <w:rsid w:val="00155120"/>
    <w:rsid w:val="00155A7E"/>
    <w:rsid w:val="001574EC"/>
    <w:rsid w:val="00161F33"/>
    <w:rsid w:val="00163AE3"/>
    <w:rsid w:val="00163E74"/>
    <w:rsid w:val="001642EF"/>
    <w:rsid w:val="00164640"/>
    <w:rsid w:val="00166BEB"/>
    <w:rsid w:val="00167EAC"/>
    <w:rsid w:val="001704B3"/>
    <w:rsid w:val="00173E9D"/>
    <w:rsid w:val="001748E8"/>
    <w:rsid w:val="00176B02"/>
    <w:rsid w:val="00177641"/>
    <w:rsid w:val="00180600"/>
    <w:rsid w:val="00181964"/>
    <w:rsid w:val="00182010"/>
    <w:rsid w:val="00184D3C"/>
    <w:rsid w:val="001866BB"/>
    <w:rsid w:val="001906CD"/>
    <w:rsid w:val="00191B0C"/>
    <w:rsid w:val="00192090"/>
    <w:rsid w:val="00195422"/>
    <w:rsid w:val="00196E27"/>
    <w:rsid w:val="00197664"/>
    <w:rsid w:val="001A005E"/>
    <w:rsid w:val="001A1CAD"/>
    <w:rsid w:val="001A25B9"/>
    <w:rsid w:val="001A2BCE"/>
    <w:rsid w:val="001A6172"/>
    <w:rsid w:val="001B1144"/>
    <w:rsid w:val="001B2165"/>
    <w:rsid w:val="001B452B"/>
    <w:rsid w:val="001B4675"/>
    <w:rsid w:val="001B6981"/>
    <w:rsid w:val="001C0C73"/>
    <w:rsid w:val="001C1116"/>
    <w:rsid w:val="001C1847"/>
    <w:rsid w:val="001C1DC9"/>
    <w:rsid w:val="001C2296"/>
    <w:rsid w:val="001C519C"/>
    <w:rsid w:val="001C6C6B"/>
    <w:rsid w:val="001C7A6D"/>
    <w:rsid w:val="001E3143"/>
    <w:rsid w:val="001E5CB4"/>
    <w:rsid w:val="001E6CB1"/>
    <w:rsid w:val="001E6DD2"/>
    <w:rsid w:val="001E73EF"/>
    <w:rsid w:val="001F0840"/>
    <w:rsid w:val="001F09BB"/>
    <w:rsid w:val="001F416B"/>
    <w:rsid w:val="001F4895"/>
    <w:rsid w:val="001F5CA6"/>
    <w:rsid w:val="001F6325"/>
    <w:rsid w:val="00201A85"/>
    <w:rsid w:val="0020245C"/>
    <w:rsid w:val="002035B0"/>
    <w:rsid w:val="00203830"/>
    <w:rsid w:val="002060B9"/>
    <w:rsid w:val="00216239"/>
    <w:rsid w:val="002214D8"/>
    <w:rsid w:val="0022244B"/>
    <w:rsid w:val="002245BF"/>
    <w:rsid w:val="0022513F"/>
    <w:rsid w:val="0022606D"/>
    <w:rsid w:val="00232B9D"/>
    <w:rsid w:val="002338D6"/>
    <w:rsid w:val="0024244E"/>
    <w:rsid w:val="002424F5"/>
    <w:rsid w:val="002428B9"/>
    <w:rsid w:val="0024342C"/>
    <w:rsid w:val="0024731E"/>
    <w:rsid w:val="0025082C"/>
    <w:rsid w:val="00254391"/>
    <w:rsid w:val="00254852"/>
    <w:rsid w:val="00255299"/>
    <w:rsid w:val="00255555"/>
    <w:rsid w:val="002603ED"/>
    <w:rsid w:val="00261ACB"/>
    <w:rsid w:val="00261B8D"/>
    <w:rsid w:val="00262494"/>
    <w:rsid w:val="0026527E"/>
    <w:rsid w:val="00266DA6"/>
    <w:rsid w:val="00273DA1"/>
    <w:rsid w:val="00282554"/>
    <w:rsid w:val="00285BE5"/>
    <w:rsid w:val="002864B2"/>
    <w:rsid w:val="00286668"/>
    <w:rsid w:val="00286818"/>
    <w:rsid w:val="00290296"/>
    <w:rsid w:val="0029033A"/>
    <w:rsid w:val="00290FAF"/>
    <w:rsid w:val="00291CA7"/>
    <w:rsid w:val="0029294E"/>
    <w:rsid w:val="00292A09"/>
    <w:rsid w:val="002940B6"/>
    <w:rsid w:val="00294373"/>
    <w:rsid w:val="0029478D"/>
    <w:rsid w:val="00295427"/>
    <w:rsid w:val="00295FAA"/>
    <w:rsid w:val="002A09E7"/>
    <w:rsid w:val="002A10EF"/>
    <w:rsid w:val="002A316E"/>
    <w:rsid w:val="002A3AB4"/>
    <w:rsid w:val="002A4874"/>
    <w:rsid w:val="002A6194"/>
    <w:rsid w:val="002A7A50"/>
    <w:rsid w:val="002B00EE"/>
    <w:rsid w:val="002B0C3B"/>
    <w:rsid w:val="002B10C1"/>
    <w:rsid w:val="002B127D"/>
    <w:rsid w:val="002B2C8F"/>
    <w:rsid w:val="002B37B4"/>
    <w:rsid w:val="002B3857"/>
    <w:rsid w:val="002B5651"/>
    <w:rsid w:val="002B7721"/>
    <w:rsid w:val="002C07C1"/>
    <w:rsid w:val="002C11A4"/>
    <w:rsid w:val="002C15EB"/>
    <w:rsid w:val="002C3644"/>
    <w:rsid w:val="002C51BB"/>
    <w:rsid w:val="002C64A5"/>
    <w:rsid w:val="002C7A45"/>
    <w:rsid w:val="002C7C26"/>
    <w:rsid w:val="002D095D"/>
    <w:rsid w:val="002D476D"/>
    <w:rsid w:val="002E0094"/>
    <w:rsid w:val="002E22AE"/>
    <w:rsid w:val="002E2CF3"/>
    <w:rsid w:val="002E55B5"/>
    <w:rsid w:val="002E55C4"/>
    <w:rsid w:val="002F0E0F"/>
    <w:rsid w:val="002F1585"/>
    <w:rsid w:val="002F4289"/>
    <w:rsid w:val="002F6279"/>
    <w:rsid w:val="002F64F5"/>
    <w:rsid w:val="002F666A"/>
    <w:rsid w:val="00300DB3"/>
    <w:rsid w:val="003012D3"/>
    <w:rsid w:val="0030321A"/>
    <w:rsid w:val="00306951"/>
    <w:rsid w:val="00307D81"/>
    <w:rsid w:val="003102DC"/>
    <w:rsid w:val="00321D4F"/>
    <w:rsid w:val="00323864"/>
    <w:rsid w:val="0032394E"/>
    <w:rsid w:val="003264DE"/>
    <w:rsid w:val="0032664F"/>
    <w:rsid w:val="0032682B"/>
    <w:rsid w:val="00326B04"/>
    <w:rsid w:val="00326CCB"/>
    <w:rsid w:val="00327CAA"/>
    <w:rsid w:val="00330780"/>
    <w:rsid w:val="00332670"/>
    <w:rsid w:val="003340A4"/>
    <w:rsid w:val="003372A0"/>
    <w:rsid w:val="00340E25"/>
    <w:rsid w:val="0034546E"/>
    <w:rsid w:val="00346AB8"/>
    <w:rsid w:val="00357A6B"/>
    <w:rsid w:val="00362D23"/>
    <w:rsid w:val="0036410B"/>
    <w:rsid w:val="00364287"/>
    <w:rsid w:val="00365054"/>
    <w:rsid w:val="003656C6"/>
    <w:rsid w:val="00366B4B"/>
    <w:rsid w:val="00373C18"/>
    <w:rsid w:val="00373DFE"/>
    <w:rsid w:val="003749E7"/>
    <w:rsid w:val="00374F70"/>
    <w:rsid w:val="00387F68"/>
    <w:rsid w:val="00390423"/>
    <w:rsid w:val="00391EF9"/>
    <w:rsid w:val="0039202C"/>
    <w:rsid w:val="00393532"/>
    <w:rsid w:val="00394A14"/>
    <w:rsid w:val="003952B3"/>
    <w:rsid w:val="003958AA"/>
    <w:rsid w:val="00395CA8"/>
    <w:rsid w:val="003967FE"/>
    <w:rsid w:val="003A025C"/>
    <w:rsid w:val="003A09A3"/>
    <w:rsid w:val="003A348E"/>
    <w:rsid w:val="003A361E"/>
    <w:rsid w:val="003A4AC7"/>
    <w:rsid w:val="003A6EA8"/>
    <w:rsid w:val="003B0152"/>
    <w:rsid w:val="003B2214"/>
    <w:rsid w:val="003B46F2"/>
    <w:rsid w:val="003C3958"/>
    <w:rsid w:val="003C4A40"/>
    <w:rsid w:val="003C5EB9"/>
    <w:rsid w:val="003C60A4"/>
    <w:rsid w:val="003C7261"/>
    <w:rsid w:val="003C79AC"/>
    <w:rsid w:val="003D3918"/>
    <w:rsid w:val="003D3A40"/>
    <w:rsid w:val="003D6457"/>
    <w:rsid w:val="003E117C"/>
    <w:rsid w:val="003E5783"/>
    <w:rsid w:val="003E6B1D"/>
    <w:rsid w:val="003E7420"/>
    <w:rsid w:val="003E7472"/>
    <w:rsid w:val="003F0980"/>
    <w:rsid w:val="003F5751"/>
    <w:rsid w:val="003F5F91"/>
    <w:rsid w:val="003F6FCA"/>
    <w:rsid w:val="003F7689"/>
    <w:rsid w:val="00403D68"/>
    <w:rsid w:val="00405410"/>
    <w:rsid w:val="0040680F"/>
    <w:rsid w:val="00407B60"/>
    <w:rsid w:val="00410B8C"/>
    <w:rsid w:val="0041128E"/>
    <w:rsid w:val="00411C66"/>
    <w:rsid w:val="00412ED6"/>
    <w:rsid w:val="004142D5"/>
    <w:rsid w:val="0041549B"/>
    <w:rsid w:val="004165C8"/>
    <w:rsid w:val="00416E09"/>
    <w:rsid w:val="0041727D"/>
    <w:rsid w:val="00417901"/>
    <w:rsid w:val="00420573"/>
    <w:rsid w:val="004273D0"/>
    <w:rsid w:val="00427617"/>
    <w:rsid w:val="0042779F"/>
    <w:rsid w:val="00430E8D"/>
    <w:rsid w:val="00430F23"/>
    <w:rsid w:val="004352A9"/>
    <w:rsid w:val="00437C06"/>
    <w:rsid w:val="00437FBC"/>
    <w:rsid w:val="00440349"/>
    <w:rsid w:val="00440772"/>
    <w:rsid w:val="0044077A"/>
    <w:rsid w:val="00441B4F"/>
    <w:rsid w:val="0044530C"/>
    <w:rsid w:val="00446A16"/>
    <w:rsid w:val="00446AD0"/>
    <w:rsid w:val="00453D17"/>
    <w:rsid w:val="00455A58"/>
    <w:rsid w:val="004575C8"/>
    <w:rsid w:val="00462058"/>
    <w:rsid w:val="0046400A"/>
    <w:rsid w:val="00464085"/>
    <w:rsid w:val="004652D9"/>
    <w:rsid w:val="00465E99"/>
    <w:rsid w:val="004725F8"/>
    <w:rsid w:val="0047371F"/>
    <w:rsid w:val="00475BE2"/>
    <w:rsid w:val="00476AFC"/>
    <w:rsid w:val="00481D67"/>
    <w:rsid w:val="00490C57"/>
    <w:rsid w:val="00491FF9"/>
    <w:rsid w:val="004971A2"/>
    <w:rsid w:val="0049799D"/>
    <w:rsid w:val="00497C5C"/>
    <w:rsid w:val="004A17AF"/>
    <w:rsid w:val="004A3424"/>
    <w:rsid w:val="004A4C9D"/>
    <w:rsid w:val="004A5ECB"/>
    <w:rsid w:val="004A6228"/>
    <w:rsid w:val="004A7426"/>
    <w:rsid w:val="004B1255"/>
    <w:rsid w:val="004B2F2C"/>
    <w:rsid w:val="004B33CD"/>
    <w:rsid w:val="004B7113"/>
    <w:rsid w:val="004C174C"/>
    <w:rsid w:val="004C1CF5"/>
    <w:rsid w:val="004C1E40"/>
    <w:rsid w:val="004C206F"/>
    <w:rsid w:val="004C49C6"/>
    <w:rsid w:val="004C4D6C"/>
    <w:rsid w:val="004D288F"/>
    <w:rsid w:val="004D4A72"/>
    <w:rsid w:val="004D5FE1"/>
    <w:rsid w:val="004D64D9"/>
    <w:rsid w:val="004E5458"/>
    <w:rsid w:val="004E6B1F"/>
    <w:rsid w:val="004E77FB"/>
    <w:rsid w:val="004F339C"/>
    <w:rsid w:val="004F3FE9"/>
    <w:rsid w:val="004F49FD"/>
    <w:rsid w:val="004F6559"/>
    <w:rsid w:val="004F7DD5"/>
    <w:rsid w:val="005001C9"/>
    <w:rsid w:val="00500589"/>
    <w:rsid w:val="00501145"/>
    <w:rsid w:val="00502367"/>
    <w:rsid w:val="00502AB9"/>
    <w:rsid w:val="005071D4"/>
    <w:rsid w:val="0051113C"/>
    <w:rsid w:val="00512CDB"/>
    <w:rsid w:val="005137B7"/>
    <w:rsid w:val="00514993"/>
    <w:rsid w:val="005201DA"/>
    <w:rsid w:val="00522551"/>
    <w:rsid w:val="00524772"/>
    <w:rsid w:val="00524CE8"/>
    <w:rsid w:val="00526356"/>
    <w:rsid w:val="00527CD1"/>
    <w:rsid w:val="005306CA"/>
    <w:rsid w:val="00532230"/>
    <w:rsid w:val="00534337"/>
    <w:rsid w:val="00534A44"/>
    <w:rsid w:val="0053581A"/>
    <w:rsid w:val="00535845"/>
    <w:rsid w:val="005379D7"/>
    <w:rsid w:val="0054345D"/>
    <w:rsid w:val="005438AB"/>
    <w:rsid w:val="00543991"/>
    <w:rsid w:val="0054733E"/>
    <w:rsid w:val="0055008B"/>
    <w:rsid w:val="00551BE7"/>
    <w:rsid w:val="00552B6B"/>
    <w:rsid w:val="0055349C"/>
    <w:rsid w:val="00553F1C"/>
    <w:rsid w:val="0056136D"/>
    <w:rsid w:val="00562AF3"/>
    <w:rsid w:val="005634D4"/>
    <w:rsid w:val="005645EF"/>
    <w:rsid w:val="00564717"/>
    <w:rsid w:val="00567317"/>
    <w:rsid w:val="00571D52"/>
    <w:rsid w:val="005724B9"/>
    <w:rsid w:val="00574619"/>
    <w:rsid w:val="005752F0"/>
    <w:rsid w:val="00576857"/>
    <w:rsid w:val="0058058A"/>
    <w:rsid w:val="00581351"/>
    <w:rsid w:val="00581FA6"/>
    <w:rsid w:val="00582659"/>
    <w:rsid w:val="00594E3A"/>
    <w:rsid w:val="005967ED"/>
    <w:rsid w:val="005A0268"/>
    <w:rsid w:val="005A0954"/>
    <w:rsid w:val="005A0B21"/>
    <w:rsid w:val="005A3602"/>
    <w:rsid w:val="005A36B8"/>
    <w:rsid w:val="005A678A"/>
    <w:rsid w:val="005B25C6"/>
    <w:rsid w:val="005B2A90"/>
    <w:rsid w:val="005B535A"/>
    <w:rsid w:val="005B60A0"/>
    <w:rsid w:val="005B61D0"/>
    <w:rsid w:val="005C04D6"/>
    <w:rsid w:val="005C14A0"/>
    <w:rsid w:val="005C3A1C"/>
    <w:rsid w:val="005C4019"/>
    <w:rsid w:val="005C440F"/>
    <w:rsid w:val="005C5C8E"/>
    <w:rsid w:val="005C69BF"/>
    <w:rsid w:val="005C75DE"/>
    <w:rsid w:val="005D3024"/>
    <w:rsid w:val="005D4388"/>
    <w:rsid w:val="005D444D"/>
    <w:rsid w:val="005D6526"/>
    <w:rsid w:val="005D7178"/>
    <w:rsid w:val="005D7D14"/>
    <w:rsid w:val="005E080A"/>
    <w:rsid w:val="005E1902"/>
    <w:rsid w:val="005E27A2"/>
    <w:rsid w:val="005E5C9D"/>
    <w:rsid w:val="005F3039"/>
    <w:rsid w:val="005F349E"/>
    <w:rsid w:val="005F3911"/>
    <w:rsid w:val="005F3A5F"/>
    <w:rsid w:val="005F45E1"/>
    <w:rsid w:val="005F49BD"/>
    <w:rsid w:val="005F4AC0"/>
    <w:rsid w:val="00600A1D"/>
    <w:rsid w:val="00606CA2"/>
    <w:rsid w:val="00610918"/>
    <w:rsid w:val="006231E1"/>
    <w:rsid w:val="00626D13"/>
    <w:rsid w:val="00627360"/>
    <w:rsid w:val="00627D1A"/>
    <w:rsid w:val="00631F7C"/>
    <w:rsid w:val="006341D9"/>
    <w:rsid w:val="0063495E"/>
    <w:rsid w:val="00634C63"/>
    <w:rsid w:val="00640C43"/>
    <w:rsid w:val="00642CF6"/>
    <w:rsid w:val="00651A65"/>
    <w:rsid w:val="00652932"/>
    <w:rsid w:val="00656CFF"/>
    <w:rsid w:val="00657A82"/>
    <w:rsid w:val="00670946"/>
    <w:rsid w:val="006711A8"/>
    <w:rsid w:val="00674139"/>
    <w:rsid w:val="006771A6"/>
    <w:rsid w:val="006773C6"/>
    <w:rsid w:val="00681BC5"/>
    <w:rsid w:val="00684B58"/>
    <w:rsid w:val="00685DC5"/>
    <w:rsid w:val="00686752"/>
    <w:rsid w:val="00686F12"/>
    <w:rsid w:val="006909D2"/>
    <w:rsid w:val="00691836"/>
    <w:rsid w:val="0069357B"/>
    <w:rsid w:val="0069492D"/>
    <w:rsid w:val="00697B7C"/>
    <w:rsid w:val="006A48B9"/>
    <w:rsid w:val="006A7429"/>
    <w:rsid w:val="006B1EC2"/>
    <w:rsid w:val="006B34C1"/>
    <w:rsid w:val="006B6954"/>
    <w:rsid w:val="006B6A06"/>
    <w:rsid w:val="006B6A3B"/>
    <w:rsid w:val="006B7539"/>
    <w:rsid w:val="006C30AE"/>
    <w:rsid w:val="006D0FD9"/>
    <w:rsid w:val="006D1D44"/>
    <w:rsid w:val="006D2E40"/>
    <w:rsid w:val="006D332D"/>
    <w:rsid w:val="006D4168"/>
    <w:rsid w:val="006D460F"/>
    <w:rsid w:val="006D672D"/>
    <w:rsid w:val="006D730B"/>
    <w:rsid w:val="006E2487"/>
    <w:rsid w:val="006E4EE3"/>
    <w:rsid w:val="006E66EC"/>
    <w:rsid w:val="006E6B9F"/>
    <w:rsid w:val="006F4247"/>
    <w:rsid w:val="006F5231"/>
    <w:rsid w:val="006F559C"/>
    <w:rsid w:val="006F785A"/>
    <w:rsid w:val="0070415B"/>
    <w:rsid w:val="007042EE"/>
    <w:rsid w:val="0071021F"/>
    <w:rsid w:val="007104EF"/>
    <w:rsid w:val="00711F9C"/>
    <w:rsid w:val="007163DF"/>
    <w:rsid w:val="00717A6D"/>
    <w:rsid w:val="00720FDC"/>
    <w:rsid w:val="00721AFF"/>
    <w:rsid w:val="00724703"/>
    <w:rsid w:val="0072532C"/>
    <w:rsid w:val="00727A28"/>
    <w:rsid w:val="00734BDE"/>
    <w:rsid w:val="00734DFA"/>
    <w:rsid w:val="00735E9D"/>
    <w:rsid w:val="00736D15"/>
    <w:rsid w:val="007373E4"/>
    <w:rsid w:val="00737435"/>
    <w:rsid w:val="00741ABD"/>
    <w:rsid w:val="0074629E"/>
    <w:rsid w:val="00746FC8"/>
    <w:rsid w:val="00747B44"/>
    <w:rsid w:val="00747E88"/>
    <w:rsid w:val="00750073"/>
    <w:rsid w:val="007516A7"/>
    <w:rsid w:val="00753B0C"/>
    <w:rsid w:val="007549DD"/>
    <w:rsid w:val="007570C1"/>
    <w:rsid w:val="007578BE"/>
    <w:rsid w:val="00760AFC"/>
    <w:rsid w:val="00764279"/>
    <w:rsid w:val="00766075"/>
    <w:rsid w:val="00766EDC"/>
    <w:rsid w:val="007675DD"/>
    <w:rsid w:val="00770170"/>
    <w:rsid w:val="00770D1E"/>
    <w:rsid w:val="007740F7"/>
    <w:rsid w:val="00774439"/>
    <w:rsid w:val="007845EF"/>
    <w:rsid w:val="00784799"/>
    <w:rsid w:val="0078689A"/>
    <w:rsid w:val="00790592"/>
    <w:rsid w:val="00793D07"/>
    <w:rsid w:val="00797AB4"/>
    <w:rsid w:val="00797DCB"/>
    <w:rsid w:val="007A0500"/>
    <w:rsid w:val="007A0956"/>
    <w:rsid w:val="007A2945"/>
    <w:rsid w:val="007A42A0"/>
    <w:rsid w:val="007B148B"/>
    <w:rsid w:val="007B203E"/>
    <w:rsid w:val="007B551E"/>
    <w:rsid w:val="007B5FCE"/>
    <w:rsid w:val="007C300D"/>
    <w:rsid w:val="007D00B8"/>
    <w:rsid w:val="007D0C3B"/>
    <w:rsid w:val="007D286A"/>
    <w:rsid w:val="007D70E6"/>
    <w:rsid w:val="007E56D1"/>
    <w:rsid w:val="007E5C2D"/>
    <w:rsid w:val="007F1C18"/>
    <w:rsid w:val="007F1DFC"/>
    <w:rsid w:val="007F39F9"/>
    <w:rsid w:val="007F5E16"/>
    <w:rsid w:val="007F684D"/>
    <w:rsid w:val="00816C4D"/>
    <w:rsid w:val="00820927"/>
    <w:rsid w:val="00821A69"/>
    <w:rsid w:val="008221B3"/>
    <w:rsid w:val="00823B15"/>
    <w:rsid w:val="00827CE1"/>
    <w:rsid w:val="0083080F"/>
    <w:rsid w:val="00832E88"/>
    <w:rsid w:val="00837EEB"/>
    <w:rsid w:val="008412BC"/>
    <w:rsid w:val="00842BE6"/>
    <w:rsid w:val="00842FB8"/>
    <w:rsid w:val="008523C2"/>
    <w:rsid w:val="00854BCD"/>
    <w:rsid w:val="00855A33"/>
    <w:rsid w:val="00857165"/>
    <w:rsid w:val="0086307D"/>
    <w:rsid w:val="0086398C"/>
    <w:rsid w:val="0086416C"/>
    <w:rsid w:val="008651ED"/>
    <w:rsid w:val="00865DB5"/>
    <w:rsid w:val="00866DAA"/>
    <w:rsid w:val="008716C9"/>
    <w:rsid w:val="00874C4E"/>
    <w:rsid w:val="00875A59"/>
    <w:rsid w:val="00875C01"/>
    <w:rsid w:val="00877B39"/>
    <w:rsid w:val="00883A43"/>
    <w:rsid w:val="008918DC"/>
    <w:rsid w:val="008922B8"/>
    <w:rsid w:val="00894096"/>
    <w:rsid w:val="0089558E"/>
    <w:rsid w:val="008963A2"/>
    <w:rsid w:val="008A0F8C"/>
    <w:rsid w:val="008A23F3"/>
    <w:rsid w:val="008A2FCA"/>
    <w:rsid w:val="008A603F"/>
    <w:rsid w:val="008A762D"/>
    <w:rsid w:val="008B17BF"/>
    <w:rsid w:val="008B1ED5"/>
    <w:rsid w:val="008B5BD2"/>
    <w:rsid w:val="008B66E5"/>
    <w:rsid w:val="008B6F4E"/>
    <w:rsid w:val="008B7781"/>
    <w:rsid w:val="008B7AC9"/>
    <w:rsid w:val="008B7F1B"/>
    <w:rsid w:val="008C03D2"/>
    <w:rsid w:val="008C226E"/>
    <w:rsid w:val="008C46C1"/>
    <w:rsid w:val="008C54B6"/>
    <w:rsid w:val="008D06EA"/>
    <w:rsid w:val="008D0C93"/>
    <w:rsid w:val="008D17A5"/>
    <w:rsid w:val="008D2E0A"/>
    <w:rsid w:val="008D3014"/>
    <w:rsid w:val="008D4011"/>
    <w:rsid w:val="008D5510"/>
    <w:rsid w:val="008D6082"/>
    <w:rsid w:val="008E075C"/>
    <w:rsid w:val="008E35DF"/>
    <w:rsid w:val="008E5C07"/>
    <w:rsid w:val="008E6E67"/>
    <w:rsid w:val="008F06A2"/>
    <w:rsid w:val="008F4DBD"/>
    <w:rsid w:val="008F5142"/>
    <w:rsid w:val="008F7A18"/>
    <w:rsid w:val="00903ACF"/>
    <w:rsid w:val="00905D16"/>
    <w:rsid w:val="00906610"/>
    <w:rsid w:val="00906EA4"/>
    <w:rsid w:val="00913D77"/>
    <w:rsid w:val="009167A0"/>
    <w:rsid w:val="009200A2"/>
    <w:rsid w:val="009204A9"/>
    <w:rsid w:val="00920643"/>
    <w:rsid w:val="00922CD6"/>
    <w:rsid w:val="0093150A"/>
    <w:rsid w:val="0093220E"/>
    <w:rsid w:val="009329FB"/>
    <w:rsid w:val="00932F16"/>
    <w:rsid w:val="009350EB"/>
    <w:rsid w:val="00935A96"/>
    <w:rsid w:val="009448FA"/>
    <w:rsid w:val="00945F33"/>
    <w:rsid w:val="00947152"/>
    <w:rsid w:val="00947E84"/>
    <w:rsid w:val="00955531"/>
    <w:rsid w:val="00961966"/>
    <w:rsid w:val="00963018"/>
    <w:rsid w:val="00964790"/>
    <w:rsid w:val="009649FA"/>
    <w:rsid w:val="00964C98"/>
    <w:rsid w:val="009700D5"/>
    <w:rsid w:val="00973E9A"/>
    <w:rsid w:val="00974CFA"/>
    <w:rsid w:val="009754AB"/>
    <w:rsid w:val="00975511"/>
    <w:rsid w:val="009771E5"/>
    <w:rsid w:val="009808B8"/>
    <w:rsid w:val="009818CD"/>
    <w:rsid w:val="009840DA"/>
    <w:rsid w:val="009855BF"/>
    <w:rsid w:val="00987A19"/>
    <w:rsid w:val="00990860"/>
    <w:rsid w:val="00992366"/>
    <w:rsid w:val="009932CA"/>
    <w:rsid w:val="00995F0F"/>
    <w:rsid w:val="009A1537"/>
    <w:rsid w:val="009A7654"/>
    <w:rsid w:val="009B3C75"/>
    <w:rsid w:val="009B6AE0"/>
    <w:rsid w:val="009C02DA"/>
    <w:rsid w:val="009C4E5A"/>
    <w:rsid w:val="009D4481"/>
    <w:rsid w:val="009E1274"/>
    <w:rsid w:val="009E1AC6"/>
    <w:rsid w:val="009E3B35"/>
    <w:rsid w:val="009E403A"/>
    <w:rsid w:val="009E63EA"/>
    <w:rsid w:val="009E73A6"/>
    <w:rsid w:val="009F050F"/>
    <w:rsid w:val="009F556C"/>
    <w:rsid w:val="009F6D3C"/>
    <w:rsid w:val="009F7BA5"/>
    <w:rsid w:val="00A03C76"/>
    <w:rsid w:val="00A17769"/>
    <w:rsid w:val="00A20B06"/>
    <w:rsid w:val="00A212CF"/>
    <w:rsid w:val="00A22553"/>
    <w:rsid w:val="00A23D37"/>
    <w:rsid w:val="00A26DD6"/>
    <w:rsid w:val="00A27B38"/>
    <w:rsid w:val="00A30FDA"/>
    <w:rsid w:val="00A31E9B"/>
    <w:rsid w:val="00A333DC"/>
    <w:rsid w:val="00A34D9B"/>
    <w:rsid w:val="00A35A4B"/>
    <w:rsid w:val="00A35C49"/>
    <w:rsid w:val="00A43584"/>
    <w:rsid w:val="00A461A2"/>
    <w:rsid w:val="00A47FB2"/>
    <w:rsid w:val="00A53D31"/>
    <w:rsid w:val="00A5438B"/>
    <w:rsid w:val="00A570AE"/>
    <w:rsid w:val="00A61C50"/>
    <w:rsid w:val="00A62FD2"/>
    <w:rsid w:val="00A7010C"/>
    <w:rsid w:val="00A70342"/>
    <w:rsid w:val="00A71594"/>
    <w:rsid w:val="00A72332"/>
    <w:rsid w:val="00A73F8A"/>
    <w:rsid w:val="00A75A6A"/>
    <w:rsid w:val="00A76032"/>
    <w:rsid w:val="00A766FE"/>
    <w:rsid w:val="00A76A87"/>
    <w:rsid w:val="00A77063"/>
    <w:rsid w:val="00A8099D"/>
    <w:rsid w:val="00A81D62"/>
    <w:rsid w:val="00A84922"/>
    <w:rsid w:val="00A86789"/>
    <w:rsid w:val="00A874A3"/>
    <w:rsid w:val="00A90AE8"/>
    <w:rsid w:val="00A91EBB"/>
    <w:rsid w:val="00A94346"/>
    <w:rsid w:val="00A9668D"/>
    <w:rsid w:val="00A971BB"/>
    <w:rsid w:val="00AA00BE"/>
    <w:rsid w:val="00AA2AC4"/>
    <w:rsid w:val="00AA40B5"/>
    <w:rsid w:val="00AA4FE6"/>
    <w:rsid w:val="00AA6618"/>
    <w:rsid w:val="00AA6CF4"/>
    <w:rsid w:val="00AA6FD1"/>
    <w:rsid w:val="00AA7550"/>
    <w:rsid w:val="00AB2DEB"/>
    <w:rsid w:val="00AB5C76"/>
    <w:rsid w:val="00AB6A4B"/>
    <w:rsid w:val="00AB6F02"/>
    <w:rsid w:val="00AB7088"/>
    <w:rsid w:val="00AB7E9D"/>
    <w:rsid w:val="00AC0076"/>
    <w:rsid w:val="00AC06F1"/>
    <w:rsid w:val="00AC2AA2"/>
    <w:rsid w:val="00AC49A2"/>
    <w:rsid w:val="00AC4B8F"/>
    <w:rsid w:val="00AD24B7"/>
    <w:rsid w:val="00AD24D5"/>
    <w:rsid w:val="00AD54E0"/>
    <w:rsid w:val="00AD6F32"/>
    <w:rsid w:val="00AD7CF4"/>
    <w:rsid w:val="00AE00D6"/>
    <w:rsid w:val="00AE17F1"/>
    <w:rsid w:val="00AE7240"/>
    <w:rsid w:val="00AF3CBA"/>
    <w:rsid w:val="00AF4FF5"/>
    <w:rsid w:val="00AF694B"/>
    <w:rsid w:val="00AF6CEC"/>
    <w:rsid w:val="00B00632"/>
    <w:rsid w:val="00B04BD8"/>
    <w:rsid w:val="00B04BEE"/>
    <w:rsid w:val="00B073A2"/>
    <w:rsid w:val="00B11844"/>
    <w:rsid w:val="00B11E6D"/>
    <w:rsid w:val="00B1388F"/>
    <w:rsid w:val="00B14C29"/>
    <w:rsid w:val="00B16746"/>
    <w:rsid w:val="00B170E8"/>
    <w:rsid w:val="00B17DFA"/>
    <w:rsid w:val="00B21D95"/>
    <w:rsid w:val="00B2359F"/>
    <w:rsid w:val="00B2680C"/>
    <w:rsid w:val="00B279C2"/>
    <w:rsid w:val="00B33D45"/>
    <w:rsid w:val="00B3769E"/>
    <w:rsid w:val="00B42273"/>
    <w:rsid w:val="00B435F4"/>
    <w:rsid w:val="00B451D1"/>
    <w:rsid w:val="00B47ECF"/>
    <w:rsid w:val="00B50C38"/>
    <w:rsid w:val="00B55D48"/>
    <w:rsid w:val="00B568A2"/>
    <w:rsid w:val="00B63531"/>
    <w:rsid w:val="00B64A9D"/>
    <w:rsid w:val="00B7008A"/>
    <w:rsid w:val="00B717B3"/>
    <w:rsid w:val="00B727DC"/>
    <w:rsid w:val="00B72D5C"/>
    <w:rsid w:val="00B730FE"/>
    <w:rsid w:val="00B73572"/>
    <w:rsid w:val="00B740AB"/>
    <w:rsid w:val="00B81F98"/>
    <w:rsid w:val="00B8396B"/>
    <w:rsid w:val="00B84DCD"/>
    <w:rsid w:val="00B85919"/>
    <w:rsid w:val="00B859B6"/>
    <w:rsid w:val="00B87E30"/>
    <w:rsid w:val="00B90FFD"/>
    <w:rsid w:val="00B91DD7"/>
    <w:rsid w:val="00B93EC1"/>
    <w:rsid w:val="00B96677"/>
    <w:rsid w:val="00B96ABA"/>
    <w:rsid w:val="00B96F05"/>
    <w:rsid w:val="00BA0BAF"/>
    <w:rsid w:val="00BA27AD"/>
    <w:rsid w:val="00BA4B45"/>
    <w:rsid w:val="00BA57CF"/>
    <w:rsid w:val="00BA7553"/>
    <w:rsid w:val="00BB0A0C"/>
    <w:rsid w:val="00BB1CCD"/>
    <w:rsid w:val="00BB26D3"/>
    <w:rsid w:val="00BB67B1"/>
    <w:rsid w:val="00BC2358"/>
    <w:rsid w:val="00BD0B67"/>
    <w:rsid w:val="00BD1737"/>
    <w:rsid w:val="00BD2753"/>
    <w:rsid w:val="00BE14C4"/>
    <w:rsid w:val="00BE1664"/>
    <w:rsid w:val="00BE2779"/>
    <w:rsid w:val="00BE4F69"/>
    <w:rsid w:val="00BE79F6"/>
    <w:rsid w:val="00BF091C"/>
    <w:rsid w:val="00BF15EC"/>
    <w:rsid w:val="00BF289C"/>
    <w:rsid w:val="00BF2FC2"/>
    <w:rsid w:val="00BF3B3C"/>
    <w:rsid w:val="00BF4450"/>
    <w:rsid w:val="00BF7E50"/>
    <w:rsid w:val="00C0030D"/>
    <w:rsid w:val="00C009E0"/>
    <w:rsid w:val="00C01B5D"/>
    <w:rsid w:val="00C035E5"/>
    <w:rsid w:val="00C04CCA"/>
    <w:rsid w:val="00C050D2"/>
    <w:rsid w:val="00C066F7"/>
    <w:rsid w:val="00C07DB2"/>
    <w:rsid w:val="00C138B3"/>
    <w:rsid w:val="00C170D4"/>
    <w:rsid w:val="00C21F74"/>
    <w:rsid w:val="00C2332E"/>
    <w:rsid w:val="00C257AE"/>
    <w:rsid w:val="00C258E4"/>
    <w:rsid w:val="00C25AAB"/>
    <w:rsid w:val="00C26207"/>
    <w:rsid w:val="00C30495"/>
    <w:rsid w:val="00C32F47"/>
    <w:rsid w:val="00C335B5"/>
    <w:rsid w:val="00C34446"/>
    <w:rsid w:val="00C36627"/>
    <w:rsid w:val="00C40772"/>
    <w:rsid w:val="00C41FD4"/>
    <w:rsid w:val="00C42303"/>
    <w:rsid w:val="00C425D5"/>
    <w:rsid w:val="00C43D58"/>
    <w:rsid w:val="00C50FD9"/>
    <w:rsid w:val="00C5515A"/>
    <w:rsid w:val="00C559E9"/>
    <w:rsid w:val="00C563D2"/>
    <w:rsid w:val="00C56D0B"/>
    <w:rsid w:val="00C60C24"/>
    <w:rsid w:val="00C61C34"/>
    <w:rsid w:val="00C61D46"/>
    <w:rsid w:val="00C63E16"/>
    <w:rsid w:val="00C64A31"/>
    <w:rsid w:val="00C7152E"/>
    <w:rsid w:val="00C72F0B"/>
    <w:rsid w:val="00C740CD"/>
    <w:rsid w:val="00C74121"/>
    <w:rsid w:val="00C74E61"/>
    <w:rsid w:val="00C8415B"/>
    <w:rsid w:val="00C84556"/>
    <w:rsid w:val="00C9060E"/>
    <w:rsid w:val="00C9148D"/>
    <w:rsid w:val="00C91B84"/>
    <w:rsid w:val="00C92485"/>
    <w:rsid w:val="00C92B35"/>
    <w:rsid w:val="00C93172"/>
    <w:rsid w:val="00C96371"/>
    <w:rsid w:val="00C97590"/>
    <w:rsid w:val="00C97E32"/>
    <w:rsid w:val="00CA07E9"/>
    <w:rsid w:val="00CA0BAE"/>
    <w:rsid w:val="00CA2FDC"/>
    <w:rsid w:val="00CA3206"/>
    <w:rsid w:val="00CA3BBA"/>
    <w:rsid w:val="00CA418C"/>
    <w:rsid w:val="00CB01D1"/>
    <w:rsid w:val="00CB318C"/>
    <w:rsid w:val="00CB3DB8"/>
    <w:rsid w:val="00CB5839"/>
    <w:rsid w:val="00CB6639"/>
    <w:rsid w:val="00CB6995"/>
    <w:rsid w:val="00CC0602"/>
    <w:rsid w:val="00CC39A6"/>
    <w:rsid w:val="00CC4B72"/>
    <w:rsid w:val="00CC5DC7"/>
    <w:rsid w:val="00CC7169"/>
    <w:rsid w:val="00CC71C5"/>
    <w:rsid w:val="00CD04E2"/>
    <w:rsid w:val="00CD1951"/>
    <w:rsid w:val="00CD3E2C"/>
    <w:rsid w:val="00CD6850"/>
    <w:rsid w:val="00CD6A18"/>
    <w:rsid w:val="00CD7FC8"/>
    <w:rsid w:val="00CE06BF"/>
    <w:rsid w:val="00CE1EAE"/>
    <w:rsid w:val="00CF3B2E"/>
    <w:rsid w:val="00CF3D60"/>
    <w:rsid w:val="00CF42BA"/>
    <w:rsid w:val="00CF6193"/>
    <w:rsid w:val="00D043C9"/>
    <w:rsid w:val="00D04785"/>
    <w:rsid w:val="00D07303"/>
    <w:rsid w:val="00D07DEC"/>
    <w:rsid w:val="00D136A7"/>
    <w:rsid w:val="00D13F95"/>
    <w:rsid w:val="00D14358"/>
    <w:rsid w:val="00D15E49"/>
    <w:rsid w:val="00D2315F"/>
    <w:rsid w:val="00D23244"/>
    <w:rsid w:val="00D236E3"/>
    <w:rsid w:val="00D319E7"/>
    <w:rsid w:val="00D32C7D"/>
    <w:rsid w:val="00D34018"/>
    <w:rsid w:val="00D34588"/>
    <w:rsid w:val="00D3478E"/>
    <w:rsid w:val="00D34D1C"/>
    <w:rsid w:val="00D36C73"/>
    <w:rsid w:val="00D40332"/>
    <w:rsid w:val="00D426C5"/>
    <w:rsid w:val="00D42FD2"/>
    <w:rsid w:val="00D4353B"/>
    <w:rsid w:val="00D50A17"/>
    <w:rsid w:val="00D54C2F"/>
    <w:rsid w:val="00D54ED6"/>
    <w:rsid w:val="00D54F0C"/>
    <w:rsid w:val="00D553D5"/>
    <w:rsid w:val="00D56A69"/>
    <w:rsid w:val="00D60AAD"/>
    <w:rsid w:val="00D62505"/>
    <w:rsid w:val="00D638CA"/>
    <w:rsid w:val="00D64953"/>
    <w:rsid w:val="00D65366"/>
    <w:rsid w:val="00D70D9C"/>
    <w:rsid w:val="00D72499"/>
    <w:rsid w:val="00D75F70"/>
    <w:rsid w:val="00D77CC8"/>
    <w:rsid w:val="00D84113"/>
    <w:rsid w:val="00D87572"/>
    <w:rsid w:val="00D9447F"/>
    <w:rsid w:val="00D945B6"/>
    <w:rsid w:val="00DA0A97"/>
    <w:rsid w:val="00DA5C7D"/>
    <w:rsid w:val="00DB2471"/>
    <w:rsid w:val="00DB3001"/>
    <w:rsid w:val="00DB4A71"/>
    <w:rsid w:val="00DB4FFE"/>
    <w:rsid w:val="00DB6136"/>
    <w:rsid w:val="00DB61A2"/>
    <w:rsid w:val="00DC0475"/>
    <w:rsid w:val="00DC0FDA"/>
    <w:rsid w:val="00DC4962"/>
    <w:rsid w:val="00DC4CB1"/>
    <w:rsid w:val="00DC69B9"/>
    <w:rsid w:val="00DC77F0"/>
    <w:rsid w:val="00DD2BF3"/>
    <w:rsid w:val="00DD3060"/>
    <w:rsid w:val="00DD42F7"/>
    <w:rsid w:val="00DD5643"/>
    <w:rsid w:val="00DD603F"/>
    <w:rsid w:val="00DD6843"/>
    <w:rsid w:val="00DE15A7"/>
    <w:rsid w:val="00DE2098"/>
    <w:rsid w:val="00DE325A"/>
    <w:rsid w:val="00DE4C7A"/>
    <w:rsid w:val="00DF18C5"/>
    <w:rsid w:val="00DF1A8D"/>
    <w:rsid w:val="00DF4572"/>
    <w:rsid w:val="00DF4AE2"/>
    <w:rsid w:val="00DF6036"/>
    <w:rsid w:val="00DF6BC3"/>
    <w:rsid w:val="00E005E4"/>
    <w:rsid w:val="00E01296"/>
    <w:rsid w:val="00E0285F"/>
    <w:rsid w:val="00E02DD0"/>
    <w:rsid w:val="00E1334F"/>
    <w:rsid w:val="00E14355"/>
    <w:rsid w:val="00E14D3B"/>
    <w:rsid w:val="00E21F6A"/>
    <w:rsid w:val="00E23256"/>
    <w:rsid w:val="00E277CC"/>
    <w:rsid w:val="00E27B7A"/>
    <w:rsid w:val="00E30B22"/>
    <w:rsid w:val="00E3117E"/>
    <w:rsid w:val="00E351E5"/>
    <w:rsid w:val="00E36FD3"/>
    <w:rsid w:val="00E374EC"/>
    <w:rsid w:val="00E3798A"/>
    <w:rsid w:val="00E42835"/>
    <w:rsid w:val="00E4546C"/>
    <w:rsid w:val="00E46007"/>
    <w:rsid w:val="00E460F3"/>
    <w:rsid w:val="00E47B85"/>
    <w:rsid w:val="00E47E0B"/>
    <w:rsid w:val="00E50177"/>
    <w:rsid w:val="00E5027B"/>
    <w:rsid w:val="00E52F26"/>
    <w:rsid w:val="00E559F2"/>
    <w:rsid w:val="00E5626A"/>
    <w:rsid w:val="00E61C1B"/>
    <w:rsid w:val="00E64E46"/>
    <w:rsid w:val="00E70B55"/>
    <w:rsid w:val="00E71170"/>
    <w:rsid w:val="00E7547F"/>
    <w:rsid w:val="00E772E5"/>
    <w:rsid w:val="00E77AA0"/>
    <w:rsid w:val="00E81E57"/>
    <w:rsid w:val="00E82585"/>
    <w:rsid w:val="00E85CB7"/>
    <w:rsid w:val="00E8621C"/>
    <w:rsid w:val="00E8697B"/>
    <w:rsid w:val="00E90E7F"/>
    <w:rsid w:val="00E9223F"/>
    <w:rsid w:val="00E927FE"/>
    <w:rsid w:val="00E933CD"/>
    <w:rsid w:val="00E950A6"/>
    <w:rsid w:val="00EA0ABD"/>
    <w:rsid w:val="00EA34F6"/>
    <w:rsid w:val="00EA4096"/>
    <w:rsid w:val="00EA46E7"/>
    <w:rsid w:val="00EA6075"/>
    <w:rsid w:val="00EA776E"/>
    <w:rsid w:val="00EB0749"/>
    <w:rsid w:val="00EB1636"/>
    <w:rsid w:val="00EB26A1"/>
    <w:rsid w:val="00EB2BFB"/>
    <w:rsid w:val="00EB3C2A"/>
    <w:rsid w:val="00EC2427"/>
    <w:rsid w:val="00EC3149"/>
    <w:rsid w:val="00EC68BF"/>
    <w:rsid w:val="00EC75DE"/>
    <w:rsid w:val="00ED4482"/>
    <w:rsid w:val="00ED4951"/>
    <w:rsid w:val="00ED5026"/>
    <w:rsid w:val="00EE0F94"/>
    <w:rsid w:val="00EE2B74"/>
    <w:rsid w:val="00EE489D"/>
    <w:rsid w:val="00EE53D6"/>
    <w:rsid w:val="00EE6353"/>
    <w:rsid w:val="00EE63E9"/>
    <w:rsid w:val="00EF1962"/>
    <w:rsid w:val="00EF226B"/>
    <w:rsid w:val="00EF32B3"/>
    <w:rsid w:val="00EF3FCF"/>
    <w:rsid w:val="00EF7B29"/>
    <w:rsid w:val="00F007E0"/>
    <w:rsid w:val="00F00937"/>
    <w:rsid w:val="00F01992"/>
    <w:rsid w:val="00F0429A"/>
    <w:rsid w:val="00F0472A"/>
    <w:rsid w:val="00F049B3"/>
    <w:rsid w:val="00F068D9"/>
    <w:rsid w:val="00F10AF8"/>
    <w:rsid w:val="00F1425D"/>
    <w:rsid w:val="00F1504F"/>
    <w:rsid w:val="00F20116"/>
    <w:rsid w:val="00F21CED"/>
    <w:rsid w:val="00F22399"/>
    <w:rsid w:val="00F25036"/>
    <w:rsid w:val="00F3088E"/>
    <w:rsid w:val="00F315C9"/>
    <w:rsid w:val="00F31F2D"/>
    <w:rsid w:val="00F32733"/>
    <w:rsid w:val="00F32782"/>
    <w:rsid w:val="00F35856"/>
    <w:rsid w:val="00F370AA"/>
    <w:rsid w:val="00F373AA"/>
    <w:rsid w:val="00F429F7"/>
    <w:rsid w:val="00F42E31"/>
    <w:rsid w:val="00F45F39"/>
    <w:rsid w:val="00F512E2"/>
    <w:rsid w:val="00F51E5E"/>
    <w:rsid w:val="00F530AF"/>
    <w:rsid w:val="00F61F9D"/>
    <w:rsid w:val="00F64B32"/>
    <w:rsid w:val="00F65852"/>
    <w:rsid w:val="00F67479"/>
    <w:rsid w:val="00F70C4B"/>
    <w:rsid w:val="00F7296F"/>
    <w:rsid w:val="00F72C71"/>
    <w:rsid w:val="00F7435A"/>
    <w:rsid w:val="00F76B05"/>
    <w:rsid w:val="00F77498"/>
    <w:rsid w:val="00F8001A"/>
    <w:rsid w:val="00F808C0"/>
    <w:rsid w:val="00F812C4"/>
    <w:rsid w:val="00F81BAD"/>
    <w:rsid w:val="00F83712"/>
    <w:rsid w:val="00F84AC0"/>
    <w:rsid w:val="00F859B1"/>
    <w:rsid w:val="00F85CA3"/>
    <w:rsid w:val="00F87A41"/>
    <w:rsid w:val="00F95BF6"/>
    <w:rsid w:val="00F95C77"/>
    <w:rsid w:val="00FA5D78"/>
    <w:rsid w:val="00FA672D"/>
    <w:rsid w:val="00FA6E6F"/>
    <w:rsid w:val="00FB0A6A"/>
    <w:rsid w:val="00FB2297"/>
    <w:rsid w:val="00FB2AB3"/>
    <w:rsid w:val="00FC03A2"/>
    <w:rsid w:val="00FC2A42"/>
    <w:rsid w:val="00FC2ADA"/>
    <w:rsid w:val="00FC3E3F"/>
    <w:rsid w:val="00FC4703"/>
    <w:rsid w:val="00FC5DD1"/>
    <w:rsid w:val="00FC5E7F"/>
    <w:rsid w:val="00FD0D2C"/>
    <w:rsid w:val="00FD44E8"/>
    <w:rsid w:val="00FD7200"/>
    <w:rsid w:val="00FE12A4"/>
    <w:rsid w:val="00FE2B24"/>
    <w:rsid w:val="00FE5A4D"/>
    <w:rsid w:val="00FE5F30"/>
    <w:rsid w:val="00FE6ABD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050CD"/>
  <w15:docId w15:val="{6A7A2C30-AAC3-441B-9C02-0A9166D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4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05720F"/>
    <w:pPr>
      <w:keepNext/>
      <w:keepLines/>
      <w:spacing w:before="280" w:after="80" w:line="259" w:lineRule="atLeast"/>
      <w:outlineLvl w:val="2"/>
    </w:pPr>
    <w:rPr>
      <w:rFonts w:ascii="CaAibri" w:hAnsi="CaAibri" w:cs="CaAibri"/>
      <w:b/>
      <w:sz w:val="28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05720F"/>
    <w:pPr>
      <w:keepNext/>
      <w:keepLines/>
      <w:spacing w:before="240" w:after="40" w:line="259" w:lineRule="atLeast"/>
      <w:outlineLvl w:val="3"/>
    </w:pPr>
    <w:rPr>
      <w:rFonts w:ascii="CaAibri" w:hAnsi="CaAibri" w:cs="CaAibri"/>
      <w:b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05720F"/>
    <w:pPr>
      <w:keepNext/>
      <w:keepLines/>
      <w:spacing w:before="220" w:after="40" w:line="259" w:lineRule="atLeast"/>
      <w:outlineLvl w:val="4"/>
    </w:pPr>
    <w:rPr>
      <w:rFonts w:ascii="CaAibri" w:hAnsi="CaAibri" w:cs="CaAibri"/>
      <w:b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05720F"/>
    <w:pPr>
      <w:keepNext/>
      <w:keepLines/>
      <w:spacing w:before="200" w:after="40" w:line="259" w:lineRule="atLeast"/>
      <w:outlineLvl w:val="5"/>
    </w:pPr>
    <w:rPr>
      <w:rFonts w:ascii="CaAibri" w:hAnsi="CaAibri" w:cs="CaAibri"/>
      <w:b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rsid w:val="0005720F"/>
    <w:rPr>
      <w:rFonts w:ascii="CaAibri" w:hAnsi="CaAibri" w:cs="CaAibri"/>
      <w:b/>
      <w:sz w:val="28"/>
    </w:rPr>
  </w:style>
  <w:style w:type="character" w:customStyle="1" w:styleId="Ttulo4Car">
    <w:name w:val="Título 4 Car"/>
    <w:link w:val="Ttulo4"/>
    <w:rsid w:val="0005720F"/>
    <w:rPr>
      <w:rFonts w:ascii="CaAibri" w:hAnsi="CaAibri" w:cs="CaAibri"/>
      <w:b/>
      <w:sz w:val="24"/>
    </w:rPr>
  </w:style>
  <w:style w:type="character" w:customStyle="1" w:styleId="Ttulo5Car">
    <w:name w:val="Título 5 Car"/>
    <w:link w:val="Ttulo5"/>
    <w:rsid w:val="0005720F"/>
    <w:rPr>
      <w:rFonts w:ascii="CaAibri" w:hAnsi="CaAibri" w:cs="CaAibri"/>
      <w:b/>
      <w:sz w:val="22"/>
    </w:rPr>
  </w:style>
  <w:style w:type="character" w:customStyle="1" w:styleId="Ttulo6Car">
    <w:name w:val="Título 6 Car"/>
    <w:link w:val="Ttulo6"/>
    <w:rsid w:val="0005720F"/>
    <w:rPr>
      <w:rFonts w:ascii="CaAibri" w:hAnsi="CaAibri" w:cs="CaAibri"/>
      <w:b/>
    </w:rPr>
  </w:style>
  <w:style w:type="paragraph" w:styleId="Textocomentario">
    <w:name w:val="annotation text"/>
    <w:basedOn w:val="Normal"/>
    <w:link w:val="TextocomentarioCar"/>
    <w:rsid w:val="0005720F"/>
    <w:pPr>
      <w:spacing w:after="160"/>
    </w:pPr>
    <w:rPr>
      <w:rFonts w:ascii="CaAibri" w:hAnsi="CaAibri" w:cs="CaA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05720F"/>
    <w:rPr>
      <w:rFonts w:ascii="CaAibri" w:hAnsi="CaAibri" w:cs="CaAibri"/>
    </w:rPr>
  </w:style>
  <w:style w:type="paragraph" w:customStyle="1" w:styleId="Ttulo10">
    <w:name w:val="Título1"/>
    <w:basedOn w:val="Normal"/>
    <w:next w:val="Normal"/>
    <w:rsid w:val="0005720F"/>
    <w:pPr>
      <w:keepNext/>
      <w:keepLines/>
      <w:spacing w:before="480" w:after="120" w:line="259" w:lineRule="atLeast"/>
    </w:pPr>
    <w:rPr>
      <w:rFonts w:ascii="CaAibri" w:hAnsi="CaAibri" w:cs="CaAibri"/>
      <w:b/>
      <w:sz w:val="72"/>
      <w:szCs w:val="20"/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05720F"/>
    <w:pPr>
      <w:keepNext/>
      <w:keepLines/>
      <w:spacing w:before="360" w:after="80" w:line="259" w:lineRule="atLeast"/>
    </w:pPr>
    <w:rPr>
      <w:rFonts w:ascii="GeArgia" w:hAnsi="GeArgia" w:cs="GeA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05720F"/>
    <w:rPr>
      <w:rFonts w:ascii="GeArgia" w:hAnsi="GeArgia" w:cs="GeArgia"/>
      <w:i/>
      <w:color w:val="808080"/>
      <w:sz w:val="48"/>
    </w:rPr>
  </w:style>
  <w:style w:type="paragraph" w:styleId="Revisin">
    <w:name w:val="Revision"/>
    <w:rsid w:val="0005720F"/>
    <w:rPr>
      <w:rFonts w:ascii="CaAibri" w:hAnsi="CaAibri" w:cs="CaAibri"/>
      <w:sz w:val="22"/>
    </w:rPr>
  </w:style>
  <w:style w:type="paragraph" w:customStyle="1" w:styleId="Textodeglobo1">
    <w:name w:val="Texto de globo1"/>
    <w:basedOn w:val="Normal"/>
    <w:rsid w:val="0005720F"/>
    <w:rPr>
      <w:rFonts w:ascii="SeAoe UI" w:hAnsi="SeAoe UI" w:cs="SeAoe UI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05720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05720F"/>
    <w:pPr>
      <w:spacing w:after="160" w:line="259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D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7D26"/>
    <w:rPr>
      <w:rFonts w:ascii="Segoe UI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A766F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A766F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table" w:styleId="Tablaconcuadrcula">
    <w:name w:val="Table Grid"/>
    <w:basedOn w:val="Tablanormal"/>
    <w:uiPriority w:val="59"/>
    <w:unhideWhenUsed/>
    <w:rsid w:val="0072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6FC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532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32C"/>
    <w:pPr>
      <w:spacing w:after="0"/>
    </w:pPr>
    <w:rPr>
      <w:rFonts w:ascii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532C"/>
    <w:rPr>
      <w:rFonts w:ascii="CaAibri" w:hAnsi="CaAibri" w:cs="CaAibri"/>
      <w:b/>
      <w:bCs/>
      <w:lang w:val="es-ES" w:eastAsia="es-ES"/>
    </w:rPr>
  </w:style>
  <w:style w:type="character" w:customStyle="1" w:styleId="st">
    <w:name w:val="st"/>
    <w:basedOn w:val="Fuentedeprrafopredeter"/>
    <w:rsid w:val="00F530AF"/>
  </w:style>
  <w:style w:type="character" w:styleId="nfasis">
    <w:name w:val="Emphasis"/>
    <w:basedOn w:val="Fuentedeprrafopredeter"/>
    <w:uiPriority w:val="20"/>
    <w:qFormat/>
    <w:rsid w:val="00F530AF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91DD7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F7296F"/>
    <w:pPr>
      <w:autoSpaceDE w:val="0"/>
      <w:autoSpaceDN w:val="0"/>
      <w:adjustRightInd w:val="0"/>
      <w:spacing w:line="241" w:lineRule="atLeast"/>
    </w:pPr>
    <w:rPr>
      <w:rFonts w:ascii="Myriad Pro SemiCond" w:hAnsi="Myriad Pro SemiCond"/>
      <w:lang w:val="es-MX" w:eastAsia="es-MX"/>
    </w:rPr>
  </w:style>
  <w:style w:type="character" w:customStyle="1" w:styleId="A10">
    <w:name w:val="A10"/>
    <w:uiPriority w:val="99"/>
    <w:rsid w:val="00F7296F"/>
    <w:rPr>
      <w:rFonts w:cs="Myriad Pro SemiCond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1B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ziulaheps">
    <w:name w:val="_3ziulaheps"/>
    <w:basedOn w:val="Normal"/>
    <w:rsid w:val="00AA2AC4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4A1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2D23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7BF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70342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0342"/>
    <w:rPr>
      <w:rFonts w:ascii="Arial" w:eastAsia="Arial" w:hAnsi="Arial" w:cs="Arial"/>
      <w:sz w:val="16"/>
      <w:szCs w:val="16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77AA0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776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1AF4-DDEA-443D-A399-1DBF8619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8</TotalTime>
  <Pages>5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Juan Jose Moreno Luna</cp:lastModifiedBy>
  <cp:revision>4</cp:revision>
  <cp:lastPrinted>2023-09-01T17:03:00Z</cp:lastPrinted>
  <dcterms:created xsi:type="dcterms:W3CDTF">2023-09-13T19:45:00Z</dcterms:created>
  <dcterms:modified xsi:type="dcterms:W3CDTF">2023-09-15T00:36:00Z</dcterms:modified>
</cp:coreProperties>
</file>